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D4E" w:rsidRDefault="005D5B2B" w:rsidP="005D5B2B">
      <w:pPr>
        <w:adjustRightInd w:val="0"/>
        <w:spacing w:before="0" w:beforeAutospacing="0" w:after="0" w:afterAutospacing="0" w:line="240" w:lineRule="auto"/>
        <w:jc w:val="center"/>
        <w:textAlignment w:val="baseline"/>
        <w:rPr>
          <w:rFonts w:eastAsia="標楷體" w:hAnsi="Bookman Old Style"/>
          <w:spacing w:val="90"/>
          <w:kern w:val="0"/>
          <w:sz w:val="40"/>
          <w:szCs w:val="40"/>
        </w:rPr>
      </w:pPr>
      <w:r w:rsidRPr="005D5B2B">
        <w:rPr>
          <w:rFonts w:eastAsia="標楷體" w:hAnsi="Bookman Old Style"/>
          <w:spacing w:val="90"/>
          <w:kern w:val="0"/>
          <w:sz w:val="40"/>
          <w:szCs w:val="40"/>
        </w:rPr>
        <w:t>佛光大學</w:t>
      </w:r>
    </w:p>
    <w:p w:rsidR="005D5B2B" w:rsidRPr="005D5B2B" w:rsidRDefault="005D5B2B" w:rsidP="005D5B2B">
      <w:pPr>
        <w:adjustRightInd w:val="0"/>
        <w:spacing w:before="0" w:beforeAutospacing="0" w:after="0" w:afterAutospacing="0" w:line="240" w:lineRule="auto"/>
        <w:jc w:val="center"/>
        <w:textAlignment w:val="baseline"/>
        <w:rPr>
          <w:rFonts w:eastAsia="標楷體" w:hAnsi="Bookman Old Style"/>
          <w:kern w:val="0"/>
          <w:sz w:val="40"/>
          <w:szCs w:val="40"/>
        </w:rPr>
      </w:pPr>
      <w:r>
        <w:rPr>
          <w:rFonts w:eastAsia="標楷體" w:hint="eastAsia"/>
          <w:spacing w:val="90"/>
          <w:kern w:val="0"/>
          <w:sz w:val="40"/>
          <w:szCs w:val="40"/>
        </w:rPr>
        <w:br/>
      </w:r>
      <w:r w:rsidRPr="005D5B2B">
        <w:rPr>
          <w:rFonts w:ascii="標楷體" w:eastAsia="標楷體" w:hAnsi="標楷體" w:hint="eastAsia"/>
          <w:spacing w:val="84"/>
          <w:kern w:val="0"/>
          <w:sz w:val="40"/>
          <w:szCs w:val="40"/>
        </w:rPr>
        <w:t>佛教</w:t>
      </w:r>
      <w:r w:rsidRPr="005D5B2B">
        <w:rPr>
          <w:rFonts w:eastAsia="標楷體" w:hAnsi="Bookman Old Style"/>
          <w:spacing w:val="84"/>
          <w:kern w:val="0"/>
          <w:sz w:val="40"/>
          <w:szCs w:val="40"/>
        </w:rPr>
        <w:t>學系碩士班</w:t>
      </w:r>
      <w:r>
        <w:rPr>
          <w:rFonts w:eastAsia="標楷體" w:hint="eastAsia"/>
          <w:spacing w:val="84"/>
          <w:kern w:val="0"/>
          <w:sz w:val="40"/>
          <w:szCs w:val="40"/>
        </w:rPr>
        <w:br/>
      </w:r>
      <w:r w:rsidRPr="005D5B2B">
        <w:rPr>
          <w:rFonts w:ascii="標楷體" w:eastAsia="標楷體" w:hAnsi="標楷體"/>
          <w:spacing w:val="84"/>
          <w:kern w:val="0"/>
          <w:sz w:val="40"/>
          <w:szCs w:val="40"/>
        </w:rPr>
        <w:t>碩士論文</w:t>
      </w:r>
    </w:p>
    <w:p w:rsidR="005D5B2B" w:rsidRPr="005D5B2B" w:rsidRDefault="005D5B2B" w:rsidP="005D5B2B">
      <w:pPr>
        <w:adjustRightInd w:val="0"/>
        <w:spacing w:before="0" w:beforeAutospacing="0" w:after="0" w:afterAutospacing="0" w:line="240" w:lineRule="auto"/>
        <w:jc w:val="center"/>
        <w:textAlignment w:val="baseline"/>
        <w:rPr>
          <w:rFonts w:eastAsia="細明體"/>
          <w:kern w:val="0"/>
          <w:sz w:val="30"/>
          <w:szCs w:val="30"/>
        </w:rPr>
      </w:pPr>
      <w:r w:rsidRPr="005D5B2B">
        <w:rPr>
          <w:rFonts w:eastAsia="細明體"/>
          <w:kern w:val="0"/>
          <w:sz w:val="30"/>
          <w:szCs w:val="30"/>
        </w:rPr>
        <w:t xml:space="preserve">A </w:t>
      </w:r>
      <w:r w:rsidRPr="005D5B2B">
        <w:rPr>
          <w:rFonts w:eastAsia="細明體" w:hint="eastAsia"/>
          <w:kern w:val="0"/>
          <w:sz w:val="30"/>
          <w:szCs w:val="30"/>
        </w:rPr>
        <w:t>t</w:t>
      </w:r>
      <w:r w:rsidRPr="005D5B2B">
        <w:rPr>
          <w:rFonts w:eastAsia="細明體"/>
          <w:kern w:val="0"/>
          <w:sz w:val="30"/>
          <w:szCs w:val="30"/>
        </w:rPr>
        <w:t xml:space="preserve">hesis </w:t>
      </w:r>
      <w:r w:rsidRPr="005D5B2B">
        <w:rPr>
          <w:rFonts w:eastAsia="細明體" w:hint="eastAsia"/>
          <w:kern w:val="0"/>
          <w:sz w:val="30"/>
          <w:szCs w:val="30"/>
        </w:rPr>
        <w:t>submitted in partial satisfaction of</w:t>
      </w:r>
      <w:r>
        <w:rPr>
          <w:rFonts w:eastAsia="細明體"/>
          <w:kern w:val="0"/>
          <w:sz w:val="30"/>
          <w:szCs w:val="30"/>
        </w:rPr>
        <w:br/>
      </w:r>
      <w:r w:rsidRPr="005D5B2B">
        <w:rPr>
          <w:rFonts w:eastAsia="細明體" w:hint="eastAsia"/>
          <w:kern w:val="0"/>
          <w:sz w:val="30"/>
          <w:szCs w:val="30"/>
        </w:rPr>
        <w:t>the Requirements for</w:t>
      </w:r>
      <w:r>
        <w:rPr>
          <w:rFonts w:eastAsia="細明體"/>
          <w:kern w:val="0"/>
          <w:sz w:val="30"/>
          <w:szCs w:val="30"/>
        </w:rPr>
        <w:br/>
      </w:r>
      <w:r w:rsidRPr="005D5B2B">
        <w:rPr>
          <w:rFonts w:eastAsia="細明體" w:hint="eastAsia"/>
          <w:kern w:val="0"/>
          <w:sz w:val="30"/>
          <w:szCs w:val="30"/>
        </w:rPr>
        <w:t>the degree of Master of Arts</w:t>
      </w:r>
    </w:p>
    <w:p w:rsidR="005D5B2B" w:rsidRPr="005D5B2B" w:rsidRDefault="005D5B2B" w:rsidP="005D5B2B">
      <w:pPr>
        <w:adjustRightInd w:val="0"/>
        <w:spacing w:before="0" w:beforeAutospacing="0" w:after="0" w:afterAutospacing="0" w:line="240" w:lineRule="auto"/>
        <w:jc w:val="center"/>
        <w:textAlignment w:val="baseline"/>
        <w:rPr>
          <w:rFonts w:eastAsia="細明體"/>
          <w:kern w:val="0"/>
          <w:sz w:val="30"/>
          <w:szCs w:val="30"/>
        </w:rPr>
      </w:pPr>
    </w:p>
    <w:p w:rsidR="005D5B2B" w:rsidRPr="005D5B2B" w:rsidRDefault="005D5B2B" w:rsidP="005D5B2B">
      <w:pPr>
        <w:adjustRightInd w:val="0"/>
        <w:spacing w:before="0" w:beforeAutospacing="0" w:after="0" w:afterAutospacing="0" w:line="240" w:lineRule="auto"/>
        <w:jc w:val="center"/>
        <w:textAlignment w:val="baseline"/>
        <w:rPr>
          <w:rFonts w:eastAsia="細明體"/>
          <w:kern w:val="0"/>
          <w:szCs w:val="20"/>
        </w:rPr>
      </w:pPr>
      <w:r w:rsidRPr="005D5B2B">
        <w:rPr>
          <w:rFonts w:eastAsia="細明體" w:hint="eastAsia"/>
          <w:kern w:val="0"/>
          <w:sz w:val="30"/>
          <w:szCs w:val="30"/>
        </w:rPr>
        <w:t>Department of Buddhist Studies</w:t>
      </w:r>
      <w:r>
        <w:rPr>
          <w:rFonts w:eastAsia="細明體"/>
          <w:kern w:val="0"/>
          <w:sz w:val="30"/>
          <w:szCs w:val="30"/>
        </w:rPr>
        <w:br/>
      </w:r>
      <w:r w:rsidRPr="005D5B2B">
        <w:rPr>
          <w:rFonts w:eastAsia="細明體" w:hint="eastAsia"/>
          <w:kern w:val="0"/>
          <w:sz w:val="30"/>
          <w:szCs w:val="30"/>
        </w:rPr>
        <w:t>Fo Guang University</w:t>
      </w:r>
    </w:p>
    <w:p w:rsidR="005D5B2B" w:rsidRPr="005D5B2B" w:rsidRDefault="005D5B2B" w:rsidP="005D5B2B">
      <w:pPr>
        <w:adjustRightInd w:val="0"/>
        <w:spacing w:before="0" w:beforeAutospacing="0" w:after="0" w:afterAutospacing="0" w:line="240" w:lineRule="auto"/>
        <w:jc w:val="center"/>
        <w:textAlignment w:val="baseline"/>
        <w:rPr>
          <w:rFonts w:eastAsia="標楷體"/>
          <w:kern w:val="0"/>
          <w:sz w:val="36"/>
          <w:szCs w:val="20"/>
        </w:rPr>
      </w:pPr>
    </w:p>
    <w:p w:rsidR="005D5B2B" w:rsidRPr="005D5B2B" w:rsidRDefault="005D5B2B" w:rsidP="005D5B2B">
      <w:pPr>
        <w:adjustRightInd w:val="0"/>
        <w:spacing w:before="0" w:beforeAutospacing="0" w:after="0" w:afterAutospacing="0" w:line="240" w:lineRule="auto"/>
        <w:jc w:val="center"/>
        <w:textAlignment w:val="baseline"/>
        <w:rPr>
          <w:rFonts w:eastAsia="標楷體"/>
          <w:kern w:val="0"/>
          <w:sz w:val="36"/>
          <w:szCs w:val="20"/>
        </w:rPr>
      </w:pPr>
    </w:p>
    <w:p w:rsidR="005D5B2B" w:rsidRPr="00101739" w:rsidRDefault="005D5B2B" w:rsidP="005D5B2B">
      <w:pPr>
        <w:spacing w:before="0" w:beforeAutospacing="0" w:after="0" w:afterAutospacing="0" w:line="240" w:lineRule="auto"/>
        <w:jc w:val="center"/>
        <w:rPr>
          <w:rFonts w:ascii="標楷體" w:eastAsia="標楷體" w:hAnsi="標楷體"/>
          <w:sz w:val="40"/>
          <w:szCs w:val="40"/>
        </w:rPr>
      </w:pPr>
      <w:r w:rsidRPr="00101739">
        <w:rPr>
          <w:rFonts w:ascii="標楷體" w:eastAsia="標楷體" w:hAnsi="標楷體" w:hint="eastAsia"/>
          <w:sz w:val="40"/>
          <w:szCs w:val="40"/>
          <w:highlight w:val="yellow"/>
        </w:rPr>
        <w:t>&lt;&lt;Title of Thesis in Chinese&gt;&gt;</w:t>
      </w:r>
    </w:p>
    <w:p w:rsidR="005D5B2B" w:rsidRPr="00E62D4E" w:rsidRDefault="005D5B2B" w:rsidP="005D5B2B">
      <w:pPr>
        <w:adjustRightInd w:val="0"/>
        <w:spacing w:before="0" w:beforeAutospacing="0" w:after="0" w:afterAutospacing="0" w:line="240" w:lineRule="auto"/>
        <w:jc w:val="center"/>
        <w:textAlignment w:val="baseline"/>
        <w:rPr>
          <w:rFonts w:eastAsia="標楷體"/>
          <w:kern w:val="0"/>
          <w:sz w:val="36"/>
          <w:szCs w:val="36"/>
        </w:rPr>
      </w:pPr>
      <w:r w:rsidRPr="00E62D4E">
        <w:rPr>
          <w:rFonts w:eastAsia="標楷體" w:hint="eastAsia"/>
          <w:kern w:val="0"/>
          <w:sz w:val="36"/>
          <w:szCs w:val="36"/>
          <w:highlight w:val="yellow"/>
        </w:rPr>
        <w:t>&lt;&lt; Title of Thesis in English &gt;&gt;</w:t>
      </w:r>
    </w:p>
    <w:p w:rsidR="005D5B2B" w:rsidRPr="005D5B2B" w:rsidRDefault="005D5B2B" w:rsidP="005D5B2B">
      <w:pPr>
        <w:adjustRightInd w:val="0"/>
        <w:spacing w:before="0" w:beforeAutospacing="0" w:after="0" w:afterAutospacing="0" w:line="240" w:lineRule="auto"/>
        <w:jc w:val="center"/>
        <w:textAlignment w:val="baseline"/>
        <w:rPr>
          <w:rFonts w:eastAsia="標楷體"/>
          <w:kern w:val="0"/>
          <w:sz w:val="40"/>
          <w:szCs w:val="40"/>
        </w:rPr>
      </w:pPr>
    </w:p>
    <w:p w:rsidR="005D5B2B" w:rsidRPr="005D5B2B" w:rsidRDefault="005D5B2B" w:rsidP="005D5B2B">
      <w:pPr>
        <w:adjustRightInd w:val="0"/>
        <w:spacing w:before="0" w:beforeAutospacing="0" w:after="0" w:afterAutospacing="0" w:line="240" w:lineRule="auto"/>
        <w:jc w:val="center"/>
        <w:textAlignment w:val="baseline"/>
        <w:rPr>
          <w:rFonts w:eastAsia="標楷體"/>
          <w:kern w:val="0"/>
          <w:sz w:val="40"/>
          <w:szCs w:val="40"/>
        </w:rPr>
      </w:pPr>
    </w:p>
    <w:p w:rsidR="005D5B2B" w:rsidRPr="005D5B2B" w:rsidRDefault="005D5B2B" w:rsidP="00E62D4E">
      <w:pPr>
        <w:adjustRightInd w:val="0"/>
        <w:spacing w:before="0" w:beforeAutospacing="0" w:after="0" w:afterAutospacing="0" w:line="240" w:lineRule="auto"/>
        <w:ind w:leftChars="650" w:left="1560"/>
        <w:jc w:val="left"/>
        <w:textAlignment w:val="baseline"/>
        <w:rPr>
          <w:rFonts w:eastAsia="標楷體"/>
          <w:kern w:val="0"/>
          <w:sz w:val="36"/>
          <w:szCs w:val="36"/>
        </w:rPr>
      </w:pPr>
      <w:r w:rsidRPr="005D5B2B">
        <w:rPr>
          <w:rFonts w:eastAsia="標楷體" w:hAnsi="Bookman Old Style"/>
          <w:kern w:val="0"/>
          <w:sz w:val="36"/>
          <w:szCs w:val="36"/>
        </w:rPr>
        <w:t>研</w:t>
      </w:r>
      <w:r w:rsidRPr="005D5B2B">
        <w:rPr>
          <w:rFonts w:eastAsia="標楷體"/>
          <w:kern w:val="0"/>
          <w:sz w:val="36"/>
          <w:szCs w:val="36"/>
        </w:rPr>
        <w:t xml:space="preserve"> </w:t>
      </w:r>
      <w:r w:rsidRPr="005D5B2B">
        <w:rPr>
          <w:rFonts w:eastAsia="標楷體" w:hAnsi="Bookman Old Style"/>
          <w:kern w:val="0"/>
          <w:sz w:val="36"/>
          <w:szCs w:val="36"/>
        </w:rPr>
        <w:t>究</w:t>
      </w:r>
      <w:r w:rsidRPr="005D5B2B">
        <w:rPr>
          <w:rFonts w:eastAsia="標楷體"/>
          <w:kern w:val="0"/>
          <w:sz w:val="36"/>
          <w:szCs w:val="36"/>
        </w:rPr>
        <w:t xml:space="preserve"> </w:t>
      </w:r>
      <w:r w:rsidRPr="005D5B2B">
        <w:rPr>
          <w:rFonts w:eastAsia="標楷體" w:hAnsi="Bookman Old Style"/>
          <w:kern w:val="0"/>
          <w:sz w:val="36"/>
          <w:szCs w:val="36"/>
        </w:rPr>
        <w:t>生：</w:t>
      </w:r>
      <w:r w:rsidRPr="005D5B2B">
        <w:rPr>
          <w:rFonts w:eastAsia="標楷體" w:hint="eastAsia"/>
          <w:kern w:val="0"/>
          <w:sz w:val="36"/>
          <w:szCs w:val="36"/>
          <w:highlight w:val="yellow"/>
        </w:rPr>
        <w:t>&lt;&lt; Your Name</w:t>
      </w:r>
      <w:r w:rsidR="00647B5D">
        <w:rPr>
          <w:rFonts w:eastAsia="標楷體" w:hint="eastAsia"/>
          <w:kern w:val="0"/>
          <w:sz w:val="36"/>
          <w:szCs w:val="36"/>
          <w:highlight w:val="yellow"/>
        </w:rPr>
        <w:t xml:space="preserve"> (in Chinese)</w:t>
      </w:r>
      <w:r w:rsidRPr="005D5B2B">
        <w:rPr>
          <w:rFonts w:eastAsia="標楷體" w:hint="eastAsia"/>
          <w:kern w:val="0"/>
          <w:sz w:val="36"/>
          <w:szCs w:val="36"/>
          <w:highlight w:val="yellow"/>
        </w:rPr>
        <w:t xml:space="preserve"> &gt;&gt;</w:t>
      </w:r>
    </w:p>
    <w:p w:rsidR="005D5B2B" w:rsidRPr="005D5B2B" w:rsidRDefault="005D5B2B" w:rsidP="006A05C2">
      <w:pPr>
        <w:adjustRightInd w:val="0"/>
        <w:spacing w:before="0" w:beforeAutospacing="0" w:after="0" w:afterAutospacing="0" w:line="240" w:lineRule="auto"/>
        <w:ind w:leftChars="650" w:left="1560" w:rightChars="-80" w:right="-192"/>
        <w:jc w:val="left"/>
        <w:textAlignment w:val="baseline"/>
        <w:rPr>
          <w:rFonts w:eastAsia="標楷體"/>
          <w:kern w:val="0"/>
          <w:sz w:val="36"/>
          <w:szCs w:val="36"/>
        </w:rPr>
      </w:pPr>
      <w:r w:rsidRPr="005D5B2B">
        <w:rPr>
          <w:rFonts w:eastAsia="標楷體" w:hAnsi="Bookman Old Style"/>
          <w:kern w:val="0"/>
          <w:sz w:val="36"/>
          <w:szCs w:val="36"/>
        </w:rPr>
        <w:t>指導</w:t>
      </w:r>
      <w:r w:rsidRPr="00E62D4E">
        <w:rPr>
          <w:rFonts w:eastAsia="標楷體" w:hAnsi="Bookman Old Style"/>
          <w:kern w:val="0"/>
          <w:sz w:val="40"/>
          <w:szCs w:val="36"/>
        </w:rPr>
        <w:t>教授</w:t>
      </w:r>
      <w:r w:rsidRPr="005D5B2B">
        <w:rPr>
          <w:rFonts w:eastAsia="標楷體" w:hAnsi="Bookman Old Style"/>
          <w:kern w:val="0"/>
          <w:sz w:val="36"/>
          <w:szCs w:val="36"/>
        </w:rPr>
        <w:t>：</w:t>
      </w:r>
      <w:r w:rsidRPr="005D5B2B">
        <w:rPr>
          <w:rFonts w:eastAsia="標楷體" w:hint="eastAsia"/>
          <w:kern w:val="0"/>
          <w:sz w:val="36"/>
          <w:szCs w:val="36"/>
          <w:highlight w:val="yellow"/>
        </w:rPr>
        <w:t>&lt;&lt; Supervisor</w:t>
      </w:r>
      <w:r w:rsidRPr="005D5B2B">
        <w:rPr>
          <w:rFonts w:eastAsia="標楷體"/>
          <w:kern w:val="0"/>
          <w:sz w:val="36"/>
          <w:szCs w:val="36"/>
          <w:highlight w:val="yellow"/>
        </w:rPr>
        <w:t>’</w:t>
      </w:r>
      <w:r w:rsidRPr="005D5B2B">
        <w:rPr>
          <w:rFonts w:eastAsia="標楷體" w:hint="eastAsia"/>
          <w:kern w:val="0"/>
          <w:sz w:val="36"/>
          <w:szCs w:val="36"/>
          <w:highlight w:val="yellow"/>
        </w:rPr>
        <w:t xml:space="preserve">s Name </w:t>
      </w:r>
      <w:r w:rsidR="00647B5D" w:rsidRPr="00E62D4E">
        <w:rPr>
          <w:rFonts w:eastAsia="標楷體" w:hint="eastAsia"/>
          <w:kern w:val="0"/>
          <w:sz w:val="22"/>
          <w:szCs w:val="36"/>
          <w:highlight w:val="yellow"/>
        </w:rPr>
        <w:t>(in Chinese)</w:t>
      </w:r>
      <w:r w:rsidR="00647B5D">
        <w:rPr>
          <w:rFonts w:eastAsia="標楷體" w:hint="eastAsia"/>
          <w:kern w:val="0"/>
          <w:sz w:val="36"/>
          <w:szCs w:val="36"/>
          <w:highlight w:val="yellow"/>
        </w:rPr>
        <w:t xml:space="preserve"> </w:t>
      </w:r>
      <w:r w:rsidRPr="005D5B2B">
        <w:rPr>
          <w:rFonts w:eastAsia="標楷體" w:hint="eastAsia"/>
          <w:kern w:val="0"/>
          <w:sz w:val="36"/>
          <w:szCs w:val="36"/>
          <w:highlight w:val="yellow"/>
        </w:rPr>
        <w:t>&gt;&gt;</w:t>
      </w:r>
    </w:p>
    <w:p w:rsidR="005D5B2B" w:rsidRPr="005D5B2B" w:rsidRDefault="005D5B2B" w:rsidP="00E62D4E">
      <w:pPr>
        <w:spacing w:before="0" w:beforeAutospacing="0" w:after="0" w:afterAutospacing="0" w:line="240" w:lineRule="auto"/>
        <w:ind w:leftChars="650" w:left="1560"/>
        <w:jc w:val="center"/>
      </w:pPr>
    </w:p>
    <w:p w:rsidR="00E62D4E" w:rsidRDefault="00FC2AD5" w:rsidP="00E62D4E">
      <w:pPr>
        <w:adjustRightInd w:val="0"/>
        <w:snapToGrid w:val="0"/>
        <w:spacing w:before="0" w:beforeAutospacing="0" w:after="0" w:afterAutospacing="0" w:line="240" w:lineRule="auto"/>
        <w:ind w:leftChars="708" w:left="1699"/>
        <w:jc w:val="left"/>
        <w:textAlignment w:val="baseline"/>
        <w:rPr>
          <w:rFonts w:eastAsia="標楷體" w:hAnsi="Bookman Old Style"/>
          <w:kern w:val="0"/>
          <w:sz w:val="32"/>
          <w:szCs w:val="32"/>
        </w:rPr>
      </w:pPr>
      <w:r>
        <w:rPr>
          <w:color w:val="000000"/>
          <w:sz w:val="30"/>
          <w:szCs w:val="30"/>
          <w:shd w:val="clear" w:color="auto" w:fill="FFFFFF"/>
        </w:rPr>
        <w:t>Student:</w:t>
      </w:r>
      <w:r w:rsidR="005D5B2B" w:rsidRPr="005D5B2B">
        <w:rPr>
          <w:rFonts w:eastAsia="標楷體" w:hAnsi="Bookman Old Style" w:hint="eastAsia"/>
          <w:kern w:val="0"/>
          <w:sz w:val="32"/>
          <w:szCs w:val="32"/>
        </w:rPr>
        <w:t xml:space="preserve"> </w:t>
      </w:r>
      <w:r w:rsidR="005D5B2B" w:rsidRPr="005D5B2B">
        <w:rPr>
          <w:rFonts w:eastAsia="標楷體" w:hAnsi="Bookman Old Style" w:hint="eastAsia"/>
          <w:kern w:val="0"/>
          <w:sz w:val="32"/>
          <w:szCs w:val="32"/>
          <w:highlight w:val="yellow"/>
        </w:rPr>
        <w:t>&lt;&lt; Your Name &gt;&gt;</w:t>
      </w:r>
    </w:p>
    <w:p w:rsidR="005D5B2B" w:rsidRPr="005D5B2B" w:rsidRDefault="00FC2AD5" w:rsidP="00E62D4E">
      <w:pPr>
        <w:adjustRightInd w:val="0"/>
        <w:snapToGrid w:val="0"/>
        <w:spacing w:before="0" w:beforeAutospacing="0" w:after="0" w:afterAutospacing="0" w:line="240" w:lineRule="auto"/>
        <w:ind w:leftChars="708" w:left="1699" w:rightChars="-375" w:right="-900"/>
        <w:jc w:val="left"/>
        <w:textAlignment w:val="baseline"/>
        <w:rPr>
          <w:rFonts w:eastAsia="標楷體"/>
          <w:kern w:val="0"/>
          <w:sz w:val="32"/>
          <w:szCs w:val="32"/>
        </w:rPr>
      </w:pPr>
      <w:r>
        <w:rPr>
          <w:color w:val="000000"/>
          <w:sz w:val="30"/>
          <w:szCs w:val="30"/>
          <w:shd w:val="clear" w:color="auto" w:fill="FFFFFF"/>
        </w:rPr>
        <w:t>Advisor</w:t>
      </w:r>
      <w:bookmarkStart w:id="0" w:name="_GoBack"/>
      <w:bookmarkEnd w:id="0"/>
      <w:r w:rsidR="005D5B2B" w:rsidRPr="005D5B2B">
        <w:rPr>
          <w:rFonts w:eastAsia="標楷體" w:hint="eastAsia"/>
          <w:kern w:val="0"/>
          <w:sz w:val="32"/>
          <w:szCs w:val="32"/>
        </w:rPr>
        <w:t xml:space="preserve">: </w:t>
      </w:r>
      <w:r w:rsidR="005D5B2B" w:rsidRPr="005D5B2B">
        <w:rPr>
          <w:rFonts w:eastAsia="標楷體" w:hint="eastAsia"/>
          <w:kern w:val="0"/>
          <w:sz w:val="32"/>
          <w:szCs w:val="32"/>
          <w:highlight w:val="yellow"/>
        </w:rPr>
        <w:t>&lt;&lt; Supervisor</w:t>
      </w:r>
      <w:r w:rsidR="005D5B2B" w:rsidRPr="005D5B2B">
        <w:rPr>
          <w:rFonts w:eastAsia="標楷體"/>
          <w:kern w:val="0"/>
          <w:sz w:val="32"/>
          <w:szCs w:val="32"/>
          <w:highlight w:val="yellow"/>
        </w:rPr>
        <w:t>’</w:t>
      </w:r>
      <w:r w:rsidR="005D5B2B" w:rsidRPr="005D5B2B">
        <w:rPr>
          <w:rFonts w:eastAsia="標楷體" w:hint="eastAsia"/>
          <w:kern w:val="0"/>
          <w:sz w:val="32"/>
          <w:szCs w:val="32"/>
          <w:highlight w:val="yellow"/>
        </w:rPr>
        <w:t>s Name &gt;&gt;</w:t>
      </w:r>
    </w:p>
    <w:p w:rsidR="005D5B2B" w:rsidRPr="005D5B2B" w:rsidRDefault="005D5B2B" w:rsidP="005D5B2B">
      <w:pPr>
        <w:adjustRightInd w:val="0"/>
        <w:spacing w:before="0" w:beforeAutospacing="0" w:after="0" w:afterAutospacing="0" w:line="240" w:lineRule="auto"/>
        <w:jc w:val="center"/>
        <w:textAlignment w:val="baseline"/>
        <w:rPr>
          <w:rFonts w:eastAsia="標楷體"/>
          <w:kern w:val="0"/>
          <w:sz w:val="40"/>
          <w:szCs w:val="40"/>
        </w:rPr>
      </w:pPr>
    </w:p>
    <w:p w:rsidR="005D5B2B" w:rsidRDefault="005D5B2B" w:rsidP="005D5B2B">
      <w:pPr>
        <w:adjustRightInd w:val="0"/>
        <w:spacing w:before="0" w:beforeAutospacing="0" w:after="0" w:afterAutospacing="0" w:line="240" w:lineRule="auto"/>
        <w:jc w:val="center"/>
        <w:textAlignment w:val="baseline"/>
        <w:rPr>
          <w:rFonts w:eastAsia="標楷體" w:hAnsi="Bookman Old Style"/>
          <w:kern w:val="0"/>
          <w:sz w:val="40"/>
          <w:szCs w:val="40"/>
        </w:rPr>
      </w:pPr>
      <w:r w:rsidRPr="005D5B2B">
        <w:rPr>
          <w:rFonts w:eastAsia="標楷體" w:hAnsi="Bookman Old Style"/>
          <w:kern w:val="0"/>
          <w:sz w:val="40"/>
          <w:szCs w:val="40"/>
        </w:rPr>
        <w:t>中華民國</w:t>
      </w:r>
      <w:r w:rsidRPr="005D5B2B">
        <w:rPr>
          <w:rFonts w:eastAsia="標楷體" w:hAnsi="Bookman Old Style" w:hint="eastAsia"/>
          <w:kern w:val="0"/>
          <w:sz w:val="40"/>
          <w:szCs w:val="40"/>
          <w:highlight w:val="yellow"/>
        </w:rPr>
        <w:t>&lt;&lt;Taiwan Year&gt;&gt;</w:t>
      </w:r>
      <w:r w:rsidRPr="005D5B2B">
        <w:rPr>
          <w:rFonts w:eastAsia="標楷體" w:hAnsi="Bookman Old Style"/>
          <w:kern w:val="0"/>
          <w:sz w:val="40"/>
          <w:szCs w:val="40"/>
        </w:rPr>
        <w:t>年</w:t>
      </w:r>
      <w:r w:rsidRPr="005D5B2B">
        <w:rPr>
          <w:rFonts w:eastAsia="標楷體" w:hint="eastAsia"/>
          <w:kern w:val="0"/>
          <w:sz w:val="40"/>
          <w:szCs w:val="40"/>
          <w:highlight w:val="yellow"/>
        </w:rPr>
        <w:t>&lt;&lt;Month&gt;&gt;</w:t>
      </w:r>
      <w:r w:rsidRPr="005D5B2B">
        <w:rPr>
          <w:rFonts w:eastAsia="標楷體" w:hAnsi="Bookman Old Style"/>
          <w:kern w:val="0"/>
          <w:sz w:val="40"/>
          <w:szCs w:val="40"/>
        </w:rPr>
        <w:t>月</w:t>
      </w:r>
    </w:p>
    <w:p w:rsidR="00E62D4E" w:rsidRDefault="00E62D4E" w:rsidP="00E62D4E">
      <w:pPr>
        <w:adjustRightInd w:val="0"/>
        <w:spacing w:before="0" w:beforeAutospacing="0" w:after="0" w:afterAutospacing="0" w:line="240" w:lineRule="auto"/>
        <w:jc w:val="center"/>
        <w:textAlignment w:val="baseline"/>
        <w:rPr>
          <w:rFonts w:eastAsia="標楷體" w:hAnsi="Bookman Old Style"/>
          <w:spacing w:val="90"/>
          <w:kern w:val="0"/>
          <w:sz w:val="40"/>
          <w:szCs w:val="40"/>
        </w:rPr>
      </w:pPr>
      <w:r>
        <w:rPr>
          <w:rFonts w:eastAsia="標楷體" w:hAnsi="Bookman Old Style"/>
          <w:kern w:val="0"/>
          <w:sz w:val="40"/>
          <w:szCs w:val="40"/>
        </w:rPr>
        <w:br w:type="page"/>
      </w:r>
      <w:r>
        <w:rPr>
          <w:rFonts w:eastAsia="標楷體" w:hAnsi="Bookman Old Style"/>
          <w:kern w:val="0"/>
          <w:sz w:val="40"/>
          <w:szCs w:val="40"/>
        </w:rPr>
        <w:lastRenderedPageBreak/>
        <w:br w:type="page"/>
      </w:r>
      <w:bookmarkStart w:id="1" w:name="_Toc325035486"/>
      <w:r w:rsidRPr="005D5B2B">
        <w:rPr>
          <w:rFonts w:eastAsia="標楷體" w:hAnsi="Bookman Old Style"/>
          <w:spacing w:val="90"/>
          <w:kern w:val="0"/>
          <w:sz w:val="40"/>
          <w:szCs w:val="40"/>
        </w:rPr>
        <w:lastRenderedPageBreak/>
        <w:t>佛光大學</w:t>
      </w:r>
    </w:p>
    <w:p w:rsidR="00E62D4E" w:rsidRPr="005D5B2B" w:rsidRDefault="00E62D4E" w:rsidP="00E62D4E">
      <w:pPr>
        <w:adjustRightInd w:val="0"/>
        <w:spacing w:before="0" w:beforeAutospacing="0" w:after="0" w:afterAutospacing="0" w:line="240" w:lineRule="auto"/>
        <w:jc w:val="center"/>
        <w:textAlignment w:val="baseline"/>
        <w:rPr>
          <w:rFonts w:eastAsia="標楷體" w:hAnsi="Bookman Old Style"/>
          <w:kern w:val="0"/>
          <w:sz w:val="40"/>
          <w:szCs w:val="40"/>
        </w:rPr>
      </w:pPr>
      <w:r>
        <w:rPr>
          <w:rFonts w:eastAsia="標楷體" w:hint="eastAsia"/>
          <w:spacing w:val="90"/>
          <w:kern w:val="0"/>
          <w:sz w:val="40"/>
          <w:szCs w:val="40"/>
        </w:rPr>
        <w:br/>
      </w:r>
      <w:r w:rsidRPr="005D5B2B">
        <w:rPr>
          <w:rFonts w:ascii="標楷體" w:eastAsia="標楷體" w:hAnsi="標楷體" w:hint="eastAsia"/>
          <w:spacing w:val="84"/>
          <w:kern w:val="0"/>
          <w:sz w:val="40"/>
          <w:szCs w:val="40"/>
        </w:rPr>
        <w:t>佛教</w:t>
      </w:r>
      <w:r w:rsidRPr="005D5B2B">
        <w:rPr>
          <w:rFonts w:eastAsia="標楷體" w:hAnsi="Bookman Old Style"/>
          <w:spacing w:val="84"/>
          <w:kern w:val="0"/>
          <w:sz w:val="40"/>
          <w:szCs w:val="40"/>
        </w:rPr>
        <w:t>學系碩士班</w:t>
      </w:r>
      <w:r>
        <w:rPr>
          <w:rFonts w:eastAsia="標楷體" w:hint="eastAsia"/>
          <w:spacing w:val="84"/>
          <w:kern w:val="0"/>
          <w:sz w:val="40"/>
          <w:szCs w:val="40"/>
        </w:rPr>
        <w:br/>
      </w:r>
      <w:r w:rsidRPr="005D5B2B">
        <w:rPr>
          <w:rFonts w:ascii="標楷體" w:eastAsia="標楷體" w:hAnsi="標楷體"/>
          <w:spacing w:val="84"/>
          <w:kern w:val="0"/>
          <w:sz w:val="40"/>
          <w:szCs w:val="40"/>
        </w:rPr>
        <w:t>碩士論文</w:t>
      </w:r>
    </w:p>
    <w:p w:rsidR="00E62D4E" w:rsidRPr="005D5B2B" w:rsidRDefault="00E62D4E" w:rsidP="00E62D4E">
      <w:pPr>
        <w:adjustRightInd w:val="0"/>
        <w:spacing w:before="0" w:beforeAutospacing="0" w:after="0" w:afterAutospacing="0" w:line="240" w:lineRule="auto"/>
        <w:jc w:val="center"/>
        <w:textAlignment w:val="baseline"/>
        <w:rPr>
          <w:rFonts w:eastAsia="細明體"/>
          <w:kern w:val="0"/>
          <w:sz w:val="30"/>
          <w:szCs w:val="30"/>
        </w:rPr>
      </w:pPr>
      <w:r w:rsidRPr="005D5B2B">
        <w:rPr>
          <w:rFonts w:eastAsia="細明體"/>
          <w:kern w:val="0"/>
          <w:sz w:val="30"/>
          <w:szCs w:val="30"/>
        </w:rPr>
        <w:t xml:space="preserve">A </w:t>
      </w:r>
      <w:r w:rsidRPr="005D5B2B">
        <w:rPr>
          <w:rFonts w:eastAsia="細明體" w:hint="eastAsia"/>
          <w:kern w:val="0"/>
          <w:sz w:val="30"/>
          <w:szCs w:val="30"/>
        </w:rPr>
        <w:t>t</w:t>
      </w:r>
      <w:r w:rsidRPr="005D5B2B">
        <w:rPr>
          <w:rFonts w:eastAsia="細明體"/>
          <w:kern w:val="0"/>
          <w:sz w:val="30"/>
          <w:szCs w:val="30"/>
        </w:rPr>
        <w:t xml:space="preserve">hesis </w:t>
      </w:r>
      <w:r w:rsidRPr="005D5B2B">
        <w:rPr>
          <w:rFonts w:eastAsia="細明體" w:hint="eastAsia"/>
          <w:kern w:val="0"/>
          <w:sz w:val="30"/>
          <w:szCs w:val="30"/>
        </w:rPr>
        <w:t>submitted in partial satisfaction of</w:t>
      </w:r>
      <w:r>
        <w:rPr>
          <w:rFonts w:eastAsia="細明體"/>
          <w:kern w:val="0"/>
          <w:sz w:val="30"/>
          <w:szCs w:val="30"/>
        </w:rPr>
        <w:br/>
      </w:r>
      <w:r w:rsidRPr="005D5B2B">
        <w:rPr>
          <w:rFonts w:eastAsia="細明體" w:hint="eastAsia"/>
          <w:kern w:val="0"/>
          <w:sz w:val="30"/>
          <w:szCs w:val="30"/>
        </w:rPr>
        <w:t>the Requirements for</w:t>
      </w:r>
      <w:r>
        <w:rPr>
          <w:rFonts w:eastAsia="細明體"/>
          <w:kern w:val="0"/>
          <w:sz w:val="30"/>
          <w:szCs w:val="30"/>
        </w:rPr>
        <w:br/>
      </w:r>
      <w:r w:rsidRPr="005D5B2B">
        <w:rPr>
          <w:rFonts w:eastAsia="細明體" w:hint="eastAsia"/>
          <w:kern w:val="0"/>
          <w:sz w:val="30"/>
          <w:szCs w:val="30"/>
        </w:rPr>
        <w:t>the degree of Master of Arts</w:t>
      </w:r>
    </w:p>
    <w:p w:rsidR="00E62D4E" w:rsidRPr="005D5B2B" w:rsidRDefault="00E62D4E" w:rsidP="00E62D4E">
      <w:pPr>
        <w:adjustRightInd w:val="0"/>
        <w:spacing w:before="0" w:beforeAutospacing="0" w:after="0" w:afterAutospacing="0" w:line="240" w:lineRule="auto"/>
        <w:jc w:val="center"/>
        <w:textAlignment w:val="baseline"/>
        <w:rPr>
          <w:rFonts w:eastAsia="細明體"/>
          <w:kern w:val="0"/>
          <w:sz w:val="30"/>
          <w:szCs w:val="30"/>
        </w:rPr>
      </w:pPr>
    </w:p>
    <w:p w:rsidR="00E62D4E" w:rsidRPr="005D5B2B" w:rsidRDefault="00E62D4E" w:rsidP="00E62D4E">
      <w:pPr>
        <w:adjustRightInd w:val="0"/>
        <w:spacing w:before="0" w:beforeAutospacing="0" w:after="0" w:afterAutospacing="0" w:line="240" w:lineRule="auto"/>
        <w:jc w:val="center"/>
        <w:textAlignment w:val="baseline"/>
        <w:rPr>
          <w:rFonts w:eastAsia="細明體"/>
          <w:kern w:val="0"/>
          <w:szCs w:val="20"/>
        </w:rPr>
      </w:pPr>
      <w:r w:rsidRPr="005D5B2B">
        <w:rPr>
          <w:rFonts w:eastAsia="細明體" w:hint="eastAsia"/>
          <w:kern w:val="0"/>
          <w:sz w:val="30"/>
          <w:szCs w:val="30"/>
        </w:rPr>
        <w:t>Department of Buddhist Studies</w:t>
      </w:r>
      <w:r>
        <w:rPr>
          <w:rFonts w:eastAsia="細明體"/>
          <w:kern w:val="0"/>
          <w:sz w:val="30"/>
          <w:szCs w:val="30"/>
        </w:rPr>
        <w:br/>
      </w:r>
      <w:r w:rsidRPr="005D5B2B">
        <w:rPr>
          <w:rFonts w:eastAsia="細明體" w:hint="eastAsia"/>
          <w:kern w:val="0"/>
          <w:sz w:val="30"/>
          <w:szCs w:val="30"/>
        </w:rPr>
        <w:t>Fo Guang University</w:t>
      </w:r>
    </w:p>
    <w:p w:rsidR="00E62D4E" w:rsidRPr="005D5B2B" w:rsidRDefault="00E62D4E" w:rsidP="00E62D4E">
      <w:pPr>
        <w:adjustRightInd w:val="0"/>
        <w:spacing w:before="0" w:beforeAutospacing="0" w:after="0" w:afterAutospacing="0" w:line="240" w:lineRule="auto"/>
        <w:jc w:val="center"/>
        <w:textAlignment w:val="baseline"/>
        <w:rPr>
          <w:rFonts w:eastAsia="標楷體"/>
          <w:kern w:val="0"/>
          <w:sz w:val="36"/>
          <w:szCs w:val="20"/>
        </w:rPr>
      </w:pPr>
    </w:p>
    <w:p w:rsidR="00E62D4E" w:rsidRPr="005D5B2B" w:rsidRDefault="00E62D4E" w:rsidP="00E62D4E">
      <w:pPr>
        <w:adjustRightInd w:val="0"/>
        <w:spacing w:before="0" w:beforeAutospacing="0" w:after="0" w:afterAutospacing="0" w:line="240" w:lineRule="auto"/>
        <w:jc w:val="center"/>
        <w:textAlignment w:val="baseline"/>
        <w:rPr>
          <w:rFonts w:eastAsia="標楷體"/>
          <w:kern w:val="0"/>
          <w:sz w:val="36"/>
          <w:szCs w:val="20"/>
        </w:rPr>
      </w:pPr>
    </w:p>
    <w:p w:rsidR="00E62D4E" w:rsidRPr="00101739" w:rsidRDefault="00E62D4E" w:rsidP="00E62D4E">
      <w:pPr>
        <w:spacing w:before="0" w:beforeAutospacing="0" w:after="0" w:afterAutospacing="0" w:line="240" w:lineRule="auto"/>
        <w:jc w:val="center"/>
        <w:rPr>
          <w:rFonts w:ascii="標楷體" w:eastAsia="標楷體" w:hAnsi="標楷體"/>
          <w:sz w:val="40"/>
          <w:szCs w:val="40"/>
        </w:rPr>
      </w:pPr>
      <w:r w:rsidRPr="00101739">
        <w:rPr>
          <w:rFonts w:ascii="標楷體" w:eastAsia="標楷體" w:hAnsi="標楷體" w:hint="eastAsia"/>
          <w:sz w:val="40"/>
          <w:szCs w:val="40"/>
          <w:highlight w:val="yellow"/>
        </w:rPr>
        <w:t>&lt;&lt;Title of Thesis in Chinese&gt;&gt;</w:t>
      </w:r>
    </w:p>
    <w:p w:rsidR="00E62D4E" w:rsidRPr="00E62D4E" w:rsidRDefault="00E62D4E" w:rsidP="00E62D4E">
      <w:pPr>
        <w:adjustRightInd w:val="0"/>
        <w:spacing w:before="0" w:beforeAutospacing="0" w:after="0" w:afterAutospacing="0" w:line="240" w:lineRule="auto"/>
        <w:jc w:val="center"/>
        <w:textAlignment w:val="baseline"/>
        <w:rPr>
          <w:rFonts w:eastAsia="標楷體"/>
          <w:kern w:val="0"/>
          <w:sz w:val="36"/>
          <w:szCs w:val="36"/>
        </w:rPr>
      </w:pPr>
      <w:r w:rsidRPr="00E62D4E">
        <w:rPr>
          <w:rFonts w:eastAsia="標楷體" w:hint="eastAsia"/>
          <w:kern w:val="0"/>
          <w:sz w:val="36"/>
          <w:szCs w:val="36"/>
          <w:highlight w:val="yellow"/>
        </w:rPr>
        <w:t>&lt;&lt; Title of Thesis in English &gt;&gt;</w:t>
      </w:r>
    </w:p>
    <w:p w:rsidR="00E62D4E" w:rsidRPr="005D5B2B" w:rsidRDefault="00E62D4E" w:rsidP="00E62D4E">
      <w:pPr>
        <w:adjustRightInd w:val="0"/>
        <w:spacing w:before="0" w:beforeAutospacing="0" w:after="0" w:afterAutospacing="0" w:line="240" w:lineRule="auto"/>
        <w:jc w:val="center"/>
        <w:textAlignment w:val="baseline"/>
        <w:rPr>
          <w:rFonts w:eastAsia="標楷體"/>
          <w:kern w:val="0"/>
          <w:sz w:val="40"/>
          <w:szCs w:val="40"/>
        </w:rPr>
      </w:pPr>
    </w:p>
    <w:p w:rsidR="00E62D4E" w:rsidRPr="005D5B2B" w:rsidRDefault="00E62D4E" w:rsidP="00E62D4E">
      <w:pPr>
        <w:adjustRightInd w:val="0"/>
        <w:spacing w:before="0" w:beforeAutospacing="0" w:after="0" w:afterAutospacing="0" w:line="240" w:lineRule="auto"/>
        <w:jc w:val="center"/>
        <w:textAlignment w:val="baseline"/>
        <w:rPr>
          <w:rFonts w:eastAsia="標楷體"/>
          <w:kern w:val="0"/>
          <w:sz w:val="40"/>
          <w:szCs w:val="40"/>
        </w:rPr>
      </w:pPr>
    </w:p>
    <w:p w:rsidR="00E62D4E" w:rsidRPr="005D5B2B" w:rsidRDefault="00E62D4E" w:rsidP="00E62D4E">
      <w:pPr>
        <w:adjustRightInd w:val="0"/>
        <w:spacing w:before="0" w:beforeAutospacing="0" w:after="0" w:afterAutospacing="0" w:line="240" w:lineRule="auto"/>
        <w:ind w:leftChars="650" w:left="1560"/>
        <w:jc w:val="left"/>
        <w:textAlignment w:val="baseline"/>
        <w:rPr>
          <w:rFonts w:eastAsia="標楷體"/>
          <w:kern w:val="0"/>
          <w:sz w:val="36"/>
          <w:szCs w:val="36"/>
        </w:rPr>
      </w:pPr>
      <w:r w:rsidRPr="005D5B2B">
        <w:rPr>
          <w:rFonts w:eastAsia="標楷體" w:hAnsi="Bookman Old Style"/>
          <w:kern w:val="0"/>
          <w:sz w:val="36"/>
          <w:szCs w:val="36"/>
        </w:rPr>
        <w:t>研</w:t>
      </w:r>
      <w:r w:rsidRPr="005D5B2B">
        <w:rPr>
          <w:rFonts w:eastAsia="標楷體"/>
          <w:kern w:val="0"/>
          <w:sz w:val="36"/>
          <w:szCs w:val="36"/>
        </w:rPr>
        <w:t xml:space="preserve"> </w:t>
      </w:r>
      <w:r w:rsidRPr="005D5B2B">
        <w:rPr>
          <w:rFonts w:eastAsia="標楷體" w:hAnsi="Bookman Old Style"/>
          <w:kern w:val="0"/>
          <w:sz w:val="36"/>
          <w:szCs w:val="36"/>
        </w:rPr>
        <w:t>究</w:t>
      </w:r>
      <w:r w:rsidRPr="005D5B2B">
        <w:rPr>
          <w:rFonts w:eastAsia="標楷體"/>
          <w:kern w:val="0"/>
          <w:sz w:val="36"/>
          <w:szCs w:val="36"/>
        </w:rPr>
        <w:t xml:space="preserve"> </w:t>
      </w:r>
      <w:r w:rsidRPr="005D5B2B">
        <w:rPr>
          <w:rFonts w:eastAsia="標楷體" w:hAnsi="Bookman Old Style"/>
          <w:kern w:val="0"/>
          <w:sz w:val="36"/>
          <w:szCs w:val="36"/>
        </w:rPr>
        <w:t>生：</w:t>
      </w:r>
      <w:r w:rsidRPr="005D5B2B">
        <w:rPr>
          <w:rFonts w:eastAsia="標楷體" w:hint="eastAsia"/>
          <w:kern w:val="0"/>
          <w:sz w:val="36"/>
          <w:szCs w:val="36"/>
          <w:highlight w:val="yellow"/>
        </w:rPr>
        <w:t>&lt;&lt; Your Name</w:t>
      </w:r>
      <w:r>
        <w:rPr>
          <w:rFonts w:eastAsia="標楷體" w:hint="eastAsia"/>
          <w:kern w:val="0"/>
          <w:sz w:val="36"/>
          <w:szCs w:val="36"/>
          <w:highlight w:val="yellow"/>
        </w:rPr>
        <w:t xml:space="preserve"> (in Chinese)</w:t>
      </w:r>
      <w:r w:rsidRPr="005D5B2B">
        <w:rPr>
          <w:rFonts w:eastAsia="標楷體" w:hint="eastAsia"/>
          <w:kern w:val="0"/>
          <w:sz w:val="36"/>
          <w:szCs w:val="36"/>
          <w:highlight w:val="yellow"/>
        </w:rPr>
        <w:t xml:space="preserve"> &gt;&gt;</w:t>
      </w:r>
    </w:p>
    <w:p w:rsidR="00E62D4E" w:rsidRPr="005D5B2B" w:rsidRDefault="00E62D4E" w:rsidP="00E62D4E">
      <w:pPr>
        <w:adjustRightInd w:val="0"/>
        <w:spacing w:before="0" w:beforeAutospacing="0" w:after="0" w:afterAutospacing="0" w:line="240" w:lineRule="auto"/>
        <w:ind w:leftChars="650" w:left="1560"/>
        <w:jc w:val="left"/>
        <w:textAlignment w:val="baseline"/>
        <w:rPr>
          <w:rFonts w:eastAsia="標楷體"/>
          <w:kern w:val="0"/>
          <w:sz w:val="36"/>
          <w:szCs w:val="36"/>
        </w:rPr>
      </w:pPr>
      <w:r w:rsidRPr="005D5B2B">
        <w:rPr>
          <w:rFonts w:eastAsia="標楷體" w:hAnsi="Bookman Old Style"/>
          <w:kern w:val="0"/>
          <w:sz w:val="36"/>
          <w:szCs w:val="36"/>
        </w:rPr>
        <w:t>指導</w:t>
      </w:r>
      <w:r w:rsidRPr="00E62D4E">
        <w:rPr>
          <w:rFonts w:eastAsia="標楷體" w:hAnsi="Bookman Old Style"/>
          <w:kern w:val="0"/>
          <w:sz w:val="40"/>
          <w:szCs w:val="36"/>
        </w:rPr>
        <w:t>教授</w:t>
      </w:r>
      <w:r w:rsidRPr="005D5B2B">
        <w:rPr>
          <w:rFonts w:eastAsia="標楷體" w:hAnsi="Bookman Old Style"/>
          <w:kern w:val="0"/>
          <w:sz w:val="36"/>
          <w:szCs w:val="36"/>
        </w:rPr>
        <w:t>：</w:t>
      </w:r>
      <w:r w:rsidRPr="005D5B2B">
        <w:rPr>
          <w:rFonts w:eastAsia="標楷體" w:hint="eastAsia"/>
          <w:kern w:val="0"/>
          <w:sz w:val="36"/>
          <w:szCs w:val="36"/>
          <w:highlight w:val="yellow"/>
        </w:rPr>
        <w:t>&lt;&lt; Supervisor</w:t>
      </w:r>
      <w:r w:rsidRPr="005D5B2B">
        <w:rPr>
          <w:rFonts w:eastAsia="標楷體"/>
          <w:kern w:val="0"/>
          <w:sz w:val="36"/>
          <w:szCs w:val="36"/>
          <w:highlight w:val="yellow"/>
        </w:rPr>
        <w:t>’</w:t>
      </w:r>
      <w:r w:rsidRPr="005D5B2B">
        <w:rPr>
          <w:rFonts w:eastAsia="標楷體" w:hint="eastAsia"/>
          <w:kern w:val="0"/>
          <w:sz w:val="36"/>
          <w:szCs w:val="36"/>
          <w:highlight w:val="yellow"/>
        </w:rPr>
        <w:t xml:space="preserve">s Name </w:t>
      </w:r>
      <w:r w:rsidRPr="00E62D4E">
        <w:rPr>
          <w:rFonts w:eastAsia="標楷體" w:hint="eastAsia"/>
          <w:kern w:val="0"/>
          <w:sz w:val="22"/>
          <w:szCs w:val="36"/>
          <w:highlight w:val="yellow"/>
        </w:rPr>
        <w:t>(in Chinese)</w:t>
      </w:r>
      <w:r>
        <w:rPr>
          <w:rFonts w:eastAsia="標楷體" w:hint="eastAsia"/>
          <w:kern w:val="0"/>
          <w:sz w:val="36"/>
          <w:szCs w:val="36"/>
          <w:highlight w:val="yellow"/>
        </w:rPr>
        <w:t xml:space="preserve"> </w:t>
      </w:r>
      <w:r w:rsidRPr="005D5B2B">
        <w:rPr>
          <w:rFonts w:eastAsia="標楷體" w:hint="eastAsia"/>
          <w:kern w:val="0"/>
          <w:sz w:val="36"/>
          <w:szCs w:val="36"/>
          <w:highlight w:val="yellow"/>
        </w:rPr>
        <w:t>&gt;&gt;</w:t>
      </w:r>
    </w:p>
    <w:p w:rsidR="00E62D4E" w:rsidRPr="005D5B2B" w:rsidRDefault="00E62D4E" w:rsidP="00E62D4E">
      <w:pPr>
        <w:spacing w:before="0" w:beforeAutospacing="0" w:after="0" w:afterAutospacing="0" w:line="240" w:lineRule="auto"/>
        <w:ind w:leftChars="650" w:left="1560"/>
        <w:jc w:val="center"/>
      </w:pPr>
    </w:p>
    <w:p w:rsidR="00E62D4E" w:rsidRDefault="00E62D4E" w:rsidP="00E62D4E">
      <w:pPr>
        <w:adjustRightInd w:val="0"/>
        <w:snapToGrid w:val="0"/>
        <w:spacing w:before="0" w:beforeAutospacing="0" w:after="0" w:afterAutospacing="0" w:line="240" w:lineRule="auto"/>
        <w:ind w:leftChars="708" w:left="1699"/>
        <w:jc w:val="left"/>
        <w:textAlignment w:val="baseline"/>
        <w:rPr>
          <w:rFonts w:eastAsia="標楷體" w:hAnsi="Bookman Old Style"/>
          <w:kern w:val="0"/>
          <w:sz w:val="32"/>
          <w:szCs w:val="32"/>
        </w:rPr>
      </w:pPr>
      <w:r w:rsidRPr="005D5B2B">
        <w:rPr>
          <w:rFonts w:eastAsia="標楷體" w:hAnsi="Bookman Old Style" w:hint="eastAsia"/>
          <w:kern w:val="0"/>
          <w:sz w:val="32"/>
          <w:szCs w:val="32"/>
        </w:rPr>
        <w:t xml:space="preserve">Name: </w:t>
      </w:r>
      <w:r w:rsidRPr="005D5B2B">
        <w:rPr>
          <w:rFonts w:eastAsia="標楷體" w:hAnsi="Bookman Old Style" w:hint="eastAsia"/>
          <w:kern w:val="0"/>
          <w:sz w:val="32"/>
          <w:szCs w:val="32"/>
          <w:highlight w:val="yellow"/>
        </w:rPr>
        <w:t>&lt;&lt; Your Name &gt;&gt;</w:t>
      </w:r>
    </w:p>
    <w:p w:rsidR="00E62D4E" w:rsidRPr="005D5B2B" w:rsidRDefault="00E62D4E" w:rsidP="00E62D4E">
      <w:pPr>
        <w:adjustRightInd w:val="0"/>
        <w:snapToGrid w:val="0"/>
        <w:spacing w:before="0" w:beforeAutospacing="0" w:after="0" w:afterAutospacing="0" w:line="240" w:lineRule="auto"/>
        <w:ind w:leftChars="708" w:left="1699" w:rightChars="-375" w:right="-900"/>
        <w:jc w:val="left"/>
        <w:textAlignment w:val="baseline"/>
        <w:rPr>
          <w:rFonts w:eastAsia="標楷體"/>
          <w:kern w:val="0"/>
          <w:sz w:val="32"/>
          <w:szCs w:val="32"/>
        </w:rPr>
      </w:pPr>
      <w:r w:rsidRPr="005D5B2B">
        <w:rPr>
          <w:rFonts w:eastAsia="標楷體" w:hint="eastAsia"/>
          <w:kern w:val="0"/>
          <w:sz w:val="32"/>
          <w:szCs w:val="32"/>
        </w:rPr>
        <w:t xml:space="preserve">Supervisor: </w:t>
      </w:r>
      <w:r w:rsidRPr="005D5B2B">
        <w:rPr>
          <w:rFonts w:eastAsia="標楷體" w:hint="eastAsia"/>
          <w:kern w:val="0"/>
          <w:sz w:val="32"/>
          <w:szCs w:val="32"/>
          <w:highlight w:val="yellow"/>
        </w:rPr>
        <w:t>&lt;&lt; Supervisor</w:t>
      </w:r>
      <w:r w:rsidRPr="005D5B2B">
        <w:rPr>
          <w:rFonts w:eastAsia="標楷體"/>
          <w:kern w:val="0"/>
          <w:sz w:val="32"/>
          <w:szCs w:val="32"/>
          <w:highlight w:val="yellow"/>
        </w:rPr>
        <w:t>’</w:t>
      </w:r>
      <w:r w:rsidRPr="005D5B2B">
        <w:rPr>
          <w:rFonts w:eastAsia="標楷體" w:hint="eastAsia"/>
          <w:kern w:val="0"/>
          <w:sz w:val="32"/>
          <w:szCs w:val="32"/>
          <w:highlight w:val="yellow"/>
        </w:rPr>
        <w:t>s Name &gt;&gt;</w:t>
      </w:r>
    </w:p>
    <w:p w:rsidR="00E62D4E" w:rsidRPr="005D5B2B" w:rsidRDefault="00E62D4E" w:rsidP="00E62D4E">
      <w:pPr>
        <w:adjustRightInd w:val="0"/>
        <w:spacing w:before="0" w:beforeAutospacing="0" w:after="0" w:afterAutospacing="0" w:line="240" w:lineRule="auto"/>
        <w:jc w:val="center"/>
        <w:textAlignment w:val="baseline"/>
        <w:rPr>
          <w:rFonts w:eastAsia="標楷體"/>
          <w:kern w:val="0"/>
          <w:sz w:val="40"/>
          <w:szCs w:val="40"/>
        </w:rPr>
      </w:pPr>
    </w:p>
    <w:p w:rsidR="00E62D4E" w:rsidRDefault="00E62D4E" w:rsidP="00E62D4E">
      <w:pPr>
        <w:adjustRightInd w:val="0"/>
        <w:spacing w:before="0" w:beforeAutospacing="0" w:after="0" w:afterAutospacing="0" w:line="240" w:lineRule="auto"/>
        <w:jc w:val="center"/>
        <w:textAlignment w:val="baseline"/>
        <w:rPr>
          <w:rFonts w:eastAsia="標楷體" w:hAnsi="Bookman Old Style"/>
          <w:kern w:val="0"/>
          <w:sz w:val="40"/>
          <w:szCs w:val="40"/>
        </w:rPr>
      </w:pPr>
      <w:r w:rsidRPr="005D5B2B">
        <w:rPr>
          <w:rFonts w:eastAsia="標楷體" w:hAnsi="Bookman Old Style"/>
          <w:kern w:val="0"/>
          <w:sz w:val="40"/>
          <w:szCs w:val="40"/>
        </w:rPr>
        <w:t>中華民國</w:t>
      </w:r>
      <w:r w:rsidRPr="005D5B2B">
        <w:rPr>
          <w:rFonts w:eastAsia="標楷體" w:hAnsi="Bookman Old Style" w:hint="eastAsia"/>
          <w:kern w:val="0"/>
          <w:sz w:val="40"/>
          <w:szCs w:val="40"/>
          <w:highlight w:val="yellow"/>
        </w:rPr>
        <w:t>&lt;&lt;Taiwan Year&gt;&gt;</w:t>
      </w:r>
      <w:r w:rsidRPr="005D5B2B">
        <w:rPr>
          <w:rFonts w:eastAsia="標楷體" w:hAnsi="Bookman Old Style"/>
          <w:kern w:val="0"/>
          <w:sz w:val="40"/>
          <w:szCs w:val="40"/>
        </w:rPr>
        <w:t>年</w:t>
      </w:r>
      <w:r w:rsidRPr="005D5B2B">
        <w:rPr>
          <w:rFonts w:eastAsia="標楷體" w:hint="eastAsia"/>
          <w:kern w:val="0"/>
          <w:sz w:val="40"/>
          <w:szCs w:val="40"/>
          <w:highlight w:val="yellow"/>
        </w:rPr>
        <w:t>&lt;&lt;Month&gt;&gt;</w:t>
      </w:r>
      <w:r w:rsidRPr="005D5B2B">
        <w:rPr>
          <w:rFonts w:eastAsia="標楷體" w:hAnsi="Bookman Old Style"/>
          <w:kern w:val="0"/>
          <w:sz w:val="40"/>
          <w:szCs w:val="40"/>
        </w:rPr>
        <w:t>月</w:t>
      </w:r>
    </w:p>
    <w:p w:rsidR="001525EC" w:rsidRDefault="001525EC" w:rsidP="00E62D4E">
      <w:pPr>
        <w:adjustRightInd w:val="0"/>
        <w:spacing w:before="0" w:beforeAutospacing="0" w:after="0" w:afterAutospacing="0" w:line="240" w:lineRule="auto"/>
        <w:jc w:val="center"/>
        <w:textAlignment w:val="baseline"/>
        <w:rPr>
          <w:rFonts w:eastAsia="標楷體" w:hAnsi="Bookman Old Style"/>
          <w:kern w:val="0"/>
          <w:sz w:val="40"/>
          <w:szCs w:val="40"/>
        </w:rPr>
      </w:pPr>
    </w:p>
    <w:p w:rsidR="001525EC" w:rsidRDefault="001525EC" w:rsidP="00E62D4E">
      <w:pPr>
        <w:adjustRightInd w:val="0"/>
        <w:spacing w:before="0" w:beforeAutospacing="0" w:after="0" w:afterAutospacing="0" w:line="240" w:lineRule="auto"/>
        <w:jc w:val="center"/>
        <w:textAlignment w:val="baseline"/>
        <w:rPr>
          <w:rFonts w:eastAsia="標楷體" w:hAnsi="Bookman Old Style"/>
          <w:kern w:val="0"/>
          <w:sz w:val="40"/>
          <w:szCs w:val="40"/>
        </w:rPr>
        <w:sectPr w:rsidR="001525EC" w:rsidSect="00A43CA9">
          <w:headerReference w:type="default" r:id="rId8"/>
          <w:footnotePr>
            <w:numRestart w:val="eachSect"/>
          </w:footnotePr>
          <w:endnotePr>
            <w:numFmt w:val="decimal"/>
          </w:endnotePr>
          <w:type w:val="continuous"/>
          <w:pgSz w:w="11906" w:h="16838"/>
          <w:pgMar w:top="1701" w:right="1797" w:bottom="1134" w:left="1797" w:header="539" w:footer="168" w:gutter="0"/>
          <w:pgNumType w:fmt="lowerRoman" w:start="1"/>
          <w:cols w:space="425"/>
          <w:docGrid w:type="linesAndChars" w:linePitch="360"/>
        </w:sectPr>
      </w:pPr>
    </w:p>
    <w:p w:rsidR="001525EC" w:rsidRDefault="001525EC" w:rsidP="001525EC">
      <w:pPr>
        <w:pStyle w:val="1"/>
        <w:numPr>
          <w:ilvl w:val="0"/>
          <w:numId w:val="0"/>
        </w:numPr>
      </w:pPr>
      <w:r>
        <w:rPr>
          <w:rFonts w:hint="eastAsia"/>
        </w:rPr>
        <w:lastRenderedPageBreak/>
        <w:t>摘</w:t>
      </w:r>
      <w:r>
        <w:rPr>
          <w:rFonts w:hint="eastAsia"/>
        </w:rPr>
        <w:t xml:space="preserve"> </w:t>
      </w:r>
      <w:r>
        <w:t>要</w:t>
      </w:r>
    </w:p>
    <w:p w:rsidR="00E62D4E" w:rsidRPr="005D5B2B" w:rsidRDefault="001525EC" w:rsidP="001525EC">
      <w:pPr>
        <w:adjustRightInd w:val="0"/>
        <w:spacing w:before="0" w:beforeAutospacing="0" w:after="0" w:afterAutospacing="0" w:line="240" w:lineRule="auto"/>
        <w:jc w:val="left"/>
        <w:textAlignment w:val="baseline"/>
        <w:rPr>
          <w:rFonts w:eastAsia="標楷體"/>
          <w:kern w:val="0"/>
          <w:sz w:val="40"/>
          <w:szCs w:val="40"/>
        </w:rPr>
      </w:pPr>
      <w:r>
        <w:t xml:space="preserve">Chinese </w:t>
      </w:r>
      <w:r w:rsidRPr="006876DC">
        <w:rPr>
          <w:rFonts w:hint="eastAsia"/>
        </w:rPr>
        <w:t>Abstract goes in here</w:t>
      </w:r>
    </w:p>
    <w:p w:rsidR="00E62D4E" w:rsidRPr="00E62D4E" w:rsidRDefault="00E62D4E" w:rsidP="00E62D4E"/>
    <w:p w:rsidR="009D320B" w:rsidRDefault="009D320B" w:rsidP="00A43CA9">
      <w:pPr>
        <w:pStyle w:val="1"/>
        <w:numPr>
          <w:ilvl w:val="0"/>
          <w:numId w:val="0"/>
        </w:numPr>
      </w:pPr>
      <w:r>
        <w:rPr>
          <w:rFonts w:hint="eastAsia"/>
        </w:rPr>
        <w:lastRenderedPageBreak/>
        <w:t>Abstract</w:t>
      </w:r>
      <w:bookmarkEnd w:id="1"/>
    </w:p>
    <w:p w:rsidR="009D320B" w:rsidRPr="006876DC" w:rsidRDefault="00327A90" w:rsidP="00327A90">
      <w:pPr>
        <w:spacing w:before="180" w:after="180"/>
      </w:pPr>
      <w:r w:rsidRPr="006876DC">
        <w:rPr>
          <w:rFonts w:hint="eastAsia"/>
        </w:rPr>
        <w:t xml:space="preserve">Abstract goes in here.  Abstract goes in here.  Abstract goes in here.  Abstract goes in here.  Abstract goes in here.  Abstract goes in here.  Abstract goes in here.  Abstract goes in here.  Abstract goes in here.  Abstract goes in here.  Abstract goes in here.  </w:t>
      </w:r>
    </w:p>
    <w:p w:rsidR="009D320B" w:rsidRPr="006876DC" w:rsidRDefault="009D320B" w:rsidP="009D320B">
      <w:pPr>
        <w:spacing w:before="180" w:after="180"/>
        <w:ind w:firstLine="480"/>
      </w:pPr>
      <w:r w:rsidRPr="006876DC">
        <w:rPr>
          <w:rFonts w:hint="eastAsia"/>
        </w:rPr>
        <w:t xml:space="preserve">Abstract goes in here.  </w:t>
      </w:r>
      <w:r w:rsidR="00327A90" w:rsidRPr="006876DC">
        <w:rPr>
          <w:rFonts w:hint="eastAsia"/>
        </w:rPr>
        <w:t xml:space="preserve">Abstract goes in here.  Abstract goes in here.  Abstract goes in here.  Abstract goes in here.  Abstract goes in here.  Abstract goes in here.  Abstract goes in here.  Abstract goes in here.  Abstract goes in here.  Abstract goes in here.  </w:t>
      </w:r>
    </w:p>
    <w:p w:rsidR="009D320B" w:rsidRPr="006876DC" w:rsidRDefault="009D320B" w:rsidP="00327A90">
      <w:pPr>
        <w:ind w:firstLine="480"/>
      </w:pPr>
      <w:r w:rsidRPr="006876DC">
        <w:rPr>
          <w:rFonts w:hint="eastAsia"/>
        </w:rPr>
        <w:t xml:space="preserve">Abstract goes in here.  </w:t>
      </w:r>
      <w:r w:rsidR="00327A90" w:rsidRPr="006876DC">
        <w:rPr>
          <w:rFonts w:hint="eastAsia"/>
        </w:rPr>
        <w:t xml:space="preserve">Abstract goes in here.  Abstract goes in here.  Abstract goes in here.  Abstract goes in here.  Abstract goes in here.  Abstract goes in here.  Abstract goes in here.  </w:t>
      </w:r>
    </w:p>
    <w:p w:rsidR="00327A90" w:rsidRPr="006876DC" w:rsidRDefault="00327A90" w:rsidP="00327A90">
      <w:pPr>
        <w:ind w:firstLine="480"/>
      </w:pPr>
    </w:p>
    <w:p w:rsidR="00327A90" w:rsidRPr="006876DC" w:rsidRDefault="00327A90" w:rsidP="00327A90">
      <w:pPr>
        <w:ind w:firstLine="480"/>
      </w:pPr>
    </w:p>
    <w:p w:rsidR="00327A90" w:rsidRPr="006876DC" w:rsidRDefault="00327A90" w:rsidP="00327A90">
      <w:pPr>
        <w:ind w:firstLine="480"/>
      </w:pPr>
    </w:p>
    <w:p w:rsidR="00327A90" w:rsidRPr="006876DC" w:rsidRDefault="00327A90" w:rsidP="00327A90">
      <w:r w:rsidRPr="006876DC">
        <w:rPr>
          <w:rFonts w:hint="eastAsia"/>
          <w:b/>
        </w:rPr>
        <w:t>Keywords:</w:t>
      </w:r>
      <w:r w:rsidRPr="006876DC">
        <w:rPr>
          <w:rFonts w:hint="eastAsia"/>
        </w:rPr>
        <w:t xml:space="preserve">  Put your key words here.  </w:t>
      </w:r>
    </w:p>
    <w:p w:rsidR="0095378D" w:rsidRDefault="0095378D" w:rsidP="00A43CA9">
      <w:pPr>
        <w:pStyle w:val="1"/>
        <w:numPr>
          <w:ilvl w:val="0"/>
          <w:numId w:val="0"/>
        </w:numPr>
      </w:pPr>
      <w:bookmarkStart w:id="2" w:name="_Toc325035487"/>
      <w:r>
        <w:rPr>
          <w:rFonts w:hint="eastAsia"/>
        </w:rPr>
        <w:lastRenderedPageBreak/>
        <w:t>Dedication</w:t>
      </w:r>
      <w:bookmarkEnd w:id="2"/>
    </w:p>
    <w:p w:rsidR="0095378D" w:rsidRPr="006876DC" w:rsidRDefault="0095378D" w:rsidP="0095378D">
      <w:pPr>
        <w:ind w:firstLine="480"/>
      </w:pPr>
      <w:r w:rsidRPr="006876DC">
        <w:rPr>
          <w:rFonts w:hint="eastAsia"/>
        </w:rPr>
        <w:t xml:space="preserve">Dedicate this master piece to someone really cool.  Preferably use a fancy foreign language that nobody can really understand.  </w:t>
      </w:r>
    </w:p>
    <w:p w:rsidR="009D320B" w:rsidRDefault="009D320B" w:rsidP="00A43CA9">
      <w:pPr>
        <w:pStyle w:val="1"/>
        <w:numPr>
          <w:ilvl w:val="0"/>
          <w:numId w:val="0"/>
        </w:numPr>
      </w:pPr>
      <w:bookmarkStart w:id="3" w:name="_Toc325035488"/>
      <w:r>
        <w:rPr>
          <w:rFonts w:hint="eastAsia"/>
        </w:rPr>
        <w:lastRenderedPageBreak/>
        <w:t>Acknowledgements</w:t>
      </w:r>
      <w:bookmarkEnd w:id="3"/>
    </w:p>
    <w:p w:rsidR="009D320B" w:rsidRPr="006876DC" w:rsidRDefault="009D320B" w:rsidP="009D320B">
      <w:pPr>
        <w:spacing w:before="180" w:after="180"/>
        <w:ind w:firstLine="480"/>
      </w:pPr>
      <w:r w:rsidRPr="006876DC">
        <w:rPr>
          <w:rFonts w:hint="eastAsia"/>
        </w:rPr>
        <w:t>Acknowledgements go here.  Thank you mom and dad, your brother and sister, your supervisor(s), your professors, the people who work in the office, the Buddha, Dharma and Sa</w:t>
      </w:r>
      <w:r w:rsidRPr="006876DC">
        <w:t>ṅ</w:t>
      </w:r>
      <w:r w:rsidRPr="006876DC">
        <w:rPr>
          <w:rFonts w:hint="eastAsia"/>
        </w:rPr>
        <w:t xml:space="preserve">gha, your cat and dog, </w:t>
      </w:r>
      <w:r w:rsidRPr="006876DC">
        <w:t>…</w:t>
      </w:r>
      <w:r w:rsidRPr="006876DC">
        <w:rPr>
          <w:rFonts w:hint="eastAsia"/>
        </w:rPr>
        <w:t xml:space="preserve"> and whoever made this awesome thesis template!  </w:t>
      </w:r>
    </w:p>
    <w:p w:rsidR="0095378D" w:rsidRPr="006876DC" w:rsidRDefault="0095378D" w:rsidP="009D320B">
      <w:pPr>
        <w:spacing w:before="180" w:after="180"/>
        <w:ind w:firstLine="480"/>
      </w:pPr>
    </w:p>
    <w:p w:rsidR="00CC0EE7" w:rsidRDefault="00CC0EE7" w:rsidP="00A43CA9">
      <w:pPr>
        <w:pStyle w:val="1"/>
        <w:numPr>
          <w:ilvl w:val="0"/>
          <w:numId w:val="0"/>
        </w:numPr>
        <w:rPr>
          <w:sz w:val="48"/>
        </w:rPr>
      </w:pPr>
      <w:bookmarkStart w:id="4" w:name="_Toc325035489"/>
      <w:r>
        <w:rPr>
          <w:rFonts w:hint="eastAsia"/>
          <w:sz w:val="48"/>
        </w:rPr>
        <w:lastRenderedPageBreak/>
        <w:t>Contents</w:t>
      </w:r>
      <w:bookmarkEnd w:id="4"/>
    </w:p>
    <w:p w:rsidR="005C6EAB" w:rsidRPr="006876DC" w:rsidRDefault="001A2391">
      <w:pPr>
        <w:pStyle w:val="11"/>
        <w:rPr>
          <w:rFonts w:ascii="Calibri" w:eastAsia="新細明體" w:hAnsi="Calibri"/>
          <w:b w:val="0"/>
          <w:smallCaps w:val="0"/>
          <w:kern w:val="0"/>
          <w:sz w:val="22"/>
          <w:szCs w:val="22"/>
        </w:rPr>
      </w:pPr>
      <w:r w:rsidRPr="006876DC">
        <w:rPr>
          <w:rFonts w:eastAsia="新細明體"/>
          <w:b w:val="0"/>
          <w:smallCaps w:val="0"/>
          <w:sz w:val="20"/>
        </w:rPr>
        <w:fldChar w:fldCharType="begin"/>
      </w:r>
      <w:r w:rsidRPr="006876DC">
        <w:rPr>
          <w:rFonts w:eastAsia="新細明體"/>
          <w:b w:val="0"/>
          <w:smallCaps w:val="0"/>
          <w:sz w:val="20"/>
        </w:rPr>
        <w:instrText xml:space="preserve"> TOC \o "3-4" \h \z \t "Heading 1,1,Heading 2,2" </w:instrText>
      </w:r>
      <w:r w:rsidRPr="006876DC">
        <w:rPr>
          <w:rFonts w:eastAsia="新細明體"/>
          <w:b w:val="0"/>
          <w:smallCaps w:val="0"/>
          <w:sz w:val="20"/>
        </w:rPr>
        <w:fldChar w:fldCharType="separate"/>
      </w:r>
      <w:hyperlink w:anchor="_Toc325035486" w:history="1">
        <w:r w:rsidR="005C6EAB" w:rsidRPr="002F05F0">
          <w:rPr>
            <w:rStyle w:val="aa"/>
          </w:rPr>
          <w:t>Abstract</w:t>
        </w:r>
        <w:r w:rsidR="005C6EAB">
          <w:rPr>
            <w:webHidden/>
          </w:rPr>
          <w:tab/>
        </w:r>
        <w:r w:rsidR="005C6EAB">
          <w:rPr>
            <w:rFonts w:hint="eastAsia"/>
            <w:webHidden/>
          </w:rPr>
          <w:tab/>
        </w:r>
        <w:r w:rsidR="005C6EAB">
          <w:rPr>
            <w:webHidden/>
          </w:rPr>
          <w:fldChar w:fldCharType="begin"/>
        </w:r>
        <w:r w:rsidR="005C6EAB">
          <w:rPr>
            <w:webHidden/>
          </w:rPr>
          <w:instrText xml:space="preserve"> PAGEREF _Toc325035486 \h </w:instrText>
        </w:r>
        <w:r w:rsidR="005C6EAB">
          <w:rPr>
            <w:webHidden/>
          </w:rPr>
        </w:r>
        <w:r w:rsidR="005C6EAB">
          <w:rPr>
            <w:webHidden/>
          </w:rPr>
          <w:fldChar w:fldCharType="separate"/>
        </w:r>
        <w:r w:rsidR="00101739">
          <w:rPr>
            <w:webHidden/>
          </w:rPr>
          <w:t>i</w:t>
        </w:r>
        <w:r w:rsidR="005C6EAB">
          <w:rPr>
            <w:webHidden/>
          </w:rPr>
          <w:fldChar w:fldCharType="end"/>
        </w:r>
      </w:hyperlink>
    </w:p>
    <w:p w:rsidR="005C6EAB" w:rsidRPr="006876DC" w:rsidRDefault="00C72CFF">
      <w:pPr>
        <w:pStyle w:val="11"/>
        <w:rPr>
          <w:rFonts w:ascii="Calibri" w:eastAsia="新細明體" w:hAnsi="Calibri"/>
          <w:b w:val="0"/>
          <w:smallCaps w:val="0"/>
          <w:kern w:val="0"/>
          <w:sz w:val="22"/>
          <w:szCs w:val="22"/>
        </w:rPr>
      </w:pPr>
      <w:hyperlink w:anchor="_Toc325035487" w:history="1">
        <w:r w:rsidR="005C6EAB" w:rsidRPr="002F05F0">
          <w:rPr>
            <w:rStyle w:val="aa"/>
          </w:rPr>
          <w:t>Dedication</w:t>
        </w:r>
        <w:r w:rsidR="005C6EAB">
          <w:rPr>
            <w:webHidden/>
          </w:rPr>
          <w:tab/>
        </w:r>
        <w:r w:rsidR="005C6EAB">
          <w:rPr>
            <w:rFonts w:hint="eastAsia"/>
            <w:webHidden/>
          </w:rPr>
          <w:tab/>
        </w:r>
        <w:r w:rsidR="005C6EAB">
          <w:rPr>
            <w:webHidden/>
          </w:rPr>
          <w:fldChar w:fldCharType="begin"/>
        </w:r>
        <w:r w:rsidR="005C6EAB">
          <w:rPr>
            <w:webHidden/>
          </w:rPr>
          <w:instrText xml:space="preserve"> PAGEREF _Toc325035487 \h </w:instrText>
        </w:r>
        <w:r w:rsidR="005C6EAB">
          <w:rPr>
            <w:webHidden/>
          </w:rPr>
        </w:r>
        <w:r w:rsidR="005C6EAB">
          <w:rPr>
            <w:webHidden/>
          </w:rPr>
          <w:fldChar w:fldCharType="separate"/>
        </w:r>
        <w:r w:rsidR="00101739">
          <w:rPr>
            <w:webHidden/>
          </w:rPr>
          <w:t>i</w:t>
        </w:r>
        <w:r w:rsidR="005C6EAB">
          <w:rPr>
            <w:webHidden/>
          </w:rPr>
          <w:fldChar w:fldCharType="end"/>
        </w:r>
      </w:hyperlink>
    </w:p>
    <w:p w:rsidR="005C6EAB" w:rsidRPr="006876DC" w:rsidRDefault="00C72CFF">
      <w:pPr>
        <w:pStyle w:val="11"/>
        <w:rPr>
          <w:rFonts w:ascii="Calibri" w:eastAsia="新細明體" w:hAnsi="Calibri"/>
          <w:b w:val="0"/>
          <w:smallCaps w:val="0"/>
          <w:kern w:val="0"/>
          <w:sz w:val="22"/>
          <w:szCs w:val="22"/>
        </w:rPr>
      </w:pPr>
      <w:hyperlink w:anchor="_Toc325035488" w:history="1">
        <w:r w:rsidR="005C6EAB" w:rsidRPr="002F05F0">
          <w:rPr>
            <w:rStyle w:val="aa"/>
          </w:rPr>
          <w:t>Acknowledgements</w:t>
        </w:r>
        <w:r w:rsidR="005C6EAB">
          <w:rPr>
            <w:webHidden/>
          </w:rPr>
          <w:tab/>
        </w:r>
        <w:r w:rsidR="005C6EAB">
          <w:rPr>
            <w:webHidden/>
          </w:rPr>
          <w:fldChar w:fldCharType="begin"/>
        </w:r>
        <w:r w:rsidR="005C6EAB">
          <w:rPr>
            <w:webHidden/>
          </w:rPr>
          <w:instrText xml:space="preserve"> PAGEREF _Toc325035488 \h </w:instrText>
        </w:r>
        <w:r w:rsidR="005C6EAB">
          <w:rPr>
            <w:webHidden/>
          </w:rPr>
        </w:r>
        <w:r w:rsidR="005C6EAB">
          <w:rPr>
            <w:webHidden/>
          </w:rPr>
          <w:fldChar w:fldCharType="separate"/>
        </w:r>
        <w:r w:rsidR="00101739">
          <w:rPr>
            <w:webHidden/>
          </w:rPr>
          <w:t>i</w:t>
        </w:r>
        <w:r w:rsidR="005C6EAB">
          <w:rPr>
            <w:webHidden/>
          </w:rPr>
          <w:fldChar w:fldCharType="end"/>
        </w:r>
      </w:hyperlink>
    </w:p>
    <w:p w:rsidR="005C6EAB" w:rsidRPr="006876DC" w:rsidRDefault="00C72CFF">
      <w:pPr>
        <w:pStyle w:val="11"/>
        <w:rPr>
          <w:rFonts w:ascii="Calibri" w:eastAsia="新細明體" w:hAnsi="Calibri"/>
          <w:b w:val="0"/>
          <w:smallCaps w:val="0"/>
          <w:kern w:val="0"/>
          <w:sz w:val="22"/>
          <w:szCs w:val="22"/>
        </w:rPr>
      </w:pPr>
      <w:hyperlink w:anchor="_Toc325035489" w:history="1">
        <w:r w:rsidR="005C6EAB" w:rsidRPr="002F05F0">
          <w:rPr>
            <w:rStyle w:val="aa"/>
          </w:rPr>
          <w:t>Contents</w:t>
        </w:r>
        <w:r w:rsidR="005C6EAB">
          <w:rPr>
            <w:webHidden/>
          </w:rPr>
          <w:tab/>
        </w:r>
        <w:r w:rsidR="005C6EAB">
          <w:rPr>
            <w:rFonts w:hint="eastAsia"/>
            <w:webHidden/>
          </w:rPr>
          <w:tab/>
        </w:r>
        <w:r w:rsidR="005C6EAB">
          <w:rPr>
            <w:webHidden/>
          </w:rPr>
          <w:fldChar w:fldCharType="begin"/>
        </w:r>
        <w:r w:rsidR="005C6EAB">
          <w:rPr>
            <w:webHidden/>
          </w:rPr>
          <w:instrText xml:space="preserve"> PAGEREF _Toc325035489 \h </w:instrText>
        </w:r>
        <w:r w:rsidR="005C6EAB">
          <w:rPr>
            <w:webHidden/>
          </w:rPr>
        </w:r>
        <w:r w:rsidR="005C6EAB">
          <w:rPr>
            <w:webHidden/>
          </w:rPr>
          <w:fldChar w:fldCharType="separate"/>
        </w:r>
        <w:r w:rsidR="00101739">
          <w:rPr>
            <w:webHidden/>
          </w:rPr>
          <w:t>i</w:t>
        </w:r>
        <w:r w:rsidR="005C6EAB">
          <w:rPr>
            <w:webHidden/>
          </w:rPr>
          <w:fldChar w:fldCharType="end"/>
        </w:r>
      </w:hyperlink>
    </w:p>
    <w:p w:rsidR="005C6EAB" w:rsidRPr="006876DC" w:rsidRDefault="00C72CFF">
      <w:pPr>
        <w:pStyle w:val="11"/>
        <w:rPr>
          <w:rFonts w:ascii="Calibri" w:eastAsia="新細明體" w:hAnsi="Calibri"/>
          <w:b w:val="0"/>
          <w:smallCaps w:val="0"/>
          <w:kern w:val="0"/>
          <w:sz w:val="22"/>
          <w:szCs w:val="22"/>
        </w:rPr>
      </w:pPr>
      <w:hyperlink w:anchor="_Toc325035490" w:history="1">
        <w:r w:rsidR="005C6EAB" w:rsidRPr="002F05F0">
          <w:rPr>
            <w:rStyle w:val="aa"/>
          </w:rPr>
          <w:t>Abbreviations</w:t>
        </w:r>
        <w:r w:rsidR="005C6EAB">
          <w:rPr>
            <w:webHidden/>
          </w:rPr>
          <w:tab/>
        </w:r>
        <w:r w:rsidR="005C6EAB">
          <w:rPr>
            <w:webHidden/>
          </w:rPr>
          <w:fldChar w:fldCharType="begin"/>
        </w:r>
        <w:r w:rsidR="005C6EAB">
          <w:rPr>
            <w:webHidden/>
          </w:rPr>
          <w:instrText xml:space="preserve"> PAGEREF _Toc325035490 \h </w:instrText>
        </w:r>
        <w:r w:rsidR="005C6EAB">
          <w:rPr>
            <w:webHidden/>
          </w:rPr>
        </w:r>
        <w:r w:rsidR="005C6EAB">
          <w:rPr>
            <w:webHidden/>
          </w:rPr>
          <w:fldChar w:fldCharType="separate"/>
        </w:r>
        <w:r w:rsidR="00101739">
          <w:rPr>
            <w:webHidden/>
          </w:rPr>
          <w:t>i</w:t>
        </w:r>
        <w:r w:rsidR="005C6EAB">
          <w:rPr>
            <w:webHidden/>
          </w:rPr>
          <w:fldChar w:fldCharType="end"/>
        </w:r>
      </w:hyperlink>
    </w:p>
    <w:p w:rsidR="005C6EAB" w:rsidRPr="006876DC" w:rsidRDefault="00C72CFF">
      <w:pPr>
        <w:pStyle w:val="11"/>
        <w:rPr>
          <w:rFonts w:ascii="Calibri" w:eastAsia="新細明體" w:hAnsi="Calibri"/>
          <w:b w:val="0"/>
          <w:smallCaps w:val="0"/>
          <w:kern w:val="0"/>
          <w:sz w:val="22"/>
          <w:szCs w:val="22"/>
        </w:rPr>
      </w:pPr>
      <w:hyperlink w:anchor="_Toc325035491" w:history="1">
        <w:r w:rsidR="005C6EAB" w:rsidRPr="002F05F0">
          <w:rPr>
            <w:rStyle w:val="aa"/>
          </w:rPr>
          <w:t>Chapter 1:</w:t>
        </w:r>
        <w:r w:rsidR="005C6EAB" w:rsidRPr="006876DC">
          <w:rPr>
            <w:rFonts w:ascii="Calibri" w:eastAsia="新細明體" w:hAnsi="Calibri"/>
            <w:b w:val="0"/>
            <w:smallCaps w:val="0"/>
            <w:kern w:val="0"/>
            <w:sz w:val="22"/>
            <w:szCs w:val="22"/>
          </w:rPr>
          <w:tab/>
        </w:r>
        <w:r w:rsidR="005C6EAB" w:rsidRPr="002F05F0">
          <w:rPr>
            <w:rStyle w:val="aa"/>
          </w:rPr>
          <w:t>Heading Level One</w:t>
        </w:r>
        <w:r w:rsidR="005C6EAB">
          <w:rPr>
            <w:webHidden/>
          </w:rPr>
          <w:tab/>
        </w:r>
        <w:r w:rsidR="005C6EAB">
          <w:rPr>
            <w:webHidden/>
          </w:rPr>
          <w:fldChar w:fldCharType="begin"/>
        </w:r>
        <w:r w:rsidR="005C6EAB">
          <w:rPr>
            <w:webHidden/>
          </w:rPr>
          <w:instrText xml:space="preserve"> PAGEREF _Toc325035491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20"/>
        <w:rPr>
          <w:rFonts w:ascii="Calibri" w:eastAsia="新細明體" w:hAnsi="Calibri"/>
          <w:b w:val="0"/>
          <w:bCs w:val="0"/>
          <w:kern w:val="0"/>
          <w:szCs w:val="22"/>
        </w:rPr>
      </w:pPr>
      <w:hyperlink w:anchor="_Toc325035492" w:history="1">
        <w:r w:rsidR="005C6EAB" w:rsidRPr="002F05F0">
          <w:rPr>
            <w:rStyle w:val="aa"/>
          </w:rPr>
          <w:t>1.1.</w:t>
        </w:r>
        <w:r w:rsidR="005C6EAB" w:rsidRPr="006876DC">
          <w:rPr>
            <w:rFonts w:ascii="Calibri" w:eastAsia="新細明體" w:hAnsi="Calibri"/>
            <w:b w:val="0"/>
            <w:bCs w:val="0"/>
            <w:kern w:val="0"/>
            <w:szCs w:val="22"/>
          </w:rPr>
          <w:tab/>
        </w:r>
        <w:r w:rsidR="005C6EAB" w:rsidRPr="002F05F0">
          <w:rPr>
            <w:rStyle w:val="aa"/>
          </w:rPr>
          <w:t>Heading Level Two</w:t>
        </w:r>
        <w:r w:rsidR="005C6EAB">
          <w:rPr>
            <w:webHidden/>
          </w:rPr>
          <w:tab/>
        </w:r>
        <w:r w:rsidR="005C6EAB">
          <w:rPr>
            <w:webHidden/>
          </w:rPr>
          <w:fldChar w:fldCharType="begin"/>
        </w:r>
        <w:r w:rsidR="005C6EAB">
          <w:rPr>
            <w:webHidden/>
          </w:rPr>
          <w:instrText xml:space="preserve"> PAGEREF _Toc325035492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493" w:history="1">
        <w:r w:rsidR="005C6EAB" w:rsidRPr="002F05F0">
          <w:rPr>
            <w:rStyle w:val="aa"/>
          </w:rPr>
          <w:t>1.1.1.</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_Toc325035493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494" w:history="1">
        <w:r w:rsidR="005C6EAB" w:rsidRPr="002F05F0">
          <w:rPr>
            <w:rStyle w:val="aa"/>
          </w:rPr>
          <w:t>1.1.1.1.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_Toc325035494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495" w:history="1">
        <w:r w:rsidR="005C6EAB" w:rsidRPr="002F05F0">
          <w:rPr>
            <w:rStyle w:val="aa"/>
          </w:rPr>
          <w:t>1.1.2.</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_Toc325035495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496" w:history="1">
        <w:r w:rsidR="005C6EAB" w:rsidRPr="002F05F0">
          <w:rPr>
            <w:rStyle w:val="aa"/>
          </w:rPr>
          <w:t>1.1.2.1.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_Toc325035496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20"/>
        <w:rPr>
          <w:rFonts w:ascii="Calibri" w:eastAsia="新細明體" w:hAnsi="Calibri"/>
          <w:b w:val="0"/>
          <w:bCs w:val="0"/>
          <w:kern w:val="0"/>
          <w:szCs w:val="22"/>
        </w:rPr>
      </w:pPr>
      <w:hyperlink w:anchor="_Toc325035497" w:history="1">
        <w:r w:rsidR="005C6EAB" w:rsidRPr="002F05F0">
          <w:rPr>
            <w:rStyle w:val="aa"/>
          </w:rPr>
          <w:t>1.2.</w:t>
        </w:r>
        <w:r w:rsidR="005C6EAB" w:rsidRPr="006876DC">
          <w:rPr>
            <w:rFonts w:ascii="Calibri" w:eastAsia="新細明體" w:hAnsi="Calibri"/>
            <w:b w:val="0"/>
            <w:bCs w:val="0"/>
            <w:kern w:val="0"/>
            <w:szCs w:val="22"/>
          </w:rPr>
          <w:tab/>
        </w:r>
        <w:r w:rsidR="005C6EAB" w:rsidRPr="002F05F0">
          <w:rPr>
            <w:rStyle w:val="aa"/>
          </w:rPr>
          <w:t>Heading Level Two</w:t>
        </w:r>
        <w:r w:rsidR="005C6EAB">
          <w:rPr>
            <w:webHidden/>
          </w:rPr>
          <w:tab/>
        </w:r>
        <w:r w:rsidR="005C6EAB">
          <w:rPr>
            <w:webHidden/>
          </w:rPr>
          <w:fldChar w:fldCharType="begin"/>
        </w:r>
        <w:r w:rsidR="005C6EAB">
          <w:rPr>
            <w:webHidden/>
          </w:rPr>
          <w:instrText xml:space="preserve"> PAGEREF _Toc325035497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498" w:history="1">
        <w:r w:rsidR="005C6EAB" w:rsidRPr="002F05F0">
          <w:rPr>
            <w:rStyle w:val="aa"/>
          </w:rPr>
          <w:t>1.2.1.</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_Toc325035498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499" w:history="1">
        <w:r w:rsidR="005C6EAB" w:rsidRPr="002F05F0">
          <w:rPr>
            <w:rStyle w:val="aa"/>
          </w:rPr>
          <w:t>1.2.1.1.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_Toc325035499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00" w:history="1">
        <w:r w:rsidR="005C6EAB" w:rsidRPr="002F05F0">
          <w:rPr>
            <w:rStyle w:val="aa"/>
          </w:rPr>
          <w:t>1.2.2.</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_Toc325035500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01" w:history="1">
        <w:r w:rsidR="005C6EAB" w:rsidRPr="002F05F0">
          <w:rPr>
            <w:rStyle w:val="aa"/>
          </w:rPr>
          <w:t>1.2.2.1.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_Toc325035501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11"/>
        <w:rPr>
          <w:rFonts w:ascii="Calibri" w:eastAsia="新細明體" w:hAnsi="Calibri"/>
          <w:b w:val="0"/>
          <w:smallCaps w:val="0"/>
          <w:kern w:val="0"/>
          <w:sz w:val="22"/>
          <w:szCs w:val="22"/>
        </w:rPr>
      </w:pPr>
      <w:hyperlink w:anchor="_Toc325035502" w:history="1">
        <w:r w:rsidR="005C6EAB" w:rsidRPr="002F05F0">
          <w:rPr>
            <w:rStyle w:val="aa"/>
          </w:rPr>
          <w:t>Chapter 2:</w:t>
        </w:r>
        <w:r w:rsidR="005C6EAB" w:rsidRPr="006876DC">
          <w:rPr>
            <w:rFonts w:ascii="Calibri" w:eastAsia="新細明體" w:hAnsi="Calibri"/>
            <w:b w:val="0"/>
            <w:smallCaps w:val="0"/>
            <w:kern w:val="0"/>
            <w:sz w:val="22"/>
            <w:szCs w:val="22"/>
          </w:rPr>
          <w:tab/>
        </w:r>
        <w:r w:rsidR="005C6EAB" w:rsidRPr="002F05F0">
          <w:rPr>
            <w:rStyle w:val="aa"/>
          </w:rPr>
          <w:t>Heading Level One</w:t>
        </w:r>
        <w:r w:rsidR="005C6EAB">
          <w:rPr>
            <w:webHidden/>
          </w:rPr>
          <w:tab/>
        </w:r>
        <w:r w:rsidR="005C6EAB">
          <w:rPr>
            <w:webHidden/>
          </w:rPr>
          <w:fldChar w:fldCharType="begin"/>
        </w:r>
        <w:r w:rsidR="005C6EAB">
          <w:rPr>
            <w:webHidden/>
          </w:rPr>
          <w:instrText xml:space="preserve"> PAGEREF _Toc325035502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20"/>
        <w:rPr>
          <w:rFonts w:ascii="Calibri" w:eastAsia="新細明體" w:hAnsi="Calibri"/>
          <w:b w:val="0"/>
          <w:bCs w:val="0"/>
          <w:kern w:val="0"/>
          <w:szCs w:val="22"/>
        </w:rPr>
      </w:pPr>
      <w:hyperlink w:anchor="_Toc325035503" w:history="1">
        <w:r w:rsidR="005C6EAB" w:rsidRPr="002F05F0">
          <w:rPr>
            <w:rStyle w:val="aa"/>
          </w:rPr>
          <w:t>2.1.</w:t>
        </w:r>
        <w:r w:rsidR="005C6EAB" w:rsidRPr="006876DC">
          <w:rPr>
            <w:rFonts w:ascii="Calibri" w:eastAsia="新細明體" w:hAnsi="Calibri"/>
            <w:b w:val="0"/>
            <w:bCs w:val="0"/>
            <w:kern w:val="0"/>
            <w:szCs w:val="22"/>
          </w:rPr>
          <w:tab/>
        </w:r>
        <w:r w:rsidR="005C6EAB" w:rsidRPr="002F05F0">
          <w:rPr>
            <w:rStyle w:val="aa"/>
          </w:rPr>
          <w:t>Heading Level Two</w:t>
        </w:r>
        <w:r w:rsidR="005C6EAB">
          <w:rPr>
            <w:webHidden/>
          </w:rPr>
          <w:tab/>
        </w:r>
        <w:r w:rsidR="005C6EAB">
          <w:rPr>
            <w:webHidden/>
          </w:rPr>
          <w:fldChar w:fldCharType="begin"/>
        </w:r>
        <w:r w:rsidR="005C6EAB">
          <w:rPr>
            <w:webHidden/>
          </w:rPr>
          <w:instrText xml:space="preserve"> PAGEREF _Toc325035503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04" w:history="1">
        <w:r w:rsidR="005C6EAB" w:rsidRPr="002F05F0">
          <w:rPr>
            <w:rStyle w:val="aa"/>
          </w:rPr>
          <w:t>2.1.1.</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_Toc325035504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05" w:history="1">
        <w:r w:rsidR="005C6EAB" w:rsidRPr="002F05F0">
          <w:rPr>
            <w:rStyle w:val="aa"/>
          </w:rPr>
          <w:t>2.1.1.1.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_Toc325035505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06" w:history="1">
        <w:r w:rsidR="005C6EAB" w:rsidRPr="002F05F0">
          <w:rPr>
            <w:rStyle w:val="aa"/>
          </w:rPr>
          <w:t>2.1.2.</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_Toc325035506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07" w:history="1">
        <w:r w:rsidR="005C6EAB" w:rsidRPr="002F05F0">
          <w:rPr>
            <w:rStyle w:val="aa"/>
          </w:rPr>
          <w:t>2.1.2.1.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_Toc325035507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20"/>
        <w:rPr>
          <w:rFonts w:ascii="Calibri" w:eastAsia="新細明體" w:hAnsi="Calibri"/>
          <w:b w:val="0"/>
          <w:bCs w:val="0"/>
          <w:kern w:val="0"/>
          <w:szCs w:val="22"/>
        </w:rPr>
      </w:pPr>
      <w:hyperlink w:anchor="_Toc325035508" w:history="1">
        <w:r w:rsidR="005C6EAB" w:rsidRPr="002F05F0">
          <w:rPr>
            <w:rStyle w:val="aa"/>
          </w:rPr>
          <w:t>2.2.</w:t>
        </w:r>
        <w:r w:rsidR="005C6EAB" w:rsidRPr="006876DC">
          <w:rPr>
            <w:rFonts w:ascii="Calibri" w:eastAsia="新細明體" w:hAnsi="Calibri"/>
            <w:b w:val="0"/>
            <w:bCs w:val="0"/>
            <w:kern w:val="0"/>
            <w:szCs w:val="22"/>
          </w:rPr>
          <w:tab/>
        </w:r>
        <w:r w:rsidR="005C6EAB" w:rsidRPr="002F05F0">
          <w:rPr>
            <w:rStyle w:val="aa"/>
          </w:rPr>
          <w:t>Heading Level Two</w:t>
        </w:r>
        <w:r w:rsidR="005C6EAB">
          <w:rPr>
            <w:webHidden/>
          </w:rPr>
          <w:tab/>
        </w:r>
        <w:r w:rsidR="005C6EAB">
          <w:rPr>
            <w:webHidden/>
          </w:rPr>
          <w:fldChar w:fldCharType="begin"/>
        </w:r>
        <w:r w:rsidR="005C6EAB">
          <w:rPr>
            <w:webHidden/>
          </w:rPr>
          <w:instrText xml:space="preserve"> PAGEREF _Toc325035508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09" w:history="1">
        <w:r w:rsidR="005C6EAB" w:rsidRPr="002F05F0">
          <w:rPr>
            <w:rStyle w:val="aa"/>
          </w:rPr>
          <w:t>2.2.1.</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_Toc325035509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10" w:history="1">
        <w:r w:rsidR="005C6EAB" w:rsidRPr="002F05F0">
          <w:rPr>
            <w:rStyle w:val="aa"/>
          </w:rPr>
          <w:t>2.2.1.1.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_Toc325035510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11" w:history="1">
        <w:r w:rsidR="005C6EAB" w:rsidRPr="002F05F0">
          <w:rPr>
            <w:rStyle w:val="aa"/>
          </w:rPr>
          <w:t>2.2.2.</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_Toc325035511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12" w:history="1">
        <w:r w:rsidR="005C6EAB" w:rsidRPr="002F05F0">
          <w:rPr>
            <w:rStyle w:val="aa"/>
          </w:rPr>
          <w:t>2.2.2.1.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_Toc325035512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11"/>
        <w:rPr>
          <w:rFonts w:ascii="Calibri" w:eastAsia="新細明體" w:hAnsi="Calibri"/>
          <w:b w:val="0"/>
          <w:smallCaps w:val="0"/>
          <w:kern w:val="0"/>
          <w:sz w:val="22"/>
          <w:szCs w:val="22"/>
        </w:rPr>
      </w:pPr>
      <w:hyperlink w:anchor="_Toc325035513" w:history="1">
        <w:r w:rsidR="005C6EAB" w:rsidRPr="002F05F0">
          <w:rPr>
            <w:rStyle w:val="aa"/>
          </w:rPr>
          <w:t>Chapter 3:</w:t>
        </w:r>
        <w:r w:rsidR="005C6EAB" w:rsidRPr="006876DC">
          <w:rPr>
            <w:rFonts w:ascii="Calibri" w:eastAsia="新細明體" w:hAnsi="Calibri"/>
            <w:b w:val="0"/>
            <w:smallCaps w:val="0"/>
            <w:kern w:val="0"/>
            <w:sz w:val="22"/>
            <w:szCs w:val="22"/>
          </w:rPr>
          <w:tab/>
        </w:r>
        <w:r w:rsidR="005C6EAB" w:rsidRPr="002F05F0">
          <w:rPr>
            <w:rStyle w:val="aa"/>
          </w:rPr>
          <w:t>Heading Level One</w:t>
        </w:r>
        <w:r w:rsidR="005C6EAB">
          <w:rPr>
            <w:webHidden/>
          </w:rPr>
          <w:tab/>
        </w:r>
        <w:r w:rsidR="005C6EAB">
          <w:rPr>
            <w:webHidden/>
          </w:rPr>
          <w:fldChar w:fldCharType="begin"/>
        </w:r>
        <w:r w:rsidR="005C6EAB">
          <w:rPr>
            <w:webHidden/>
          </w:rPr>
          <w:instrText xml:space="preserve"> PAGEREF _Toc325035513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20"/>
        <w:rPr>
          <w:rFonts w:ascii="Calibri" w:eastAsia="新細明體" w:hAnsi="Calibri"/>
          <w:b w:val="0"/>
          <w:bCs w:val="0"/>
          <w:kern w:val="0"/>
          <w:szCs w:val="22"/>
        </w:rPr>
      </w:pPr>
      <w:hyperlink w:anchor="_Toc325035514" w:history="1">
        <w:r w:rsidR="005C6EAB" w:rsidRPr="002F05F0">
          <w:rPr>
            <w:rStyle w:val="aa"/>
          </w:rPr>
          <w:t>3.1.</w:t>
        </w:r>
        <w:r w:rsidR="005C6EAB" w:rsidRPr="006876DC">
          <w:rPr>
            <w:rFonts w:ascii="Calibri" w:eastAsia="新細明體" w:hAnsi="Calibri"/>
            <w:b w:val="0"/>
            <w:bCs w:val="0"/>
            <w:kern w:val="0"/>
            <w:szCs w:val="22"/>
          </w:rPr>
          <w:tab/>
        </w:r>
        <w:r w:rsidR="005C6EAB" w:rsidRPr="002F05F0">
          <w:rPr>
            <w:rStyle w:val="aa"/>
          </w:rPr>
          <w:t>Heading Level Two</w:t>
        </w:r>
        <w:r w:rsidR="005C6EAB">
          <w:rPr>
            <w:webHidden/>
          </w:rPr>
          <w:tab/>
        </w:r>
        <w:r w:rsidR="005C6EAB">
          <w:rPr>
            <w:webHidden/>
          </w:rPr>
          <w:fldChar w:fldCharType="begin"/>
        </w:r>
        <w:r w:rsidR="005C6EAB">
          <w:rPr>
            <w:webHidden/>
          </w:rPr>
          <w:instrText xml:space="preserve"> PAGEREF _Toc325035514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15" w:history="1">
        <w:r w:rsidR="005C6EAB" w:rsidRPr="002F05F0">
          <w:rPr>
            <w:rStyle w:val="aa"/>
          </w:rPr>
          <w:t>3.1.1.</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_Toc325035515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16" w:history="1">
        <w:r w:rsidR="005C6EAB" w:rsidRPr="002F05F0">
          <w:rPr>
            <w:rStyle w:val="aa"/>
          </w:rPr>
          <w:t>3.1.1.1.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_Toc325035516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17" w:history="1">
        <w:r w:rsidR="005C6EAB" w:rsidRPr="002F05F0">
          <w:rPr>
            <w:rStyle w:val="aa"/>
          </w:rPr>
          <w:t>3.1.2.</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_Toc325035517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18" w:history="1">
        <w:r w:rsidR="005C6EAB" w:rsidRPr="002F05F0">
          <w:rPr>
            <w:rStyle w:val="aa"/>
          </w:rPr>
          <w:t>3.1.2.1.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_Toc325035518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20"/>
        <w:rPr>
          <w:rFonts w:ascii="Calibri" w:eastAsia="新細明體" w:hAnsi="Calibri"/>
          <w:b w:val="0"/>
          <w:bCs w:val="0"/>
          <w:kern w:val="0"/>
          <w:szCs w:val="22"/>
        </w:rPr>
      </w:pPr>
      <w:hyperlink w:anchor="_Toc325035519" w:history="1">
        <w:r w:rsidR="005C6EAB" w:rsidRPr="002F05F0">
          <w:rPr>
            <w:rStyle w:val="aa"/>
          </w:rPr>
          <w:t>3.2.</w:t>
        </w:r>
        <w:r w:rsidR="005C6EAB" w:rsidRPr="006876DC">
          <w:rPr>
            <w:rFonts w:ascii="Calibri" w:eastAsia="新細明體" w:hAnsi="Calibri"/>
            <w:b w:val="0"/>
            <w:bCs w:val="0"/>
            <w:kern w:val="0"/>
            <w:szCs w:val="22"/>
          </w:rPr>
          <w:tab/>
        </w:r>
        <w:r w:rsidR="005C6EAB" w:rsidRPr="002F05F0">
          <w:rPr>
            <w:rStyle w:val="aa"/>
          </w:rPr>
          <w:t>Heading Level Two</w:t>
        </w:r>
        <w:r w:rsidR="005C6EAB">
          <w:rPr>
            <w:webHidden/>
          </w:rPr>
          <w:tab/>
        </w:r>
        <w:r w:rsidR="005C6EAB">
          <w:rPr>
            <w:webHidden/>
          </w:rPr>
          <w:fldChar w:fldCharType="begin"/>
        </w:r>
        <w:r w:rsidR="005C6EAB">
          <w:rPr>
            <w:webHidden/>
          </w:rPr>
          <w:instrText xml:space="preserve"> PAGEREF _Toc325035519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20" w:history="1">
        <w:r w:rsidR="005C6EAB" w:rsidRPr="002F05F0">
          <w:rPr>
            <w:rStyle w:val="aa"/>
          </w:rPr>
          <w:t>3.2.1.</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_Toc325035520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21" w:history="1">
        <w:r w:rsidR="005C6EAB" w:rsidRPr="002F05F0">
          <w:rPr>
            <w:rStyle w:val="aa"/>
          </w:rPr>
          <w:t>3.2.1.1.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_Toc325035521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22" w:history="1">
        <w:r w:rsidR="005C6EAB" w:rsidRPr="002F05F0">
          <w:rPr>
            <w:rStyle w:val="aa"/>
          </w:rPr>
          <w:t>3.2.2.</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_Toc325035522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23" w:history="1">
        <w:r w:rsidR="005C6EAB" w:rsidRPr="002F05F0">
          <w:rPr>
            <w:rStyle w:val="aa"/>
          </w:rPr>
          <w:t>3.2.2.1.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_Toc325035523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11"/>
        <w:rPr>
          <w:rFonts w:ascii="Calibri" w:eastAsia="新細明體" w:hAnsi="Calibri"/>
          <w:b w:val="0"/>
          <w:smallCaps w:val="0"/>
          <w:kern w:val="0"/>
          <w:sz w:val="22"/>
          <w:szCs w:val="22"/>
        </w:rPr>
      </w:pPr>
      <w:hyperlink w:anchor="_Toc325035524" w:history="1">
        <w:r w:rsidR="005C6EAB" w:rsidRPr="002F05F0">
          <w:rPr>
            <w:rStyle w:val="aa"/>
          </w:rPr>
          <w:t>Chapter 4:</w:t>
        </w:r>
        <w:r w:rsidR="005C6EAB" w:rsidRPr="006876DC">
          <w:rPr>
            <w:rFonts w:ascii="Calibri" w:eastAsia="新細明體" w:hAnsi="Calibri"/>
            <w:b w:val="0"/>
            <w:smallCaps w:val="0"/>
            <w:kern w:val="0"/>
            <w:sz w:val="22"/>
            <w:szCs w:val="22"/>
          </w:rPr>
          <w:tab/>
        </w:r>
        <w:r w:rsidR="005C6EAB" w:rsidRPr="002F05F0">
          <w:rPr>
            <w:rStyle w:val="aa"/>
          </w:rPr>
          <w:t>Heading Level One</w:t>
        </w:r>
        <w:r w:rsidR="005C6EAB">
          <w:rPr>
            <w:webHidden/>
          </w:rPr>
          <w:tab/>
        </w:r>
        <w:r w:rsidR="005C6EAB">
          <w:rPr>
            <w:webHidden/>
          </w:rPr>
          <w:fldChar w:fldCharType="begin"/>
        </w:r>
        <w:r w:rsidR="005C6EAB">
          <w:rPr>
            <w:webHidden/>
          </w:rPr>
          <w:instrText xml:space="preserve"> PAGEREF _Toc325035524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20"/>
        <w:rPr>
          <w:rFonts w:ascii="Calibri" w:eastAsia="新細明體" w:hAnsi="Calibri"/>
          <w:b w:val="0"/>
          <w:bCs w:val="0"/>
          <w:kern w:val="0"/>
          <w:szCs w:val="22"/>
        </w:rPr>
      </w:pPr>
      <w:hyperlink w:anchor="_Toc325035525" w:history="1">
        <w:r w:rsidR="005C6EAB" w:rsidRPr="002F05F0">
          <w:rPr>
            <w:rStyle w:val="aa"/>
          </w:rPr>
          <w:t>4.1.</w:t>
        </w:r>
        <w:r w:rsidR="005C6EAB" w:rsidRPr="006876DC">
          <w:rPr>
            <w:rFonts w:ascii="Calibri" w:eastAsia="新細明體" w:hAnsi="Calibri"/>
            <w:b w:val="0"/>
            <w:bCs w:val="0"/>
            <w:kern w:val="0"/>
            <w:szCs w:val="22"/>
          </w:rPr>
          <w:tab/>
        </w:r>
        <w:r w:rsidR="005C6EAB" w:rsidRPr="002F05F0">
          <w:rPr>
            <w:rStyle w:val="aa"/>
          </w:rPr>
          <w:t>Heading Level Two</w:t>
        </w:r>
        <w:r w:rsidR="005C6EAB">
          <w:rPr>
            <w:webHidden/>
          </w:rPr>
          <w:tab/>
        </w:r>
        <w:r w:rsidR="005C6EAB">
          <w:rPr>
            <w:webHidden/>
          </w:rPr>
          <w:fldChar w:fldCharType="begin"/>
        </w:r>
        <w:r w:rsidR="005C6EAB">
          <w:rPr>
            <w:webHidden/>
          </w:rPr>
          <w:instrText xml:space="preserve"> PAGEREF _Toc325035525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26" w:history="1">
        <w:r w:rsidR="005C6EAB" w:rsidRPr="002F05F0">
          <w:rPr>
            <w:rStyle w:val="aa"/>
          </w:rPr>
          <w:t>4.1.1.</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_Toc325035526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27" w:history="1">
        <w:r w:rsidR="005C6EAB" w:rsidRPr="002F05F0">
          <w:rPr>
            <w:rStyle w:val="aa"/>
          </w:rPr>
          <w:t>4.1.1.1.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_Toc325035527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28" w:history="1">
        <w:r w:rsidR="005C6EAB" w:rsidRPr="002F05F0">
          <w:rPr>
            <w:rStyle w:val="aa"/>
          </w:rPr>
          <w:t>4.1.2.</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_Toc325035528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29" w:history="1">
        <w:r w:rsidR="005C6EAB" w:rsidRPr="002F05F0">
          <w:rPr>
            <w:rStyle w:val="aa"/>
          </w:rPr>
          <w:t>4.1.2.1.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_Toc325035529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20"/>
        <w:rPr>
          <w:rFonts w:ascii="Calibri" w:eastAsia="新細明體" w:hAnsi="Calibri"/>
          <w:b w:val="0"/>
          <w:bCs w:val="0"/>
          <w:kern w:val="0"/>
          <w:szCs w:val="22"/>
        </w:rPr>
      </w:pPr>
      <w:hyperlink w:anchor="_Toc325035530" w:history="1">
        <w:r w:rsidR="005C6EAB" w:rsidRPr="002F05F0">
          <w:rPr>
            <w:rStyle w:val="aa"/>
          </w:rPr>
          <w:t>4.2.</w:t>
        </w:r>
        <w:r w:rsidR="005C6EAB" w:rsidRPr="006876DC">
          <w:rPr>
            <w:rFonts w:ascii="Calibri" w:eastAsia="新細明體" w:hAnsi="Calibri"/>
            <w:b w:val="0"/>
            <w:bCs w:val="0"/>
            <w:kern w:val="0"/>
            <w:szCs w:val="22"/>
          </w:rPr>
          <w:tab/>
        </w:r>
        <w:r w:rsidR="005C6EAB" w:rsidRPr="002F05F0">
          <w:rPr>
            <w:rStyle w:val="aa"/>
          </w:rPr>
          <w:t>Heading Level Two</w:t>
        </w:r>
        <w:r w:rsidR="005C6EAB">
          <w:rPr>
            <w:webHidden/>
          </w:rPr>
          <w:tab/>
        </w:r>
        <w:r w:rsidR="005C6EAB">
          <w:rPr>
            <w:webHidden/>
          </w:rPr>
          <w:fldChar w:fldCharType="begin"/>
        </w:r>
        <w:r w:rsidR="005C6EAB">
          <w:rPr>
            <w:webHidden/>
          </w:rPr>
          <w:instrText xml:space="preserve"> PAGEREF _Toc325035530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31" w:history="1">
        <w:r w:rsidR="005C6EAB" w:rsidRPr="002F05F0">
          <w:rPr>
            <w:rStyle w:val="aa"/>
          </w:rPr>
          <w:t>4.2.1.</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_Toc325035531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32" w:history="1">
        <w:r w:rsidR="005C6EAB" w:rsidRPr="002F05F0">
          <w:rPr>
            <w:rStyle w:val="aa"/>
          </w:rPr>
          <w:t>4.2.1.1.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_Toc325035532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33" w:history="1">
        <w:r w:rsidR="005C6EAB" w:rsidRPr="002F05F0">
          <w:rPr>
            <w:rStyle w:val="aa"/>
          </w:rPr>
          <w:t>4.2.2.</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_Toc325035533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34" w:history="1">
        <w:r w:rsidR="005C6EAB" w:rsidRPr="002F05F0">
          <w:rPr>
            <w:rStyle w:val="aa"/>
          </w:rPr>
          <w:t>4.2.2.1.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_Toc325035534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11"/>
        <w:rPr>
          <w:rFonts w:ascii="Calibri" w:eastAsia="新細明體" w:hAnsi="Calibri"/>
          <w:b w:val="0"/>
          <w:smallCaps w:val="0"/>
          <w:kern w:val="0"/>
          <w:sz w:val="22"/>
          <w:szCs w:val="22"/>
        </w:rPr>
      </w:pPr>
      <w:hyperlink w:anchor="_Toc325035535" w:history="1">
        <w:r w:rsidR="005C6EAB" w:rsidRPr="002F05F0">
          <w:rPr>
            <w:rStyle w:val="aa"/>
          </w:rPr>
          <w:t>Chapter 5:</w:t>
        </w:r>
        <w:r w:rsidR="005C6EAB" w:rsidRPr="006876DC">
          <w:rPr>
            <w:rFonts w:ascii="Calibri" w:eastAsia="新細明體" w:hAnsi="Calibri"/>
            <w:b w:val="0"/>
            <w:smallCaps w:val="0"/>
            <w:kern w:val="0"/>
            <w:sz w:val="22"/>
            <w:szCs w:val="22"/>
          </w:rPr>
          <w:tab/>
        </w:r>
        <w:r w:rsidR="005C6EAB" w:rsidRPr="002F05F0">
          <w:rPr>
            <w:rStyle w:val="aa"/>
          </w:rPr>
          <w:t>Heading Level One</w:t>
        </w:r>
        <w:r w:rsidR="005C6EAB">
          <w:rPr>
            <w:webHidden/>
          </w:rPr>
          <w:tab/>
        </w:r>
        <w:r w:rsidR="005C6EAB">
          <w:rPr>
            <w:webHidden/>
          </w:rPr>
          <w:fldChar w:fldCharType="begin"/>
        </w:r>
        <w:r w:rsidR="005C6EAB">
          <w:rPr>
            <w:webHidden/>
          </w:rPr>
          <w:instrText xml:space="preserve"> PAGEREF _Toc325035535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20"/>
        <w:rPr>
          <w:rFonts w:ascii="Calibri" w:eastAsia="新細明體" w:hAnsi="Calibri"/>
          <w:b w:val="0"/>
          <w:bCs w:val="0"/>
          <w:kern w:val="0"/>
          <w:szCs w:val="22"/>
        </w:rPr>
      </w:pPr>
      <w:hyperlink w:anchor="_Toc325035536" w:history="1">
        <w:r w:rsidR="005C6EAB" w:rsidRPr="002F05F0">
          <w:rPr>
            <w:rStyle w:val="aa"/>
          </w:rPr>
          <w:t>5.1.</w:t>
        </w:r>
        <w:r w:rsidR="005C6EAB" w:rsidRPr="006876DC">
          <w:rPr>
            <w:rFonts w:ascii="Calibri" w:eastAsia="新細明體" w:hAnsi="Calibri"/>
            <w:b w:val="0"/>
            <w:bCs w:val="0"/>
            <w:kern w:val="0"/>
            <w:szCs w:val="22"/>
          </w:rPr>
          <w:tab/>
        </w:r>
        <w:r w:rsidR="005C6EAB" w:rsidRPr="002F05F0">
          <w:rPr>
            <w:rStyle w:val="aa"/>
          </w:rPr>
          <w:t>Heading Level Two</w:t>
        </w:r>
        <w:r w:rsidR="005C6EAB">
          <w:rPr>
            <w:webHidden/>
          </w:rPr>
          <w:tab/>
        </w:r>
        <w:r w:rsidR="005C6EAB">
          <w:rPr>
            <w:webHidden/>
          </w:rPr>
          <w:fldChar w:fldCharType="begin"/>
        </w:r>
        <w:r w:rsidR="005C6EAB">
          <w:rPr>
            <w:webHidden/>
          </w:rPr>
          <w:instrText xml:space="preserve"> PAGEREF _Toc325035536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37" w:history="1">
        <w:r w:rsidR="005C6EAB" w:rsidRPr="002F05F0">
          <w:rPr>
            <w:rStyle w:val="aa"/>
          </w:rPr>
          <w:t>5.1.1.</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_Toc325035537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38" w:history="1">
        <w:r w:rsidR="005C6EAB" w:rsidRPr="002F05F0">
          <w:rPr>
            <w:rStyle w:val="aa"/>
          </w:rPr>
          <w:t>5.1.1.1.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_Toc325035538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39" w:history="1">
        <w:r w:rsidR="005C6EAB" w:rsidRPr="002F05F0">
          <w:rPr>
            <w:rStyle w:val="aa"/>
          </w:rPr>
          <w:t>5.1.2.</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_Toc325035539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40" w:history="1">
        <w:r w:rsidR="005C6EAB" w:rsidRPr="002F05F0">
          <w:rPr>
            <w:rStyle w:val="aa"/>
          </w:rPr>
          <w:t>5.1.2.1.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_Toc325035540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20"/>
        <w:rPr>
          <w:rFonts w:ascii="Calibri" w:eastAsia="新細明體" w:hAnsi="Calibri"/>
          <w:b w:val="0"/>
          <w:bCs w:val="0"/>
          <w:kern w:val="0"/>
          <w:szCs w:val="22"/>
        </w:rPr>
      </w:pPr>
      <w:hyperlink w:anchor="_Toc325035541" w:history="1">
        <w:r w:rsidR="005C6EAB" w:rsidRPr="002F05F0">
          <w:rPr>
            <w:rStyle w:val="aa"/>
          </w:rPr>
          <w:t>5.2.</w:t>
        </w:r>
        <w:r w:rsidR="005C6EAB" w:rsidRPr="006876DC">
          <w:rPr>
            <w:rFonts w:ascii="Calibri" w:eastAsia="新細明體" w:hAnsi="Calibri"/>
            <w:b w:val="0"/>
            <w:bCs w:val="0"/>
            <w:kern w:val="0"/>
            <w:szCs w:val="22"/>
          </w:rPr>
          <w:tab/>
        </w:r>
        <w:r w:rsidR="005C6EAB" w:rsidRPr="002F05F0">
          <w:rPr>
            <w:rStyle w:val="aa"/>
          </w:rPr>
          <w:t>Heading Level Two</w:t>
        </w:r>
        <w:r w:rsidR="005C6EAB">
          <w:rPr>
            <w:webHidden/>
          </w:rPr>
          <w:tab/>
        </w:r>
        <w:r w:rsidR="005C6EAB">
          <w:rPr>
            <w:webHidden/>
          </w:rPr>
          <w:fldChar w:fldCharType="begin"/>
        </w:r>
        <w:r w:rsidR="005C6EAB">
          <w:rPr>
            <w:webHidden/>
          </w:rPr>
          <w:instrText xml:space="preserve"> PAGEREF _Toc325035541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42" w:history="1">
        <w:r w:rsidR="005C6EAB" w:rsidRPr="002F05F0">
          <w:rPr>
            <w:rStyle w:val="aa"/>
          </w:rPr>
          <w:t>5.2.1.</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_Toc325035542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43" w:history="1">
        <w:r w:rsidR="005C6EAB" w:rsidRPr="002F05F0">
          <w:rPr>
            <w:rStyle w:val="aa"/>
          </w:rPr>
          <w:t>5.2.1.1.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_Toc325035543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30"/>
        <w:rPr>
          <w:rFonts w:ascii="Calibri" w:hAnsi="Calibri"/>
          <w:kern w:val="0"/>
          <w:sz w:val="22"/>
          <w:szCs w:val="22"/>
        </w:rPr>
      </w:pPr>
      <w:hyperlink w:anchor="_Toc325035544" w:history="1">
        <w:r w:rsidR="005C6EAB" w:rsidRPr="002F05F0">
          <w:rPr>
            <w:rStyle w:val="aa"/>
          </w:rPr>
          <w:t>5.2.2.</w:t>
        </w:r>
        <w:r w:rsidR="005C6EAB" w:rsidRPr="006876DC">
          <w:rPr>
            <w:rFonts w:ascii="Calibri" w:hAnsi="Calibri"/>
            <w:kern w:val="0"/>
            <w:sz w:val="22"/>
            <w:szCs w:val="22"/>
          </w:rPr>
          <w:tab/>
        </w:r>
        <w:r w:rsidR="005C6EAB" w:rsidRPr="002F05F0">
          <w:rPr>
            <w:rStyle w:val="aa"/>
          </w:rPr>
          <w:t>Heading Level Three</w:t>
        </w:r>
        <w:r w:rsidR="005C6EAB">
          <w:rPr>
            <w:webHidden/>
          </w:rPr>
          <w:tab/>
        </w:r>
        <w:r w:rsidR="005C6EAB">
          <w:rPr>
            <w:webHidden/>
          </w:rPr>
          <w:fldChar w:fldCharType="begin"/>
        </w:r>
        <w:r w:rsidR="005C6EAB">
          <w:rPr>
            <w:webHidden/>
          </w:rPr>
          <w:instrText xml:space="preserve"> PAGEREF _Toc325035544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rsidP="005C6EAB">
      <w:pPr>
        <w:pStyle w:val="41"/>
        <w:rPr>
          <w:rFonts w:ascii="Calibri" w:hAnsi="Calibri"/>
          <w:kern w:val="0"/>
          <w:sz w:val="22"/>
          <w:szCs w:val="22"/>
        </w:rPr>
      </w:pPr>
      <w:hyperlink w:anchor="_Toc325035545" w:history="1">
        <w:r w:rsidR="005C6EAB" w:rsidRPr="002F05F0">
          <w:rPr>
            <w:rStyle w:val="aa"/>
          </w:rPr>
          <w:t>5.2.2.1.</w:t>
        </w:r>
        <w:r w:rsidR="005C6EAB" w:rsidRPr="006876DC">
          <w:rPr>
            <w:rFonts w:ascii="Calibri" w:hAnsi="Calibri"/>
            <w:kern w:val="0"/>
            <w:sz w:val="22"/>
            <w:szCs w:val="22"/>
          </w:rPr>
          <w:tab/>
        </w:r>
        <w:r w:rsidR="005C6EAB" w:rsidRPr="002F05F0">
          <w:rPr>
            <w:rStyle w:val="aa"/>
          </w:rPr>
          <w:t>Heading Level Four</w:t>
        </w:r>
        <w:r w:rsidR="005C6EAB">
          <w:rPr>
            <w:webHidden/>
          </w:rPr>
          <w:tab/>
        </w:r>
        <w:r w:rsidR="005C6EAB">
          <w:rPr>
            <w:webHidden/>
          </w:rPr>
          <w:fldChar w:fldCharType="begin"/>
        </w:r>
        <w:r w:rsidR="005C6EAB">
          <w:rPr>
            <w:webHidden/>
          </w:rPr>
          <w:instrText xml:space="preserve"> PAGEREF _Toc325035545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11"/>
        <w:rPr>
          <w:rFonts w:ascii="Calibri" w:eastAsia="新細明體" w:hAnsi="Calibri"/>
          <w:b w:val="0"/>
          <w:smallCaps w:val="0"/>
          <w:kern w:val="0"/>
          <w:sz w:val="22"/>
          <w:szCs w:val="22"/>
        </w:rPr>
      </w:pPr>
      <w:hyperlink w:anchor="_Toc325035546" w:history="1">
        <w:r w:rsidR="005C6EAB" w:rsidRPr="002F05F0">
          <w:rPr>
            <w:rStyle w:val="aa"/>
          </w:rPr>
          <w:t>Appendices</w:t>
        </w:r>
        <w:r w:rsidR="005C6EAB">
          <w:rPr>
            <w:webHidden/>
          </w:rPr>
          <w:tab/>
        </w:r>
        <w:r w:rsidR="00647B5D">
          <w:rPr>
            <w:rFonts w:hint="eastAsia"/>
            <w:webHidden/>
          </w:rPr>
          <w:tab/>
        </w:r>
        <w:r w:rsidR="005C6EAB">
          <w:rPr>
            <w:webHidden/>
          </w:rPr>
          <w:fldChar w:fldCharType="begin"/>
        </w:r>
        <w:r w:rsidR="005C6EAB">
          <w:rPr>
            <w:webHidden/>
          </w:rPr>
          <w:instrText xml:space="preserve"> PAGEREF _Toc325035546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11"/>
        <w:rPr>
          <w:rFonts w:ascii="Calibri" w:eastAsia="新細明體" w:hAnsi="Calibri"/>
          <w:b w:val="0"/>
          <w:smallCaps w:val="0"/>
          <w:kern w:val="0"/>
          <w:sz w:val="22"/>
          <w:szCs w:val="22"/>
        </w:rPr>
      </w:pPr>
      <w:hyperlink w:anchor="_Toc325035547" w:history="1">
        <w:r w:rsidR="005C6EAB" w:rsidRPr="002F05F0">
          <w:rPr>
            <w:rStyle w:val="aa"/>
          </w:rPr>
          <w:t>Bibliography</w:t>
        </w:r>
        <w:r w:rsidR="005C6EAB">
          <w:rPr>
            <w:webHidden/>
          </w:rPr>
          <w:tab/>
        </w:r>
        <w:r w:rsidR="005C6EAB">
          <w:rPr>
            <w:webHidden/>
          </w:rPr>
          <w:fldChar w:fldCharType="begin"/>
        </w:r>
        <w:r w:rsidR="005C6EAB">
          <w:rPr>
            <w:webHidden/>
          </w:rPr>
          <w:instrText xml:space="preserve"> PAGEREF _Toc325035547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20"/>
        <w:rPr>
          <w:rFonts w:ascii="Calibri" w:eastAsia="新細明體" w:hAnsi="Calibri"/>
          <w:b w:val="0"/>
          <w:bCs w:val="0"/>
          <w:kern w:val="0"/>
          <w:szCs w:val="22"/>
        </w:rPr>
      </w:pPr>
      <w:hyperlink w:anchor="_Toc325035548" w:history="1">
        <w:r w:rsidR="005C6EAB" w:rsidRPr="002F05F0">
          <w:rPr>
            <w:rStyle w:val="aa"/>
          </w:rPr>
          <w:t>Primary Sources</w:t>
        </w:r>
        <w:r w:rsidR="005C6EAB">
          <w:rPr>
            <w:webHidden/>
          </w:rPr>
          <w:tab/>
        </w:r>
        <w:r w:rsidR="005C6EAB">
          <w:rPr>
            <w:webHidden/>
          </w:rPr>
          <w:fldChar w:fldCharType="begin"/>
        </w:r>
        <w:r w:rsidR="005C6EAB">
          <w:rPr>
            <w:webHidden/>
          </w:rPr>
          <w:instrText xml:space="preserve"> PAGEREF _Toc325035548 \h </w:instrText>
        </w:r>
        <w:r w:rsidR="005C6EAB">
          <w:rPr>
            <w:webHidden/>
          </w:rPr>
        </w:r>
        <w:r w:rsidR="005C6EAB">
          <w:rPr>
            <w:webHidden/>
          </w:rPr>
          <w:fldChar w:fldCharType="separate"/>
        </w:r>
        <w:r w:rsidR="00101739">
          <w:rPr>
            <w:webHidden/>
          </w:rPr>
          <w:t>1</w:t>
        </w:r>
        <w:r w:rsidR="005C6EAB">
          <w:rPr>
            <w:webHidden/>
          </w:rPr>
          <w:fldChar w:fldCharType="end"/>
        </w:r>
      </w:hyperlink>
    </w:p>
    <w:p w:rsidR="005C6EAB" w:rsidRPr="006876DC" w:rsidRDefault="00C72CFF">
      <w:pPr>
        <w:pStyle w:val="20"/>
        <w:rPr>
          <w:rFonts w:ascii="Calibri" w:eastAsia="新細明體" w:hAnsi="Calibri"/>
          <w:b w:val="0"/>
          <w:bCs w:val="0"/>
          <w:kern w:val="0"/>
          <w:szCs w:val="22"/>
        </w:rPr>
      </w:pPr>
      <w:hyperlink w:anchor="_Toc325035549" w:history="1">
        <w:r w:rsidR="005C6EAB" w:rsidRPr="002F05F0">
          <w:rPr>
            <w:rStyle w:val="aa"/>
          </w:rPr>
          <w:t>Secondary Sources</w:t>
        </w:r>
        <w:r w:rsidR="005C6EAB">
          <w:rPr>
            <w:webHidden/>
          </w:rPr>
          <w:tab/>
        </w:r>
        <w:r w:rsidR="005C6EAB">
          <w:rPr>
            <w:webHidden/>
          </w:rPr>
          <w:fldChar w:fldCharType="begin"/>
        </w:r>
        <w:r w:rsidR="005C6EAB">
          <w:rPr>
            <w:webHidden/>
          </w:rPr>
          <w:instrText xml:space="preserve"> PAGEREF _Toc325035549 \h </w:instrText>
        </w:r>
        <w:r w:rsidR="005C6EAB">
          <w:rPr>
            <w:webHidden/>
          </w:rPr>
        </w:r>
        <w:r w:rsidR="005C6EAB">
          <w:rPr>
            <w:webHidden/>
          </w:rPr>
          <w:fldChar w:fldCharType="separate"/>
        </w:r>
        <w:r w:rsidR="00101739">
          <w:rPr>
            <w:webHidden/>
          </w:rPr>
          <w:t>1</w:t>
        </w:r>
        <w:r w:rsidR="005C6EAB">
          <w:rPr>
            <w:webHidden/>
          </w:rPr>
          <w:fldChar w:fldCharType="end"/>
        </w:r>
      </w:hyperlink>
    </w:p>
    <w:p w:rsidR="00784542" w:rsidRDefault="001A2391" w:rsidP="00784542">
      <w:pPr>
        <w:pStyle w:val="1"/>
        <w:numPr>
          <w:ilvl w:val="0"/>
          <w:numId w:val="0"/>
        </w:numPr>
        <w:rPr>
          <w:sz w:val="48"/>
        </w:rPr>
      </w:pPr>
      <w:r w:rsidRPr="006876DC">
        <w:rPr>
          <w:rFonts w:eastAsia="新細明體"/>
          <w:b w:val="0"/>
          <w:smallCaps/>
          <w:noProof/>
          <w:sz w:val="20"/>
        </w:rPr>
        <w:lastRenderedPageBreak/>
        <w:fldChar w:fldCharType="end"/>
      </w:r>
      <w:r w:rsidR="00784542">
        <w:rPr>
          <w:rFonts w:hint="eastAsia"/>
          <w:sz w:val="48"/>
        </w:rPr>
        <w:t>Tables &amp; Figure</w:t>
      </w:r>
      <w:r w:rsidR="00784542">
        <w:rPr>
          <w:sz w:val="48"/>
        </w:rPr>
        <w:t>s</w:t>
      </w:r>
    </w:p>
    <w:p w:rsidR="00784542" w:rsidRDefault="00784542" w:rsidP="00784542">
      <w:pPr>
        <w:pStyle w:val="affc"/>
        <w:tabs>
          <w:tab w:val="right" w:leader="dot" w:pos="8302"/>
        </w:tabs>
        <w:ind w:leftChars="1" w:left="566" w:hangingChars="235" w:hanging="564"/>
        <w:rPr>
          <w:noProof/>
        </w:rPr>
      </w:pPr>
      <w:r w:rsidRPr="006876DC">
        <w:fldChar w:fldCharType="begin"/>
      </w:r>
      <w:r w:rsidRPr="006876DC">
        <w:instrText xml:space="preserve"> TOC \h \z \c "Table" </w:instrText>
      </w:r>
      <w:r w:rsidRPr="006876DC">
        <w:fldChar w:fldCharType="separate"/>
      </w:r>
      <w:hyperlink w:anchor="_Toc407127135" w:history="1">
        <w:r w:rsidRPr="00640835">
          <w:rPr>
            <w:rStyle w:val="aa"/>
            <w:noProof/>
          </w:rPr>
          <w:t>Table 1</w:t>
        </w:r>
        <w:r>
          <w:rPr>
            <w:noProof/>
            <w:webHidden/>
          </w:rPr>
          <w:tab/>
        </w:r>
        <w:r>
          <w:rPr>
            <w:noProof/>
            <w:webHidden/>
          </w:rPr>
          <w:fldChar w:fldCharType="begin"/>
        </w:r>
        <w:r>
          <w:rPr>
            <w:noProof/>
            <w:webHidden/>
          </w:rPr>
          <w:instrText xml:space="preserve"> PAGEREF _Toc407127135 \h </w:instrText>
        </w:r>
        <w:r>
          <w:rPr>
            <w:noProof/>
            <w:webHidden/>
          </w:rPr>
        </w:r>
        <w:r>
          <w:rPr>
            <w:noProof/>
            <w:webHidden/>
          </w:rPr>
          <w:fldChar w:fldCharType="separate"/>
        </w:r>
        <w:r w:rsidR="00101739">
          <w:rPr>
            <w:noProof/>
            <w:webHidden/>
          </w:rPr>
          <w:t>1</w:t>
        </w:r>
        <w:r>
          <w:rPr>
            <w:noProof/>
            <w:webHidden/>
          </w:rPr>
          <w:fldChar w:fldCharType="end"/>
        </w:r>
      </w:hyperlink>
    </w:p>
    <w:p w:rsidR="00784542" w:rsidRDefault="00784542" w:rsidP="00784542">
      <w:pPr>
        <w:spacing w:before="180" w:after="180"/>
        <w:rPr>
          <w:noProof/>
        </w:rPr>
      </w:pPr>
      <w:r w:rsidRPr="006876DC">
        <w:fldChar w:fldCharType="end"/>
      </w:r>
      <w:r w:rsidRPr="006876DC">
        <w:rPr>
          <w:highlight w:val="yellow"/>
        </w:rPr>
        <w:t>&lt; Right Click and Update Field to Update &gt;</w:t>
      </w:r>
      <w:r w:rsidRPr="006876DC">
        <w:fldChar w:fldCharType="begin"/>
      </w:r>
      <w:r w:rsidRPr="006876DC">
        <w:instrText xml:space="preserve"> TOC \h \z \c "Figure" </w:instrText>
      </w:r>
      <w:r w:rsidRPr="006876DC">
        <w:fldChar w:fldCharType="separate"/>
      </w:r>
    </w:p>
    <w:p w:rsidR="00784542" w:rsidRPr="006876DC" w:rsidRDefault="00C72CFF" w:rsidP="00784542">
      <w:pPr>
        <w:pStyle w:val="affc"/>
        <w:tabs>
          <w:tab w:val="right" w:leader="dot" w:pos="8302"/>
        </w:tabs>
        <w:ind w:leftChars="0" w:firstLineChars="0" w:firstLine="0"/>
        <w:rPr>
          <w:rFonts w:ascii="Calibri" w:hAnsi="Calibri"/>
          <w:noProof/>
          <w:szCs w:val="22"/>
        </w:rPr>
      </w:pPr>
      <w:hyperlink w:anchor="_Toc407127152" w:history="1">
        <w:r w:rsidR="00784542" w:rsidRPr="00A8470F">
          <w:rPr>
            <w:rStyle w:val="aa"/>
            <w:noProof/>
          </w:rPr>
          <w:t>Figure 1</w:t>
        </w:r>
        <w:r w:rsidR="00784542">
          <w:rPr>
            <w:noProof/>
            <w:webHidden/>
          </w:rPr>
          <w:tab/>
        </w:r>
        <w:r w:rsidR="00784542">
          <w:rPr>
            <w:noProof/>
            <w:webHidden/>
          </w:rPr>
          <w:fldChar w:fldCharType="begin"/>
        </w:r>
        <w:r w:rsidR="00784542">
          <w:rPr>
            <w:noProof/>
            <w:webHidden/>
          </w:rPr>
          <w:instrText xml:space="preserve"> PAGEREF _Toc407127152 \h </w:instrText>
        </w:r>
        <w:r w:rsidR="00784542">
          <w:rPr>
            <w:noProof/>
            <w:webHidden/>
          </w:rPr>
        </w:r>
        <w:r w:rsidR="00784542">
          <w:rPr>
            <w:noProof/>
            <w:webHidden/>
          </w:rPr>
          <w:fldChar w:fldCharType="separate"/>
        </w:r>
        <w:r w:rsidR="00101739">
          <w:rPr>
            <w:noProof/>
            <w:webHidden/>
          </w:rPr>
          <w:t>1</w:t>
        </w:r>
        <w:r w:rsidR="00784542">
          <w:rPr>
            <w:noProof/>
            <w:webHidden/>
          </w:rPr>
          <w:fldChar w:fldCharType="end"/>
        </w:r>
      </w:hyperlink>
    </w:p>
    <w:p w:rsidR="009D320B" w:rsidRPr="006876DC" w:rsidRDefault="00784542" w:rsidP="00784542">
      <w:pPr>
        <w:spacing w:before="180" w:after="180"/>
      </w:pPr>
      <w:r w:rsidRPr="006876DC">
        <w:fldChar w:fldCharType="end"/>
      </w:r>
      <w:r w:rsidRPr="006876DC">
        <w:rPr>
          <w:highlight w:val="yellow"/>
        </w:rPr>
        <w:t>&lt; Right Click and Update Field to Update &gt;</w:t>
      </w:r>
    </w:p>
    <w:p w:rsidR="00784542" w:rsidRPr="006876DC" w:rsidRDefault="00784542" w:rsidP="00784542">
      <w:pPr>
        <w:spacing w:before="180" w:after="180"/>
      </w:pPr>
    </w:p>
    <w:p w:rsidR="0095378D" w:rsidRDefault="0095378D" w:rsidP="00A43CA9">
      <w:pPr>
        <w:pStyle w:val="1"/>
        <w:numPr>
          <w:ilvl w:val="0"/>
          <w:numId w:val="0"/>
        </w:numPr>
      </w:pPr>
      <w:bookmarkStart w:id="5" w:name="_Toc325035490"/>
      <w:r>
        <w:rPr>
          <w:rFonts w:hint="eastAsia"/>
        </w:rPr>
        <w:lastRenderedPageBreak/>
        <w:t>Abbreviations</w:t>
      </w:r>
      <w:bookmarkEnd w:id="5"/>
    </w:p>
    <w:p w:rsidR="0095378D" w:rsidRPr="006876DC" w:rsidRDefault="0095378D" w:rsidP="00E12C37">
      <w:pPr>
        <w:spacing w:before="180" w:after="180"/>
        <w:ind w:firstLine="480"/>
      </w:pPr>
      <w:r w:rsidRPr="006876DC">
        <w:rPr>
          <w:rFonts w:hint="eastAsia"/>
        </w:rPr>
        <w:t>Have some sort of table of abbreviations here if necessary.  Certain key texts or materials, even people</w:t>
      </w:r>
      <w:r w:rsidRPr="006876DC">
        <w:t>’</w:t>
      </w:r>
      <w:r w:rsidRPr="006876DC">
        <w:rPr>
          <w:rFonts w:hint="eastAsia"/>
        </w:rPr>
        <w:t xml:space="preserve">s names, names of monasteries or Buddhist organizations, etc. etc.  </w:t>
      </w:r>
      <w:r w:rsidR="005C6EAB" w:rsidRPr="006876DC">
        <w:rPr>
          <w:rFonts w:hint="eastAsia"/>
        </w:rPr>
        <w:t xml:space="preserve">Usually in a kind of tabulated format.  </w:t>
      </w:r>
    </w:p>
    <w:p w:rsidR="0095378D" w:rsidRPr="006876DC" w:rsidRDefault="0095378D" w:rsidP="00E12C37">
      <w:pPr>
        <w:spacing w:before="180" w:after="180"/>
        <w:ind w:firstLine="480"/>
      </w:pPr>
    </w:p>
    <w:p w:rsidR="009D320B" w:rsidRDefault="009D320B" w:rsidP="00A43CA9">
      <w:pPr>
        <w:pStyle w:val="1"/>
        <w:sectPr w:rsidR="009D320B" w:rsidSect="00E62D4E">
          <w:footerReference w:type="default" r:id="rId9"/>
          <w:footnotePr>
            <w:numRestart w:val="eachSect"/>
          </w:footnotePr>
          <w:endnotePr>
            <w:numFmt w:val="decimal"/>
          </w:endnotePr>
          <w:type w:val="continuous"/>
          <w:pgSz w:w="11906" w:h="16838"/>
          <w:pgMar w:top="1701" w:right="1797" w:bottom="1134" w:left="1797" w:header="539" w:footer="0" w:gutter="0"/>
          <w:pgNumType w:fmt="lowerRoman" w:start="1"/>
          <w:cols w:space="425"/>
          <w:docGrid w:type="lines" w:linePitch="360"/>
        </w:sectPr>
      </w:pPr>
    </w:p>
    <w:p w:rsidR="00127C1D" w:rsidRPr="00A43CA9" w:rsidRDefault="00127C1D" w:rsidP="00A43CA9">
      <w:pPr>
        <w:pStyle w:val="1"/>
      </w:pPr>
      <w:bookmarkStart w:id="6" w:name="_Toc325035491"/>
      <w:r w:rsidRPr="00A43CA9">
        <w:rPr>
          <w:rFonts w:hint="eastAsia"/>
        </w:rPr>
        <w:lastRenderedPageBreak/>
        <w:t>Heading Level One</w:t>
      </w:r>
      <w:bookmarkEnd w:id="6"/>
    </w:p>
    <w:p w:rsidR="00327A90" w:rsidRPr="006876DC" w:rsidRDefault="00327A90" w:rsidP="00327A90">
      <w:pPr>
        <w:spacing w:before="180" w:after="180"/>
      </w:pPr>
      <w:r w:rsidRPr="006876DC">
        <w:rPr>
          <w:rFonts w:hint="eastAsia"/>
        </w:rPr>
        <w:t xml:space="preserve">First paragraph not indented.  </w:t>
      </w:r>
      <w:r w:rsidR="00886E9C" w:rsidRPr="006876DC">
        <w:rPr>
          <w:rFonts w:hint="eastAsia"/>
        </w:rPr>
        <w:t>Normal Paragraph Style is like this</w:t>
      </w:r>
      <w:r w:rsidR="00C91A14" w:rsidRPr="006876DC">
        <w:rPr>
          <w:rFonts w:hint="eastAsia"/>
        </w:rPr>
        <w:t xml:space="preserve"> </w:t>
      </w:r>
      <w:r w:rsidR="00C91A14" w:rsidRPr="006876DC">
        <w:t>–</w:t>
      </w:r>
      <w:r w:rsidR="00C91A14" w:rsidRPr="006876DC">
        <w:rPr>
          <w:rFonts w:hint="eastAsia"/>
        </w:rPr>
        <w:t xml:space="preserve"> Times New Roman, size 12pt, indented first line, etc</w:t>
      </w:r>
      <w:r w:rsidR="00886E9C" w:rsidRPr="006876DC">
        <w:rPr>
          <w:rFonts w:hint="eastAsia"/>
        </w:rPr>
        <w:t xml:space="preserve">.  Normal Paragraph Style is like this.  Normal Paragraph Style is like this.  Normal Paragraph Style is like this.  </w:t>
      </w:r>
    </w:p>
    <w:p w:rsidR="009D320B" w:rsidRPr="006876DC" w:rsidRDefault="00886E9C" w:rsidP="00E12C37">
      <w:pPr>
        <w:spacing w:before="180" w:after="180"/>
        <w:ind w:firstLine="480"/>
      </w:pPr>
      <w:r w:rsidRPr="006876DC">
        <w:rPr>
          <w:rFonts w:hint="eastAsia"/>
        </w:rPr>
        <w:t xml:space="preserve">Normal Paragraph Style is like this.  Normal Paragraph Style is like this.  Normal Paragraph Style is like this.  Normal Paragraph Style is like this.  Normal Paragraph Style is like this.  Normal Paragraph Style is like this.  </w:t>
      </w:r>
      <w:r w:rsidR="00127C1D" w:rsidRPr="006876DC">
        <w:rPr>
          <w:rFonts w:hint="eastAsia"/>
        </w:rPr>
        <w:t>For footnotes, see below.</w:t>
      </w:r>
      <w:r w:rsidR="00127C1D" w:rsidRPr="006876DC">
        <w:rPr>
          <w:rStyle w:val="a8"/>
          <w:rFonts w:eastAsia="新細明體"/>
        </w:rPr>
        <w:footnoteReference w:id="2"/>
      </w:r>
      <w:r w:rsidR="00127C1D" w:rsidRPr="006876DC">
        <w:rPr>
          <w:rFonts w:hint="eastAsia"/>
        </w:rPr>
        <w:t xml:space="preserve">  </w:t>
      </w:r>
    </w:p>
    <w:p w:rsidR="00784542" w:rsidRPr="00784542" w:rsidRDefault="00784542" w:rsidP="00784542">
      <w:pPr>
        <w:pStyle w:val="affb"/>
      </w:pPr>
      <w:bookmarkStart w:id="7" w:name="_Toc407127135"/>
      <w:r w:rsidRPr="00784542">
        <w:t xml:space="preserve">Table </w:t>
      </w:r>
      <w:r w:rsidR="00C72CFF">
        <w:fldChar w:fldCharType="begin"/>
      </w:r>
      <w:r w:rsidR="00C72CFF">
        <w:instrText xml:space="preserve"> SEQ Table \* ARABIC </w:instrText>
      </w:r>
      <w:r w:rsidR="00C72CFF">
        <w:fldChar w:fldCharType="separate"/>
      </w:r>
      <w:r w:rsidR="00101739">
        <w:rPr>
          <w:noProof/>
        </w:rPr>
        <w:t>1</w:t>
      </w:r>
      <w:bookmarkEnd w:id="7"/>
      <w:r w:rsidR="00C72CFF">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767"/>
        <w:gridCol w:w="2768"/>
      </w:tblGrid>
      <w:tr w:rsidR="00784542" w:rsidRPr="006876DC" w:rsidTr="006876DC">
        <w:tc>
          <w:tcPr>
            <w:tcW w:w="2789" w:type="dxa"/>
            <w:shd w:val="clear" w:color="auto" w:fill="auto"/>
          </w:tcPr>
          <w:p w:rsidR="00784542" w:rsidRPr="006876DC" w:rsidRDefault="00784542" w:rsidP="006876DC">
            <w:pPr>
              <w:spacing w:before="180" w:after="180"/>
            </w:pPr>
          </w:p>
        </w:tc>
        <w:tc>
          <w:tcPr>
            <w:tcW w:w="2789" w:type="dxa"/>
            <w:shd w:val="clear" w:color="auto" w:fill="auto"/>
          </w:tcPr>
          <w:p w:rsidR="00784542" w:rsidRPr="006876DC" w:rsidRDefault="00784542" w:rsidP="006876DC">
            <w:pPr>
              <w:spacing w:before="180" w:after="180"/>
            </w:pPr>
          </w:p>
        </w:tc>
        <w:tc>
          <w:tcPr>
            <w:tcW w:w="2790" w:type="dxa"/>
            <w:shd w:val="clear" w:color="auto" w:fill="auto"/>
          </w:tcPr>
          <w:p w:rsidR="00784542" w:rsidRPr="006876DC" w:rsidRDefault="00784542" w:rsidP="006876DC">
            <w:pPr>
              <w:spacing w:before="180" w:after="180"/>
            </w:pPr>
          </w:p>
        </w:tc>
      </w:tr>
      <w:tr w:rsidR="00784542" w:rsidRPr="006876DC" w:rsidTr="006876DC">
        <w:tc>
          <w:tcPr>
            <w:tcW w:w="2789" w:type="dxa"/>
            <w:shd w:val="clear" w:color="auto" w:fill="auto"/>
          </w:tcPr>
          <w:p w:rsidR="00784542" w:rsidRPr="006876DC" w:rsidRDefault="00784542" w:rsidP="006876DC">
            <w:pPr>
              <w:spacing w:before="180" w:after="180"/>
            </w:pPr>
          </w:p>
        </w:tc>
        <w:tc>
          <w:tcPr>
            <w:tcW w:w="2789" w:type="dxa"/>
            <w:shd w:val="clear" w:color="auto" w:fill="auto"/>
          </w:tcPr>
          <w:p w:rsidR="00784542" w:rsidRPr="006876DC" w:rsidRDefault="00784542" w:rsidP="006876DC">
            <w:pPr>
              <w:spacing w:before="180" w:after="180"/>
            </w:pPr>
          </w:p>
        </w:tc>
        <w:tc>
          <w:tcPr>
            <w:tcW w:w="2790" w:type="dxa"/>
            <w:shd w:val="clear" w:color="auto" w:fill="auto"/>
          </w:tcPr>
          <w:p w:rsidR="00784542" w:rsidRPr="006876DC" w:rsidRDefault="00784542" w:rsidP="006876DC">
            <w:pPr>
              <w:spacing w:before="180" w:after="180"/>
            </w:pPr>
          </w:p>
        </w:tc>
      </w:tr>
    </w:tbl>
    <w:p w:rsidR="00784542" w:rsidRPr="006876DC" w:rsidRDefault="00784542" w:rsidP="00784542">
      <w:pPr>
        <w:pStyle w:val="affb"/>
      </w:pPr>
      <w:bookmarkStart w:id="8" w:name="_Toc407127152"/>
      <w:r>
        <w:t xml:space="preserve">Figure </w:t>
      </w:r>
      <w:r w:rsidR="00C72CFF">
        <w:fldChar w:fldCharType="begin"/>
      </w:r>
      <w:r w:rsidR="00C72CFF">
        <w:instrText xml:space="preserve"> SEQ Figure \* ARABIC </w:instrText>
      </w:r>
      <w:r w:rsidR="00C72CFF">
        <w:fldChar w:fldCharType="separate"/>
      </w:r>
      <w:r w:rsidR="00101739">
        <w:rPr>
          <w:noProof/>
        </w:rPr>
        <w:t>1</w:t>
      </w:r>
      <w:bookmarkEnd w:id="8"/>
      <w:r w:rsidR="00C72CFF">
        <w:rPr>
          <w:noProof/>
        </w:rPr>
        <w:fldChar w:fldCharType="end"/>
      </w:r>
    </w:p>
    <w:p w:rsidR="00784542" w:rsidRPr="006876DC" w:rsidRDefault="00784542" w:rsidP="00784542">
      <w:pPr>
        <w:spacing w:before="180" w:after="180"/>
        <w:rPr>
          <w:sz w:val="144"/>
          <w:bdr w:val="single" w:sz="4" w:space="0" w:color="auto"/>
        </w:rPr>
      </w:pPr>
      <w:r w:rsidRPr="006876DC">
        <w:rPr>
          <w:sz w:val="144"/>
          <w:bdr w:val="single" w:sz="4" w:space="0" w:color="auto"/>
        </w:rPr>
        <w:sym w:font="Wingdings" w:char="F04A"/>
      </w:r>
    </w:p>
    <w:p w:rsidR="00327A90" w:rsidRPr="00A43CA9" w:rsidRDefault="00327A90" w:rsidP="00327A90">
      <w:pPr>
        <w:pStyle w:val="2"/>
      </w:pPr>
      <w:bookmarkStart w:id="9" w:name="_Toc325035492"/>
      <w:r w:rsidRPr="00A43CA9">
        <w:lastRenderedPageBreak/>
        <w:t>H</w:t>
      </w:r>
      <w:r w:rsidRPr="00A43CA9">
        <w:rPr>
          <w:rFonts w:hint="eastAsia"/>
        </w:rPr>
        <w:t>eading Level Two</w:t>
      </w:r>
      <w:bookmarkEnd w:id="9"/>
      <w:r w:rsidRPr="00A43CA9">
        <w:rPr>
          <w:rFonts w:hint="eastAsia"/>
        </w:rPr>
        <w:t xml:space="preserve">  </w:t>
      </w:r>
    </w:p>
    <w:p w:rsidR="00327A90" w:rsidRPr="006876DC" w:rsidRDefault="00327A90" w:rsidP="00327A90">
      <w:pPr>
        <w:spacing w:before="180" w:after="180"/>
      </w:pPr>
      <w:r w:rsidRPr="006876DC">
        <w:rPr>
          <w:rFonts w:hint="eastAsia"/>
        </w:rPr>
        <w:t xml:space="preserve">First paragraph not indented.  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w:t>
      </w:r>
    </w:p>
    <w:p w:rsidR="00327A90" w:rsidRPr="006876DC" w:rsidRDefault="00327A90" w:rsidP="00327A90">
      <w:pPr>
        <w:spacing w:before="180" w:after="180"/>
        <w:ind w:firstLine="480"/>
      </w:pPr>
      <w:r w:rsidRPr="006876DC">
        <w:rPr>
          <w:rFonts w:hint="eastAsia"/>
        </w:rPr>
        <w:t xml:space="preserve">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For footnotes, see below.</w:t>
      </w:r>
      <w:r w:rsidRPr="006876DC">
        <w:rPr>
          <w:rStyle w:val="a8"/>
          <w:rFonts w:eastAsia="新細明體"/>
        </w:rPr>
        <w:footnoteReference w:id="3"/>
      </w:r>
      <w:r w:rsidRPr="006876DC">
        <w:rPr>
          <w:rFonts w:hint="eastAsia"/>
        </w:rPr>
        <w:t xml:space="preserve">  </w:t>
      </w:r>
    </w:p>
    <w:p w:rsidR="00327A90" w:rsidRPr="00A43CA9" w:rsidRDefault="00327A90" w:rsidP="00327A90">
      <w:pPr>
        <w:pStyle w:val="3"/>
      </w:pPr>
      <w:bookmarkStart w:id="10" w:name="_Toc325035493"/>
      <w:r w:rsidRPr="00A43CA9">
        <w:rPr>
          <w:rFonts w:hint="eastAsia"/>
        </w:rPr>
        <w:t>Heading Level Three</w:t>
      </w:r>
      <w:bookmarkEnd w:id="10"/>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CitationIndent"/>
      </w:pPr>
      <w:r w:rsidRPr="00A43CA9">
        <w:rPr>
          <w:rFonts w:hint="eastAsia"/>
        </w:rPr>
        <w:t>Citation Style (Smaller Text, font 11, single spacing, and indented on both sides).  Citation Style.  Citation Style.  Citation Style.  Citation Style.  Citation Style.  Citation Style.  Citation Style.  Citation Style.  Citation Style.  Citation Style.  Citation Style.  Citation Style.  Citation Style.  For footnotes, see below.</w:t>
      </w:r>
      <w:r w:rsidRPr="00C90497">
        <w:rPr>
          <w:rStyle w:val="a8"/>
          <w:rFonts w:eastAsia="新細明體"/>
          <w:sz w:val="22"/>
          <w:szCs w:val="24"/>
        </w:rPr>
        <w:footnoteReference w:id="4"/>
      </w:r>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4"/>
      </w:pPr>
      <w:bookmarkStart w:id="11" w:name="_Toc325035494"/>
      <w:r w:rsidRPr="00A43CA9">
        <w:rPr>
          <w:rFonts w:hint="eastAsia"/>
        </w:rPr>
        <w:t>Heading Level Four</w:t>
      </w:r>
      <w:bookmarkEnd w:id="11"/>
      <w:r w:rsidRPr="00A43CA9">
        <w:rPr>
          <w:rFonts w:hint="eastAsia"/>
        </w:rPr>
        <w:t xml:space="preserve">  </w:t>
      </w:r>
    </w:p>
    <w:p w:rsidR="00327A90" w:rsidRPr="0055094F" w:rsidRDefault="00327A90" w:rsidP="00327A90">
      <w:pPr>
        <w:spacing w:before="180" w:after="180"/>
        <w:ind w:firstLine="480"/>
      </w:pPr>
      <w:r w:rsidRPr="006876DC">
        <w:rPr>
          <w:rFonts w:hint="eastAsia"/>
        </w:rPr>
        <w:t xml:space="preserve">Normal Paragraph Style is like this.  </w:t>
      </w:r>
    </w:p>
    <w:p w:rsidR="00327A90" w:rsidRPr="004A1589" w:rsidRDefault="00327A90" w:rsidP="00327A90">
      <w:pPr>
        <w:pStyle w:val="3"/>
      </w:pPr>
      <w:bookmarkStart w:id="12" w:name="_Toc325035495"/>
      <w:r>
        <w:rPr>
          <w:rFonts w:hint="eastAsia"/>
        </w:rPr>
        <w:lastRenderedPageBreak/>
        <w:t>Heading Level Three</w:t>
      </w:r>
      <w:bookmarkEnd w:id="12"/>
      <w:r>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Default="00327A90" w:rsidP="00327A90">
      <w:pPr>
        <w:pStyle w:val="CitationIndent"/>
      </w:pPr>
      <w:r>
        <w:rPr>
          <w:rFonts w:hint="eastAsia"/>
        </w:rPr>
        <w:t xml:space="preserve">Citation Style (Smaller Text, font 11, and indented on both sides).  </w:t>
      </w:r>
    </w:p>
    <w:p w:rsidR="00327A90" w:rsidRDefault="00327A90" w:rsidP="00327A90">
      <w:pPr>
        <w:spacing w:before="180" w:after="180"/>
        <w:ind w:firstLine="480"/>
      </w:pPr>
      <w:r w:rsidRPr="006876DC">
        <w:rPr>
          <w:rFonts w:hint="eastAsia"/>
        </w:rPr>
        <w:t xml:space="preserve">Normal Paragraph Style is like this.  </w:t>
      </w:r>
    </w:p>
    <w:p w:rsidR="00327A90" w:rsidRPr="00127C1D" w:rsidRDefault="00327A90" w:rsidP="00327A90">
      <w:pPr>
        <w:pStyle w:val="4"/>
      </w:pPr>
      <w:bookmarkStart w:id="13" w:name="_Toc325035496"/>
      <w:r w:rsidRPr="00127C1D">
        <w:rPr>
          <w:rFonts w:hint="eastAsia"/>
        </w:rPr>
        <w:t>Heading Level Four</w:t>
      </w:r>
      <w:bookmarkEnd w:id="13"/>
      <w:r w:rsidRPr="00127C1D">
        <w:rPr>
          <w:rFonts w:hint="eastAsia"/>
        </w:rPr>
        <w:t xml:space="preserve">  </w:t>
      </w:r>
    </w:p>
    <w:p w:rsidR="00327A90" w:rsidRPr="006876DC"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2"/>
      </w:pPr>
      <w:bookmarkStart w:id="14" w:name="_Toc325035497"/>
      <w:r w:rsidRPr="00A43CA9">
        <w:t>H</w:t>
      </w:r>
      <w:r w:rsidRPr="00A43CA9">
        <w:rPr>
          <w:rFonts w:hint="eastAsia"/>
        </w:rPr>
        <w:t>eading Level Two</w:t>
      </w:r>
      <w:bookmarkEnd w:id="14"/>
      <w:r w:rsidRPr="00A43CA9">
        <w:rPr>
          <w:rFonts w:hint="eastAsia"/>
        </w:rPr>
        <w:t xml:space="preserve">  </w:t>
      </w:r>
    </w:p>
    <w:p w:rsidR="00327A90" w:rsidRPr="006876DC" w:rsidRDefault="00327A90" w:rsidP="00327A90">
      <w:pPr>
        <w:spacing w:before="180" w:after="180"/>
      </w:pPr>
      <w:r w:rsidRPr="006876DC">
        <w:rPr>
          <w:rFonts w:hint="eastAsia"/>
        </w:rPr>
        <w:t xml:space="preserve">First paragraph not indented.  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w:t>
      </w:r>
    </w:p>
    <w:p w:rsidR="00327A90" w:rsidRPr="006876DC" w:rsidRDefault="00327A90" w:rsidP="00327A90">
      <w:pPr>
        <w:spacing w:before="180" w:after="180"/>
        <w:ind w:firstLine="480"/>
      </w:pPr>
      <w:r w:rsidRPr="006876DC">
        <w:rPr>
          <w:rFonts w:hint="eastAsia"/>
        </w:rPr>
        <w:t xml:space="preserve">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For footnotes, see below.</w:t>
      </w:r>
      <w:r w:rsidRPr="006876DC">
        <w:rPr>
          <w:rStyle w:val="a8"/>
          <w:rFonts w:eastAsia="新細明體"/>
        </w:rPr>
        <w:footnoteReference w:id="5"/>
      </w:r>
      <w:r w:rsidRPr="006876DC">
        <w:rPr>
          <w:rFonts w:hint="eastAsia"/>
        </w:rPr>
        <w:t xml:space="preserve">  </w:t>
      </w:r>
    </w:p>
    <w:p w:rsidR="00327A90" w:rsidRPr="00A43CA9" w:rsidRDefault="00327A90" w:rsidP="00327A90">
      <w:pPr>
        <w:pStyle w:val="3"/>
      </w:pPr>
      <w:bookmarkStart w:id="15" w:name="_Toc325035498"/>
      <w:r w:rsidRPr="00A43CA9">
        <w:rPr>
          <w:rFonts w:hint="eastAsia"/>
        </w:rPr>
        <w:lastRenderedPageBreak/>
        <w:t>Heading Level Three</w:t>
      </w:r>
      <w:bookmarkEnd w:id="15"/>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CitationIndent"/>
      </w:pPr>
      <w:r w:rsidRPr="00A43CA9">
        <w:rPr>
          <w:rFonts w:hint="eastAsia"/>
        </w:rPr>
        <w:t>Citation Style (Smaller Text, font 11, single spacing, and indented on both sides).  Citation Style.  Citation Style.  Citation Style.  Citation Style.  Citation Style.  Citation Style.  Citation Style.  Citation Style.  Citation Style.  Citation Style.  Citation Style.  Citation Style.  Citation Style.  For footnotes, see below.</w:t>
      </w:r>
      <w:r w:rsidRPr="00C90497">
        <w:rPr>
          <w:rStyle w:val="a8"/>
          <w:rFonts w:eastAsia="新細明體"/>
          <w:sz w:val="22"/>
          <w:szCs w:val="24"/>
        </w:rPr>
        <w:footnoteReference w:id="6"/>
      </w:r>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4"/>
      </w:pPr>
      <w:bookmarkStart w:id="16" w:name="_Toc325035499"/>
      <w:r w:rsidRPr="00A43CA9">
        <w:rPr>
          <w:rFonts w:hint="eastAsia"/>
        </w:rPr>
        <w:t>Heading Level Four</w:t>
      </w:r>
      <w:bookmarkEnd w:id="16"/>
      <w:r w:rsidRPr="00A43CA9">
        <w:rPr>
          <w:rFonts w:hint="eastAsia"/>
        </w:rPr>
        <w:t xml:space="preserve">  </w:t>
      </w:r>
    </w:p>
    <w:p w:rsidR="00327A90" w:rsidRPr="0055094F" w:rsidRDefault="00327A90" w:rsidP="00327A90">
      <w:pPr>
        <w:spacing w:before="180" w:after="180"/>
        <w:ind w:firstLine="480"/>
      </w:pPr>
      <w:r w:rsidRPr="006876DC">
        <w:rPr>
          <w:rFonts w:hint="eastAsia"/>
        </w:rPr>
        <w:t xml:space="preserve">Normal Paragraph Style is like this.  </w:t>
      </w:r>
    </w:p>
    <w:p w:rsidR="00327A90" w:rsidRPr="004A1589" w:rsidRDefault="00327A90" w:rsidP="00327A90">
      <w:pPr>
        <w:pStyle w:val="3"/>
      </w:pPr>
      <w:bookmarkStart w:id="17" w:name="_Toc325035500"/>
      <w:r>
        <w:rPr>
          <w:rFonts w:hint="eastAsia"/>
        </w:rPr>
        <w:t>Heading Level Three</w:t>
      </w:r>
      <w:bookmarkEnd w:id="17"/>
      <w:r>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Default="00327A90" w:rsidP="00327A90">
      <w:pPr>
        <w:pStyle w:val="CitationIndent"/>
      </w:pPr>
      <w:r>
        <w:rPr>
          <w:rFonts w:hint="eastAsia"/>
        </w:rPr>
        <w:t xml:space="preserve">Citation Style (Smaller Text, font 11, and indented on both sides).  </w:t>
      </w:r>
    </w:p>
    <w:p w:rsidR="00327A90" w:rsidRDefault="00327A90" w:rsidP="00327A90">
      <w:pPr>
        <w:spacing w:before="180" w:after="180"/>
        <w:ind w:firstLine="480"/>
      </w:pPr>
      <w:r w:rsidRPr="006876DC">
        <w:rPr>
          <w:rFonts w:hint="eastAsia"/>
        </w:rPr>
        <w:t xml:space="preserve">Normal Paragraph Style is like this.  </w:t>
      </w:r>
    </w:p>
    <w:p w:rsidR="00327A90" w:rsidRPr="00127C1D" w:rsidRDefault="00327A90" w:rsidP="00327A90">
      <w:pPr>
        <w:pStyle w:val="4"/>
      </w:pPr>
      <w:bookmarkStart w:id="18" w:name="_Toc325035501"/>
      <w:r w:rsidRPr="00127C1D">
        <w:rPr>
          <w:rFonts w:hint="eastAsia"/>
        </w:rPr>
        <w:t>Heading Level Four</w:t>
      </w:r>
      <w:bookmarkEnd w:id="18"/>
      <w:r w:rsidRPr="00127C1D">
        <w:rPr>
          <w:rFonts w:hint="eastAsia"/>
        </w:rPr>
        <w:t xml:space="preserve">  </w:t>
      </w:r>
    </w:p>
    <w:p w:rsidR="00327A90" w:rsidRPr="006876DC" w:rsidRDefault="00327A90" w:rsidP="00327A90">
      <w:pPr>
        <w:spacing w:before="180" w:after="180"/>
        <w:ind w:firstLine="480"/>
      </w:pPr>
      <w:r w:rsidRPr="006876DC">
        <w:rPr>
          <w:rFonts w:hint="eastAsia"/>
        </w:rPr>
        <w:t xml:space="preserve">Normal Paragraph Style is like this.  </w:t>
      </w:r>
    </w:p>
    <w:p w:rsidR="009D320B" w:rsidRDefault="009D320B" w:rsidP="00E12C37">
      <w:pPr>
        <w:spacing w:before="180" w:after="180"/>
        <w:ind w:firstLine="480"/>
      </w:pPr>
    </w:p>
    <w:p w:rsidR="009D320B" w:rsidRDefault="009D320B" w:rsidP="00A43CA9">
      <w:pPr>
        <w:pStyle w:val="1"/>
        <w:sectPr w:rsidR="009D320B" w:rsidSect="00E62D4E">
          <w:footnotePr>
            <w:numRestart w:val="eachSect"/>
          </w:footnotePr>
          <w:endnotePr>
            <w:numFmt w:val="decimal"/>
          </w:endnotePr>
          <w:type w:val="continuous"/>
          <w:pgSz w:w="11906" w:h="16838"/>
          <w:pgMar w:top="1701" w:right="1797" w:bottom="1134" w:left="1797" w:header="539" w:footer="170" w:gutter="0"/>
          <w:pgNumType w:start="1"/>
          <w:cols w:space="425"/>
          <w:docGrid w:type="lines" w:linePitch="360"/>
        </w:sectPr>
      </w:pPr>
    </w:p>
    <w:p w:rsidR="00327A90" w:rsidRPr="00A43CA9" w:rsidRDefault="00327A90" w:rsidP="00327A90">
      <w:pPr>
        <w:pStyle w:val="1"/>
      </w:pPr>
      <w:bookmarkStart w:id="19" w:name="_Toc325035502"/>
      <w:r w:rsidRPr="00A43CA9">
        <w:rPr>
          <w:rFonts w:hint="eastAsia"/>
        </w:rPr>
        <w:lastRenderedPageBreak/>
        <w:t>Heading Level One</w:t>
      </w:r>
      <w:bookmarkEnd w:id="19"/>
    </w:p>
    <w:p w:rsidR="00327A90" w:rsidRPr="006876DC" w:rsidRDefault="00327A90" w:rsidP="00327A90">
      <w:pPr>
        <w:spacing w:before="180" w:after="180"/>
      </w:pPr>
      <w:r w:rsidRPr="006876DC">
        <w:rPr>
          <w:rFonts w:hint="eastAsia"/>
        </w:rPr>
        <w:t xml:space="preserve">First paragraph not indented.  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w:t>
      </w:r>
    </w:p>
    <w:p w:rsidR="00327A90" w:rsidRPr="006876DC" w:rsidRDefault="00327A90" w:rsidP="00327A90">
      <w:pPr>
        <w:spacing w:before="180" w:after="180"/>
        <w:ind w:firstLine="480"/>
      </w:pPr>
      <w:r w:rsidRPr="006876DC">
        <w:rPr>
          <w:rFonts w:hint="eastAsia"/>
        </w:rPr>
        <w:t>Normal Paragraph Style is like this.  Normal Paragraph Style is like this.  Normal Paragraph Style is like this.  Normal Paragraph Style is like this.  Normal Paragraph Style is like this.  Normal Paragraph Style is like this.  For footnotes, see below.</w:t>
      </w:r>
      <w:r w:rsidRPr="006876DC">
        <w:rPr>
          <w:rStyle w:val="a8"/>
          <w:rFonts w:eastAsia="新細明體"/>
        </w:rPr>
        <w:footnoteReference w:id="7"/>
      </w:r>
      <w:r w:rsidRPr="006876DC">
        <w:rPr>
          <w:rFonts w:hint="eastAsia"/>
        </w:rPr>
        <w:t xml:space="preserve">  </w:t>
      </w:r>
    </w:p>
    <w:p w:rsidR="00327A90" w:rsidRPr="00A43CA9" w:rsidRDefault="00327A90" w:rsidP="00327A90">
      <w:pPr>
        <w:pStyle w:val="2"/>
      </w:pPr>
      <w:bookmarkStart w:id="20" w:name="_Toc325035503"/>
      <w:r w:rsidRPr="00A43CA9">
        <w:t>H</w:t>
      </w:r>
      <w:r w:rsidRPr="00A43CA9">
        <w:rPr>
          <w:rFonts w:hint="eastAsia"/>
        </w:rPr>
        <w:t>eading Level Two</w:t>
      </w:r>
      <w:bookmarkEnd w:id="20"/>
      <w:r w:rsidRPr="00A43CA9">
        <w:rPr>
          <w:rFonts w:hint="eastAsia"/>
        </w:rPr>
        <w:t xml:space="preserve">  </w:t>
      </w:r>
    </w:p>
    <w:p w:rsidR="00327A90" w:rsidRPr="006876DC" w:rsidRDefault="00327A90" w:rsidP="00327A90">
      <w:pPr>
        <w:spacing w:before="180" w:after="180"/>
      </w:pPr>
      <w:r w:rsidRPr="006876DC">
        <w:rPr>
          <w:rFonts w:hint="eastAsia"/>
        </w:rPr>
        <w:t xml:space="preserve">First paragraph not indented.  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w:t>
      </w:r>
    </w:p>
    <w:p w:rsidR="00327A90" w:rsidRPr="006876DC" w:rsidRDefault="00327A90" w:rsidP="00327A90">
      <w:pPr>
        <w:spacing w:before="180" w:after="180"/>
        <w:ind w:firstLine="480"/>
      </w:pPr>
      <w:r w:rsidRPr="006876DC">
        <w:rPr>
          <w:rFonts w:hint="eastAsia"/>
        </w:rPr>
        <w:t xml:space="preserve">Normal Paragraph Style is like this </w:t>
      </w:r>
      <w:r w:rsidRPr="006876DC">
        <w:t>–</w:t>
      </w:r>
      <w:r w:rsidRPr="006876DC">
        <w:rPr>
          <w:rFonts w:hint="eastAsia"/>
        </w:rPr>
        <w:t xml:space="preserve"> Times New Roman, size 12pt, indented first line, etc.  Normal Paragraph Style is like this.  Normal Paragraph Style is like this.  </w:t>
      </w:r>
      <w:r w:rsidRPr="006876DC">
        <w:rPr>
          <w:rFonts w:hint="eastAsia"/>
        </w:rPr>
        <w:lastRenderedPageBreak/>
        <w:t>Normal Paragraph Style is like this.  For footnotes, see below.</w:t>
      </w:r>
      <w:r w:rsidRPr="006876DC">
        <w:rPr>
          <w:rStyle w:val="a8"/>
          <w:rFonts w:eastAsia="新細明體"/>
        </w:rPr>
        <w:footnoteReference w:id="8"/>
      </w:r>
      <w:r w:rsidRPr="006876DC">
        <w:rPr>
          <w:rFonts w:hint="eastAsia"/>
        </w:rPr>
        <w:t xml:space="preserve">  </w:t>
      </w:r>
    </w:p>
    <w:p w:rsidR="00327A90" w:rsidRPr="00A43CA9" w:rsidRDefault="00327A90" w:rsidP="00327A90">
      <w:pPr>
        <w:pStyle w:val="3"/>
      </w:pPr>
      <w:bookmarkStart w:id="21" w:name="_Toc325035504"/>
      <w:r w:rsidRPr="00A43CA9">
        <w:rPr>
          <w:rFonts w:hint="eastAsia"/>
        </w:rPr>
        <w:t>Heading Level Three</w:t>
      </w:r>
      <w:bookmarkEnd w:id="21"/>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CitationIndent"/>
      </w:pPr>
      <w:r w:rsidRPr="00A43CA9">
        <w:rPr>
          <w:rFonts w:hint="eastAsia"/>
        </w:rPr>
        <w:t>Citation Style (Smaller Text, font 11, single spacing, and indented on both sides).  Citation Style.  Citation Style.  Citation Style.  Citation Style.  Citation Style.  Citation Style.  Citation Style.  Citation Style.  Citation Style.  Citation Style.  Citation Style.  Citation Style.  Citation Style.  For footnotes, see below.</w:t>
      </w:r>
      <w:r w:rsidRPr="00C90497">
        <w:rPr>
          <w:rStyle w:val="a8"/>
          <w:rFonts w:eastAsia="新細明體"/>
          <w:sz w:val="22"/>
          <w:szCs w:val="24"/>
        </w:rPr>
        <w:footnoteReference w:id="9"/>
      </w:r>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4"/>
      </w:pPr>
      <w:bookmarkStart w:id="22" w:name="_Toc325035505"/>
      <w:r w:rsidRPr="00A43CA9">
        <w:rPr>
          <w:rFonts w:hint="eastAsia"/>
        </w:rPr>
        <w:t>Heading Level Four</w:t>
      </w:r>
      <w:bookmarkEnd w:id="22"/>
      <w:r w:rsidRPr="00A43CA9">
        <w:rPr>
          <w:rFonts w:hint="eastAsia"/>
        </w:rPr>
        <w:t xml:space="preserve">  </w:t>
      </w:r>
    </w:p>
    <w:p w:rsidR="00327A90" w:rsidRPr="0055094F" w:rsidRDefault="00327A90" w:rsidP="00327A90">
      <w:pPr>
        <w:spacing w:before="180" w:after="180"/>
        <w:ind w:firstLine="480"/>
      </w:pPr>
      <w:r w:rsidRPr="006876DC">
        <w:rPr>
          <w:rFonts w:hint="eastAsia"/>
        </w:rPr>
        <w:t xml:space="preserve">Normal Paragraph Style is like this.  </w:t>
      </w:r>
    </w:p>
    <w:p w:rsidR="00327A90" w:rsidRPr="004A1589" w:rsidRDefault="00327A90" w:rsidP="00327A90">
      <w:pPr>
        <w:pStyle w:val="3"/>
      </w:pPr>
      <w:bookmarkStart w:id="23" w:name="_Toc325035506"/>
      <w:r>
        <w:rPr>
          <w:rFonts w:hint="eastAsia"/>
        </w:rPr>
        <w:t>Heading Level Three</w:t>
      </w:r>
      <w:bookmarkEnd w:id="23"/>
      <w:r>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Default="00327A90" w:rsidP="00327A90">
      <w:pPr>
        <w:pStyle w:val="CitationIndent"/>
      </w:pPr>
      <w:r>
        <w:rPr>
          <w:rFonts w:hint="eastAsia"/>
        </w:rPr>
        <w:t xml:space="preserve">Citation Style (Smaller Text, font 11, and indented on both sides).  </w:t>
      </w:r>
    </w:p>
    <w:p w:rsidR="00327A90" w:rsidRDefault="00327A90" w:rsidP="00327A90">
      <w:pPr>
        <w:spacing w:before="180" w:after="180"/>
        <w:ind w:firstLine="480"/>
      </w:pPr>
      <w:r w:rsidRPr="006876DC">
        <w:rPr>
          <w:rFonts w:hint="eastAsia"/>
        </w:rPr>
        <w:t xml:space="preserve">Normal Paragraph Style is like this.  </w:t>
      </w:r>
    </w:p>
    <w:p w:rsidR="00327A90" w:rsidRPr="00127C1D" w:rsidRDefault="00327A90" w:rsidP="00327A90">
      <w:pPr>
        <w:pStyle w:val="4"/>
      </w:pPr>
      <w:bookmarkStart w:id="24" w:name="_Toc325035507"/>
      <w:r w:rsidRPr="00127C1D">
        <w:rPr>
          <w:rFonts w:hint="eastAsia"/>
        </w:rPr>
        <w:t>Heading Level Four</w:t>
      </w:r>
      <w:bookmarkEnd w:id="24"/>
      <w:r w:rsidRPr="00127C1D">
        <w:rPr>
          <w:rFonts w:hint="eastAsia"/>
        </w:rPr>
        <w:t xml:space="preserve">  </w:t>
      </w:r>
    </w:p>
    <w:p w:rsidR="00327A90" w:rsidRPr="006876DC"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2"/>
      </w:pPr>
      <w:bookmarkStart w:id="25" w:name="_Toc325035508"/>
      <w:r w:rsidRPr="00A43CA9">
        <w:lastRenderedPageBreak/>
        <w:t>H</w:t>
      </w:r>
      <w:r w:rsidRPr="00A43CA9">
        <w:rPr>
          <w:rFonts w:hint="eastAsia"/>
        </w:rPr>
        <w:t>eading Level Two</w:t>
      </w:r>
      <w:bookmarkEnd w:id="25"/>
      <w:r w:rsidRPr="00A43CA9">
        <w:rPr>
          <w:rFonts w:hint="eastAsia"/>
        </w:rPr>
        <w:t xml:space="preserve">  </w:t>
      </w:r>
    </w:p>
    <w:p w:rsidR="00327A90" w:rsidRPr="006876DC" w:rsidRDefault="00327A90" w:rsidP="00327A90">
      <w:pPr>
        <w:spacing w:before="180" w:after="180"/>
      </w:pPr>
      <w:r w:rsidRPr="006876DC">
        <w:rPr>
          <w:rFonts w:hint="eastAsia"/>
        </w:rPr>
        <w:t xml:space="preserve">First paragraph not indented.  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w:t>
      </w:r>
    </w:p>
    <w:p w:rsidR="00327A90" w:rsidRPr="006876DC" w:rsidRDefault="00327A90" w:rsidP="00327A90">
      <w:pPr>
        <w:spacing w:before="180" w:after="180"/>
        <w:ind w:firstLine="480"/>
      </w:pPr>
      <w:r w:rsidRPr="006876DC">
        <w:rPr>
          <w:rFonts w:hint="eastAsia"/>
        </w:rPr>
        <w:t xml:space="preserve">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For footnotes, see below.</w:t>
      </w:r>
      <w:r w:rsidRPr="006876DC">
        <w:rPr>
          <w:rStyle w:val="a8"/>
          <w:rFonts w:eastAsia="新細明體"/>
        </w:rPr>
        <w:footnoteReference w:id="10"/>
      </w:r>
      <w:r w:rsidRPr="006876DC">
        <w:rPr>
          <w:rFonts w:hint="eastAsia"/>
        </w:rPr>
        <w:t xml:space="preserve">  </w:t>
      </w:r>
    </w:p>
    <w:p w:rsidR="00327A90" w:rsidRPr="00A43CA9" w:rsidRDefault="00327A90" w:rsidP="00327A90">
      <w:pPr>
        <w:pStyle w:val="3"/>
      </w:pPr>
      <w:bookmarkStart w:id="26" w:name="_Toc325035509"/>
      <w:r w:rsidRPr="00A43CA9">
        <w:rPr>
          <w:rFonts w:hint="eastAsia"/>
        </w:rPr>
        <w:t>Heading Level Three</w:t>
      </w:r>
      <w:bookmarkEnd w:id="26"/>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CitationIndent"/>
      </w:pPr>
      <w:r w:rsidRPr="00A43CA9">
        <w:rPr>
          <w:rFonts w:hint="eastAsia"/>
        </w:rPr>
        <w:t>Citation Style (Smaller Text, font 11, single spacing, and indented on both sides).  Citation Style.  Citation Style.  Citation Style.  Citation Style.  Citation Style.  Citation Style.  Citation Style.  Citation Style.  Citation Style.  Citation Style.  Citation Style.  Citation Style.  Citation Style.  For footnotes, see below.</w:t>
      </w:r>
      <w:r w:rsidRPr="00C90497">
        <w:rPr>
          <w:rStyle w:val="a8"/>
          <w:rFonts w:eastAsia="新細明體"/>
          <w:sz w:val="22"/>
          <w:szCs w:val="24"/>
        </w:rPr>
        <w:footnoteReference w:id="11"/>
      </w:r>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4"/>
      </w:pPr>
      <w:bookmarkStart w:id="27" w:name="_Toc325035510"/>
      <w:r w:rsidRPr="00A43CA9">
        <w:rPr>
          <w:rFonts w:hint="eastAsia"/>
        </w:rPr>
        <w:t>Heading Level Four</w:t>
      </w:r>
      <w:bookmarkEnd w:id="27"/>
      <w:r w:rsidRPr="00A43CA9">
        <w:rPr>
          <w:rFonts w:hint="eastAsia"/>
        </w:rPr>
        <w:t xml:space="preserve">  </w:t>
      </w:r>
    </w:p>
    <w:p w:rsidR="00327A90" w:rsidRPr="0055094F" w:rsidRDefault="00327A90" w:rsidP="00327A90">
      <w:pPr>
        <w:spacing w:before="180" w:after="180"/>
        <w:ind w:firstLine="480"/>
      </w:pPr>
      <w:r w:rsidRPr="006876DC">
        <w:rPr>
          <w:rFonts w:hint="eastAsia"/>
        </w:rPr>
        <w:t xml:space="preserve">Normal Paragraph Style is like this.  </w:t>
      </w:r>
    </w:p>
    <w:p w:rsidR="00327A90" w:rsidRPr="004A1589" w:rsidRDefault="00327A90" w:rsidP="00327A90">
      <w:pPr>
        <w:pStyle w:val="3"/>
      </w:pPr>
      <w:bookmarkStart w:id="28" w:name="_Toc325035511"/>
      <w:r>
        <w:rPr>
          <w:rFonts w:hint="eastAsia"/>
        </w:rPr>
        <w:lastRenderedPageBreak/>
        <w:t>Heading Level Three</w:t>
      </w:r>
      <w:bookmarkEnd w:id="28"/>
      <w:r>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Default="00327A90" w:rsidP="00327A90">
      <w:pPr>
        <w:pStyle w:val="CitationIndent"/>
      </w:pPr>
      <w:r>
        <w:rPr>
          <w:rFonts w:hint="eastAsia"/>
        </w:rPr>
        <w:t xml:space="preserve">Citation Style (Smaller Text, font 11, and indented on both sides).  </w:t>
      </w:r>
    </w:p>
    <w:p w:rsidR="00327A90" w:rsidRDefault="00327A90" w:rsidP="00327A90">
      <w:pPr>
        <w:spacing w:before="180" w:after="180"/>
        <w:ind w:firstLine="480"/>
      </w:pPr>
      <w:r w:rsidRPr="006876DC">
        <w:rPr>
          <w:rFonts w:hint="eastAsia"/>
        </w:rPr>
        <w:t xml:space="preserve">Normal Paragraph Style is like this.  </w:t>
      </w:r>
    </w:p>
    <w:p w:rsidR="00327A90" w:rsidRPr="00127C1D" w:rsidRDefault="00327A90" w:rsidP="00327A90">
      <w:pPr>
        <w:pStyle w:val="4"/>
      </w:pPr>
      <w:bookmarkStart w:id="29" w:name="_Toc325035512"/>
      <w:r w:rsidRPr="00127C1D">
        <w:rPr>
          <w:rFonts w:hint="eastAsia"/>
        </w:rPr>
        <w:t>Heading Level Four</w:t>
      </w:r>
      <w:bookmarkEnd w:id="29"/>
      <w:r w:rsidRPr="00127C1D">
        <w:rPr>
          <w:rFonts w:hint="eastAsia"/>
        </w:rPr>
        <w:t xml:space="preserve">  </w:t>
      </w:r>
    </w:p>
    <w:p w:rsidR="00327A90" w:rsidRPr="006876DC" w:rsidRDefault="00327A90" w:rsidP="00327A90">
      <w:pPr>
        <w:spacing w:before="180" w:after="180"/>
        <w:ind w:firstLine="480"/>
      </w:pPr>
      <w:r w:rsidRPr="006876DC">
        <w:rPr>
          <w:rFonts w:hint="eastAsia"/>
        </w:rPr>
        <w:t xml:space="preserve">Normal Paragraph Style is like this.  </w:t>
      </w:r>
    </w:p>
    <w:p w:rsidR="00327A90" w:rsidRDefault="00327A90" w:rsidP="00327A90">
      <w:pPr>
        <w:spacing w:before="180" w:after="180"/>
        <w:ind w:firstLine="480"/>
      </w:pPr>
    </w:p>
    <w:p w:rsidR="00327A90" w:rsidRDefault="00327A90" w:rsidP="00327A90">
      <w:pPr>
        <w:pStyle w:val="1"/>
        <w:sectPr w:rsidR="00327A90" w:rsidSect="00E62D4E">
          <w:footnotePr>
            <w:numRestart w:val="eachSect"/>
          </w:footnotePr>
          <w:endnotePr>
            <w:numFmt w:val="decimal"/>
          </w:endnotePr>
          <w:type w:val="continuous"/>
          <w:pgSz w:w="11906" w:h="16838"/>
          <w:pgMar w:top="1701" w:right="1797" w:bottom="1134" w:left="1797" w:header="539" w:footer="170" w:gutter="0"/>
          <w:cols w:space="425"/>
          <w:docGrid w:type="lines" w:linePitch="360"/>
        </w:sectPr>
      </w:pPr>
    </w:p>
    <w:p w:rsidR="00327A90" w:rsidRPr="00A43CA9" w:rsidRDefault="00327A90" w:rsidP="00327A90">
      <w:pPr>
        <w:pStyle w:val="1"/>
      </w:pPr>
      <w:bookmarkStart w:id="30" w:name="_Toc325035513"/>
      <w:r w:rsidRPr="00A43CA9">
        <w:rPr>
          <w:rFonts w:hint="eastAsia"/>
        </w:rPr>
        <w:lastRenderedPageBreak/>
        <w:t>Heading Level One</w:t>
      </w:r>
      <w:bookmarkEnd w:id="30"/>
    </w:p>
    <w:p w:rsidR="00327A90" w:rsidRPr="006876DC" w:rsidRDefault="00327A90" w:rsidP="00327A90">
      <w:pPr>
        <w:spacing w:before="180" w:after="180"/>
      </w:pPr>
      <w:r w:rsidRPr="006876DC">
        <w:rPr>
          <w:rFonts w:hint="eastAsia"/>
        </w:rPr>
        <w:t xml:space="preserve">First paragraph not indented.  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w:t>
      </w:r>
    </w:p>
    <w:p w:rsidR="00327A90" w:rsidRPr="006876DC" w:rsidRDefault="00327A90" w:rsidP="00327A90">
      <w:pPr>
        <w:spacing w:before="180" w:after="180"/>
        <w:ind w:firstLine="480"/>
      </w:pPr>
      <w:r w:rsidRPr="006876DC">
        <w:rPr>
          <w:rFonts w:hint="eastAsia"/>
        </w:rPr>
        <w:t>Normal Paragraph Style is like this.  Normal Paragraph Style is like this.  Normal Paragraph Style is like this.  Normal Paragraph Style is like this.  Normal Paragraph Style is like this.  Normal Paragraph Style is like this.  For footnotes, see below.</w:t>
      </w:r>
      <w:r w:rsidRPr="006876DC">
        <w:rPr>
          <w:rStyle w:val="a8"/>
          <w:rFonts w:eastAsia="新細明體"/>
        </w:rPr>
        <w:footnoteReference w:id="12"/>
      </w:r>
      <w:r w:rsidRPr="006876DC">
        <w:rPr>
          <w:rFonts w:hint="eastAsia"/>
        </w:rPr>
        <w:t xml:space="preserve">  </w:t>
      </w:r>
    </w:p>
    <w:p w:rsidR="00327A90" w:rsidRPr="00A43CA9" w:rsidRDefault="00327A90" w:rsidP="00327A90">
      <w:pPr>
        <w:pStyle w:val="2"/>
      </w:pPr>
      <w:bookmarkStart w:id="31" w:name="_Toc325035514"/>
      <w:r w:rsidRPr="00A43CA9">
        <w:t>H</w:t>
      </w:r>
      <w:r w:rsidRPr="00A43CA9">
        <w:rPr>
          <w:rFonts w:hint="eastAsia"/>
        </w:rPr>
        <w:t>eading Level Two</w:t>
      </w:r>
      <w:bookmarkEnd w:id="31"/>
      <w:r w:rsidRPr="00A43CA9">
        <w:rPr>
          <w:rFonts w:hint="eastAsia"/>
        </w:rPr>
        <w:t xml:space="preserve">  </w:t>
      </w:r>
    </w:p>
    <w:p w:rsidR="00327A90" w:rsidRPr="006876DC" w:rsidRDefault="00327A90" w:rsidP="00327A90">
      <w:pPr>
        <w:spacing w:before="180" w:after="180"/>
      </w:pPr>
      <w:r w:rsidRPr="006876DC">
        <w:rPr>
          <w:rFonts w:hint="eastAsia"/>
        </w:rPr>
        <w:t xml:space="preserve">First paragraph not indented.  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w:t>
      </w:r>
    </w:p>
    <w:p w:rsidR="00327A90" w:rsidRPr="006876DC" w:rsidRDefault="00327A90" w:rsidP="00327A90">
      <w:pPr>
        <w:spacing w:before="180" w:after="180"/>
        <w:ind w:firstLine="480"/>
      </w:pPr>
      <w:r w:rsidRPr="006876DC">
        <w:rPr>
          <w:rFonts w:hint="eastAsia"/>
        </w:rPr>
        <w:t xml:space="preserve">Normal Paragraph Style is like this </w:t>
      </w:r>
      <w:r w:rsidRPr="006876DC">
        <w:t>–</w:t>
      </w:r>
      <w:r w:rsidRPr="006876DC">
        <w:rPr>
          <w:rFonts w:hint="eastAsia"/>
        </w:rPr>
        <w:t xml:space="preserve"> Times New Roman, size 12pt, indented first line, etc.  Normal Paragraph Style is like this.  Normal Paragraph Style is like this.  </w:t>
      </w:r>
      <w:r w:rsidRPr="006876DC">
        <w:rPr>
          <w:rFonts w:hint="eastAsia"/>
        </w:rPr>
        <w:lastRenderedPageBreak/>
        <w:t>Normal Paragraph Style is like this.  For footnotes, see below.</w:t>
      </w:r>
      <w:r w:rsidRPr="006876DC">
        <w:rPr>
          <w:rStyle w:val="a8"/>
          <w:rFonts w:eastAsia="新細明體"/>
        </w:rPr>
        <w:footnoteReference w:id="13"/>
      </w:r>
      <w:r w:rsidRPr="006876DC">
        <w:rPr>
          <w:rFonts w:hint="eastAsia"/>
        </w:rPr>
        <w:t xml:space="preserve">  </w:t>
      </w:r>
    </w:p>
    <w:p w:rsidR="00327A90" w:rsidRPr="00A43CA9" w:rsidRDefault="00327A90" w:rsidP="00327A90">
      <w:pPr>
        <w:pStyle w:val="3"/>
      </w:pPr>
      <w:bookmarkStart w:id="32" w:name="_Toc325035515"/>
      <w:r w:rsidRPr="00A43CA9">
        <w:rPr>
          <w:rFonts w:hint="eastAsia"/>
        </w:rPr>
        <w:t>Heading Level Three</w:t>
      </w:r>
      <w:bookmarkEnd w:id="32"/>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CitationIndent"/>
      </w:pPr>
      <w:r w:rsidRPr="00A43CA9">
        <w:rPr>
          <w:rFonts w:hint="eastAsia"/>
        </w:rPr>
        <w:t>Citation Style (Smaller Text, font 11, single spacing, and indented on both sides).  Citation Style.  Citation Style.  Citation Style.  Citation Style.  Citation Style.  Citation Style.  Citation Style.  Citation Style.  Citation Style.  Citation Style.  Citation Style.  Citation Style.  Citation Style.  For footnotes, see below.</w:t>
      </w:r>
      <w:r w:rsidRPr="00C90497">
        <w:rPr>
          <w:rStyle w:val="a8"/>
          <w:rFonts w:eastAsia="新細明體"/>
          <w:sz w:val="22"/>
          <w:szCs w:val="24"/>
        </w:rPr>
        <w:footnoteReference w:id="14"/>
      </w:r>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4"/>
      </w:pPr>
      <w:bookmarkStart w:id="33" w:name="_Toc325035516"/>
      <w:r w:rsidRPr="00A43CA9">
        <w:rPr>
          <w:rFonts w:hint="eastAsia"/>
        </w:rPr>
        <w:t>Heading Level Four</w:t>
      </w:r>
      <w:bookmarkEnd w:id="33"/>
      <w:r w:rsidRPr="00A43CA9">
        <w:rPr>
          <w:rFonts w:hint="eastAsia"/>
        </w:rPr>
        <w:t xml:space="preserve">  </w:t>
      </w:r>
    </w:p>
    <w:p w:rsidR="00327A90" w:rsidRPr="0055094F" w:rsidRDefault="00327A90" w:rsidP="00327A90">
      <w:pPr>
        <w:spacing w:before="180" w:after="180"/>
        <w:ind w:firstLine="480"/>
      </w:pPr>
      <w:r w:rsidRPr="006876DC">
        <w:rPr>
          <w:rFonts w:hint="eastAsia"/>
        </w:rPr>
        <w:t xml:space="preserve">Normal Paragraph Style is like this.  </w:t>
      </w:r>
    </w:p>
    <w:p w:rsidR="00327A90" w:rsidRPr="004A1589" w:rsidRDefault="00327A90" w:rsidP="00327A90">
      <w:pPr>
        <w:pStyle w:val="3"/>
      </w:pPr>
      <w:bookmarkStart w:id="34" w:name="_Toc325035517"/>
      <w:r>
        <w:rPr>
          <w:rFonts w:hint="eastAsia"/>
        </w:rPr>
        <w:t>Heading Level Three</w:t>
      </w:r>
      <w:bookmarkEnd w:id="34"/>
      <w:r>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Default="00327A90" w:rsidP="00327A90">
      <w:pPr>
        <w:pStyle w:val="CitationIndent"/>
      </w:pPr>
      <w:r>
        <w:rPr>
          <w:rFonts w:hint="eastAsia"/>
        </w:rPr>
        <w:t xml:space="preserve">Citation Style (Smaller Text, font 11, and indented on both sides).  </w:t>
      </w:r>
    </w:p>
    <w:p w:rsidR="00327A90" w:rsidRDefault="00327A90" w:rsidP="00327A90">
      <w:pPr>
        <w:spacing w:before="180" w:after="180"/>
        <w:ind w:firstLine="480"/>
      </w:pPr>
      <w:r w:rsidRPr="006876DC">
        <w:rPr>
          <w:rFonts w:hint="eastAsia"/>
        </w:rPr>
        <w:t xml:space="preserve">Normal Paragraph Style is like this.  </w:t>
      </w:r>
    </w:p>
    <w:p w:rsidR="00327A90" w:rsidRPr="00127C1D" w:rsidRDefault="00327A90" w:rsidP="00327A90">
      <w:pPr>
        <w:pStyle w:val="4"/>
      </w:pPr>
      <w:bookmarkStart w:id="35" w:name="_Toc325035518"/>
      <w:r w:rsidRPr="00127C1D">
        <w:rPr>
          <w:rFonts w:hint="eastAsia"/>
        </w:rPr>
        <w:t>Heading Level Four</w:t>
      </w:r>
      <w:bookmarkEnd w:id="35"/>
      <w:r w:rsidRPr="00127C1D">
        <w:rPr>
          <w:rFonts w:hint="eastAsia"/>
        </w:rPr>
        <w:t xml:space="preserve">  </w:t>
      </w:r>
    </w:p>
    <w:p w:rsidR="00327A90" w:rsidRPr="006876DC"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2"/>
      </w:pPr>
      <w:bookmarkStart w:id="36" w:name="_Toc325035519"/>
      <w:r w:rsidRPr="00A43CA9">
        <w:lastRenderedPageBreak/>
        <w:t>H</w:t>
      </w:r>
      <w:r w:rsidRPr="00A43CA9">
        <w:rPr>
          <w:rFonts w:hint="eastAsia"/>
        </w:rPr>
        <w:t>eading Level Two</w:t>
      </w:r>
      <w:bookmarkEnd w:id="36"/>
      <w:r w:rsidRPr="00A43CA9">
        <w:rPr>
          <w:rFonts w:hint="eastAsia"/>
        </w:rPr>
        <w:t xml:space="preserve">  </w:t>
      </w:r>
    </w:p>
    <w:p w:rsidR="00327A90" w:rsidRPr="006876DC" w:rsidRDefault="00327A90" w:rsidP="00327A90">
      <w:pPr>
        <w:spacing w:before="180" w:after="180"/>
      </w:pPr>
      <w:r w:rsidRPr="006876DC">
        <w:rPr>
          <w:rFonts w:hint="eastAsia"/>
        </w:rPr>
        <w:t xml:space="preserve">First paragraph not indented.  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w:t>
      </w:r>
    </w:p>
    <w:p w:rsidR="00327A90" w:rsidRPr="006876DC" w:rsidRDefault="00327A90" w:rsidP="00327A90">
      <w:pPr>
        <w:spacing w:before="180" w:after="180"/>
        <w:ind w:firstLine="480"/>
      </w:pPr>
      <w:r w:rsidRPr="006876DC">
        <w:rPr>
          <w:rFonts w:hint="eastAsia"/>
        </w:rPr>
        <w:t xml:space="preserve">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For footnotes, see below.</w:t>
      </w:r>
      <w:r w:rsidRPr="006876DC">
        <w:rPr>
          <w:rStyle w:val="a8"/>
          <w:rFonts w:eastAsia="新細明體"/>
        </w:rPr>
        <w:footnoteReference w:id="15"/>
      </w:r>
      <w:r w:rsidRPr="006876DC">
        <w:rPr>
          <w:rFonts w:hint="eastAsia"/>
        </w:rPr>
        <w:t xml:space="preserve">  </w:t>
      </w:r>
    </w:p>
    <w:p w:rsidR="00327A90" w:rsidRPr="00A43CA9" w:rsidRDefault="00327A90" w:rsidP="00327A90">
      <w:pPr>
        <w:pStyle w:val="3"/>
      </w:pPr>
      <w:bookmarkStart w:id="37" w:name="_Toc325035520"/>
      <w:r w:rsidRPr="00A43CA9">
        <w:rPr>
          <w:rFonts w:hint="eastAsia"/>
        </w:rPr>
        <w:t>Heading Level Three</w:t>
      </w:r>
      <w:bookmarkEnd w:id="37"/>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CitationIndent"/>
      </w:pPr>
      <w:r w:rsidRPr="00A43CA9">
        <w:rPr>
          <w:rFonts w:hint="eastAsia"/>
        </w:rPr>
        <w:t>Citation Style (Smaller Text, font 11, single spacing, and indented on both sides).  Citation Style.  Citation Style.  Citation Style.  Citation Style.  Citation Style.  Citation Style.  Citation Style.  Citation Style.  Citation Style.  Citation Style.  Citation Style.  Citation Style.  Citation Style.  For footnotes, see below.</w:t>
      </w:r>
      <w:r w:rsidRPr="00C90497">
        <w:rPr>
          <w:rStyle w:val="a8"/>
          <w:rFonts w:eastAsia="新細明體"/>
          <w:sz w:val="22"/>
          <w:szCs w:val="24"/>
        </w:rPr>
        <w:footnoteReference w:id="16"/>
      </w:r>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4"/>
      </w:pPr>
      <w:bookmarkStart w:id="38" w:name="_Toc325035521"/>
      <w:r w:rsidRPr="00A43CA9">
        <w:rPr>
          <w:rFonts w:hint="eastAsia"/>
        </w:rPr>
        <w:t>Heading Level Four</w:t>
      </w:r>
      <w:bookmarkEnd w:id="38"/>
      <w:r w:rsidRPr="00A43CA9">
        <w:rPr>
          <w:rFonts w:hint="eastAsia"/>
        </w:rPr>
        <w:t xml:space="preserve">  </w:t>
      </w:r>
    </w:p>
    <w:p w:rsidR="00327A90" w:rsidRPr="0055094F" w:rsidRDefault="00327A90" w:rsidP="00327A90">
      <w:pPr>
        <w:spacing w:before="180" w:after="180"/>
        <w:ind w:firstLine="480"/>
      </w:pPr>
      <w:r w:rsidRPr="006876DC">
        <w:rPr>
          <w:rFonts w:hint="eastAsia"/>
        </w:rPr>
        <w:t xml:space="preserve">Normal Paragraph Style is like this.  </w:t>
      </w:r>
    </w:p>
    <w:p w:rsidR="00327A90" w:rsidRPr="004A1589" w:rsidRDefault="00327A90" w:rsidP="00327A90">
      <w:pPr>
        <w:pStyle w:val="3"/>
      </w:pPr>
      <w:bookmarkStart w:id="39" w:name="_Toc325035522"/>
      <w:r>
        <w:rPr>
          <w:rFonts w:hint="eastAsia"/>
        </w:rPr>
        <w:lastRenderedPageBreak/>
        <w:t>Heading Level Three</w:t>
      </w:r>
      <w:bookmarkEnd w:id="39"/>
      <w:r>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Default="00327A90" w:rsidP="00327A90">
      <w:pPr>
        <w:pStyle w:val="CitationIndent"/>
      </w:pPr>
      <w:r>
        <w:rPr>
          <w:rFonts w:hint="eastAsia"/>
        </w:rPr>
        <w:t xml:space="preserve">Citation Style (Smaller Text, font 11, and indented on both sides).  </w:t>
      </w:r>
    </w:p>
    <w:p w:rsidR="00327A90" w:rsidRDefault="00327A90" w:rsidP="00327A90">
      <w:pPr>
        <w:spacing w:before="180" w:after="180"/>
        <w:ind w:firstLine="480"/>
      </w:pPr>
      <w:r w:rsidRPr="006876DC">
        <w:rPr>
          <w:rFonts w:hint="eastAsia"/>
        </w:rPr>
        <w:t xml:space="preserve">Normal Paragraph Style is like this.  </w:t>
      </w:r>
    </w:p>
    <w:p w:rsidR="00327A90" w:rsidRPr="00127C1D" w:rsidRDefault="00327A90" w:rsidP="00327A90">
      <w:pPr>
        <w:pStyle w:val="4"/>
      </w:pPr>
      <w:bookmarkStart w:id="40" w:name="_Toc325035523"/>
      <w:r w:rsidRPr="00127C1D">
        <w:rPr>
          <w:rFonts w:hint="eastAsia"/>
        </w:rPr>
        <w:t>Heading Level Four</w:t>
      </w:r>
      <w:bookmarkEnd w:id="40"/>
      <w:r w:rsidRPr="00127C1D">
        <w:rPr>
          <w:rFonts w:hint="eastAsia"/>
        </w:rPr>
        <w:t xml:space="preserve">  </w:t>
      </w:r>
    </w:p>
    <w:p w:rsidR="00327A90" w:rsidRPr="006876DC" w:rsidRDefault="00327A90" w:rsidP="00327A90">
      <w:pPr>
        <w:spacing w:before="180" w:after="180"/>
        <w:ind w:firstLine="480"/>
      </w:pPr>
      <w:r w:rsidRPr="006876DC">
        <w:rPr>
          <w:rFonts w:hint="eastAsia"/>
        </w:rPr>
        <w:t xml:space="preserve">Normal Paragraph Style is like this.  </w:t>
      </w:r>
    </w:p>
    <w:p w:rsidR="00327A90" w:rsidRDefault="00327A90" w:rsidP="00327A90">
      <w:pPr>
        <w:spacing w:before="180" w:after="180"/>
        <w:ind w:firstLine="480"/>
      </w:pPr>
    </w:p>
    <w:p w:rsidR="00327A90" w:rsidRDefault="00327A90" w:rsidP="00327A90">
      <w:pPr>
        <w:pStyle w:val="1"/>
        <w:sectPr w:rsidR="00327A90" w:rsidSect="00E62D4E">
          <w:footnotePr>
            <w:numRestart w:val="eachSect"/>
          </w:footnotePr>
          <w:endnotePr>
            <w:numFmt w:val="decimal"/>
          </w:endnotePr>
          <w:type w:val="continuous"/>
          <w:pgSz w:w="11906" w:h="16838"/>
          <w:pgMar w:top="1701" w:right="1797" w:bottom="1134" w:left="1797" w:header="539" w:footer="170" w:gutter="0"/>
          <w:cols w:space="425"/>
          <w:docGrid w:type="lines" w:linePitch="360"/>
        </w:sectPr>
      </w:pPr>
    </w:p>
    <w:p w:rsidR="00327A90" w:rsidRPr="00A43CA9" w:rsidRDefault="00327A90" w:rsidP="00327A90">
      <w:pPr>
        <w:pStyle w:val="1"/>
      </w:pPr>
      <w:bookmarkStart w:id="41" w:name="_Toc325035524"/>
      <w:r w:rsidRPr="00A43CA9">
        <w:rPr>
          <w:rFonts w:hint="eastAsia"/>
        </w:rPr>
        <w:lastRenderedPageBreak/>
        <w:t>Heading Level One</w:t>
      </w:r>
      <w:bookmarkEnd w:id="41"/>
    </w:p>
    <w:p w:rsidR="00327A90" w:rsidRPr="006876DC" w:rsidRDefault="00327A90" w:rsidP="00327A90">
      <w:pPr>
        <w:spacing w:before="180" w:after="180"/>
      </w:pPr>
      <w:r w:rsidRPr="006876DC">
        <w:rPr>
          <w:rFonts w:hint="eastAsia"/>
        </w:rPr>
        <w:t xml:space="preserve">First paragraph not indented.  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w:t>
      </w:r>
    </w:p>
    <w:p w:rsidR="00327A90" w:rsidRPr="006876DC" w:rsidRDefault="00327A90" w:rsidP="00327A90">
      <w:pPr>
        <w:spacing w:before="180" w:after="180"/>
        <w:ind w:firstLine="480"/>
      </w:pPr>
      <w:r w:rsidRPr="006876DC">
        <w:rPr>
          <w:rFonts w:hint="eastAsia"/>
        </w:rPr>
        <w:t>Normal Paragraph Style is like this.  Normal Paragraph Style is like this.  Normal Paragraph Style is like this.  Normal Paragraph Style is like this.  Normal Paragraph Style is like this.  Normal Paragraph Style is like this.  For footnotes, see below.</w:t>
      </w:r>
      <w:r w:rsidRPr="006876DC">
        <w:rPr>
          <w:rStyle w:val="a8"/>
          <w:rFonts w:eastAsia="新細明體"/>
        </w:rPr>
        <w:footnoteReference w:id="17"/>
      </w:r>
      <w:r w:rsidRPr="006876DC">
        <w:rPr>
          <w:rFonts w:hint="eastAsia"/>
        </w:rPr>
        <w:t xml:space="preserve">  </w:t>
      </w:r>
    </w:p>
    <w:p w:rsidR="00327A90" w:rsidRPr="00A43CA9" w:rsidRDefault="00327A90" w:rsidP="00327A90">
      <w:pPr>
        <w:pStyle w:val="2"/>
      </w:pPr>
      <w:bookmarkStart w:id="42" w:name="_Toc325035525"/>
      <w:r w:rsidRPr="00A43CA9">
        <w:t>H</w:t>
      </w:r>
      <w:r w:rsidRPr="00A43CA9">
        <w:rPr>
          <w:rFonts w:hint="eastAsia"/>
        </w:rPr>
        <w:t>eading Level Two</w:t>
      </w:r>
      <w:bookmarkEnd w:id="42"/>
      <w:r w:rsidRPr="00A43CA9">
        <w:rPr>
          <w:rFonts w:hint="eastAsia"/>
        </w:rPr>
        <w:t xml:space="preserve">  </w:t>
      </w:r>
    </w:p>
    <w:p w:rsidR="00327A90" w:rsidRPr="006876DC" w:rsidRDefault="00327A90" w:rsidP="00327A90">
      <w:pPr>
        <w:spacing w:before="180" w:after="180"/>
      </w:pPr>
      <w:r w:rsidRPr="006876DC">
        <w:rPr>
          <w:rFonts w:hint="eastAsia"/>
        </w:rPr>
        <w:t xml:space="preserve">First paragraph not indented.  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w:t>
      </w:r>
    </w:p>
    <w:p w:rsidR="00327A90" w:rsidRPr="006876DC" w:rsidRDefault="00327A90" w:rsidP="00327A90">
      <w:pPr>
        <w:spacing w:before="180" w:after="180"/>
        <w:ind w:firstLine="480"/>
      </w:pPr>
      <w:r w:rsidRPr="006876DC">
        <w:rPr>
          <w:rFonts w:hint="eastAsia"/>
        </w:rPr>
        <w:t xml:space="preserve">Normal Paragraph Style is like this </w:t>
      </w:r>
      <w:r w:rsidRPr="006876DC">
        <w:t>–</w:t>
      </w:r>
      <w:r w:rsidRPr="006876DC">
        <w:rPr>
          <w:rFonts w:hint="eastAsia"/>
        </w:rPr>
        <w:t xml:space="preserve"> Times New Roman, size 12pt, indented first line, etc.  Normal Paragraph Style is like this.  Normal Paragraph Style is like this.  </w:t>
      </w:r>
      <w:r w:rsidRPr="006876DC">
        <w:rPr>
          <w:rFonts w:hint="eastAsia"/>
        </w:rPr>
        <w:lastRenderedPageBreak/>
        <w:t>Normal Paragraph Style is like this.  For footnotes, see below.</w:t>
      </w:r>
      <w:r w:rsidRPr="006876DC">
        <w:rPr>
          <w:rStyle w:val="a8"/>
          <w:rFonts w:eastAsia="新細明體"/>
        </w:rPr>
        <w:footnoteReference w:id="18"/>
      </w:r>
      <w:r w:rsidRPr="006876DC">
        <w:rPr>
          <w:rFonts w:hint="eastAsia"/>
        </w:rPr>
        <w:t xml:space="preserve">  </w:t>
      </w:r>
    </w:p>
    <w:p w:rsidR="00327A90" w:rsidRPr="00A43CA9" w:rsidRDefault="00327A90" w:rsidP="00327A90">
      <w:pPr>
        <w:pStyle w:val="3"/>
      </w:pPr>
      <w:bookmarkStart w:id="43" w:name="_Toc325035526"/>
      <w:r w:rsidRPr="00A43CA9">
        <w:rPr>
          <w:rFonts w:hint="eastAsia"/>
        </w:rPr>
        <w:t>Heading Level Three</w:t>
      </w:r>
      <w:bookmarkEnd w:id="43"/>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CitationIndent"/>
      </w:pPr>
      <w:r w:rsidRPr="00A43CA9">
        <w:rPr>
          <w:rFonts w:hint="eastAsia"/>
        </w:rPr>
        <w:t>Citation Style (Smaller Text, font 11, single spacing, and indented on both sides).  Citation Style.  Citation Style.  Citation Style.  Citation Style.  Citation Style.  Citation Style.  Citation Style.  Citation Style.  Citation Style.  Citation Style.  Citation Style.  Citation Style.  Citation Style.  For footnotes, see below.</w:t>
      </w:r>
      <w:r w:rsidRPr="00C90497">
        <w:rPr>
          <w:rStyle w:val="a8"/>
          <w:rFonts w:eastAsia="新細明體"/>
          <w:sz w:val="22"/>
          <w:szCs w:val="24"/>
        </w:rPr>
        <w:footnoteReference w:id="19"/>
      </w:r>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4"/>
      </w:pPr>
      <w:bookmarkStart w:id="44" w:name="_Toc325035527"/>
      <w:r w:rsidRPr="00A43CA9">
        <w:rPr>
          <w:rFonts w:hint="eastAsia"/>
        </w:rPr>
        <w:t>Heading Level Four</w:t>
      </w:r>
      <w:bookmarkEnd w:id="44"/>
      <w:r w:rsidRPr="00A43CA9">
        <w:rPr>
          <w:rFonts w:hint="eastAsia"/>
        </w:rPr>
        <w:t xml:space="preserve">  </w:t>
      </w:r>
    </w:p>
    <w:p w:rsidR="00327A90" w:rsidRPr="0055094F" w:rsidRDefault="00327A90" w:rsidP="00327A90">
      <w:pPr>
        <w:spacing w:before="180" w:after="180"/>
        <w:ind w:firstLine="480"/>
      </w:pPr>
      <w:r w:rsidRPr="006876DC">
        <w:rPr>
          <w:rFonts w:hint="eastAsia"/>
        </w:rPr>
        <w:t xml:space="preserve">Normal Paragraph Style is like this.  </w:t>
      </w:r>
    </w:p>
    <w:p w:rsidR="00327A90" w:rsidRPr="004A1589" w:rsidRDefault="00327A90" w:rsidP="00327A90">
      <w:pPr>
        <w:pStyle w:val="3"/>
      </w:pPr>
      <w:bookmarkStart w:id="45" w:name="_Toc325035528"/>
      <w:r>
        <w:rPr>
          <w:rFonts w:hint="eastAsia"/>
        </w:rPr>
        <w:t>Heading Level Three</w:t>
      </w:r>
      <w:bookmarkEnd w:id="45"/>
      <w:r>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Default="00327A90" w:rsidP="00327A90">
      <w:pPr>
        <w:pStyle w:val="CitationIndent"/>
      </w:pPr>
      <w:r>
        <w:rPr>
          <w:rFonts w:hint="eastAsia"/>
        </w:rPr>
        <w:t xml:space="preserve">Citation Style (Smaller Text, font 11, and indented on both sides).  </w:t>
      </w:r>
    </w:p>
    <w:p w:rsidR="00327A90" w:rsidRDefault="00327A90" w:rsidP="00327A90">
      <w:pPr>
        <w:spacing w:before="180" w:after="180"/>
        <w:ind w:firstLine="480"/>
      </w:pPr>
      <w:r w:rsidRPr="006876DC">
        <w:rPr>
          <w:rFonts w:hint="eastAsia"/>
        </w:rPr>
        <w:t xml:space="preserve">Normal Paragraph Style is like this.  </w:t>
      </w:r>
    </w:p>
    <w:p w:rsidR="00327A90" w:rsidRPr="00127C1D" w:rsidRDefault="00327A90" w:rsidP="00327A90">
      <w:pPr>
        <w:pStyle w:val="4"/>
      </w:pPr>
      <w:bookmarkStart w:id="46" w:name="_Toc325035529"/>
      <w:r w:rsidRPr="00127C1D">
        <w:rPr>
          <w:rFonts w:hint="eastAsia"/>
        </w:rPr>
        <w:t>Heading Level Four</w:t>
      </w:r>
      <w:bookmarkEnd w:id="46"/>
      <w:r w:rsidRPr="00127C1D">
        <w:rPr>
          <w:rFonts w:hint="eastAsia"/>
        </w:rPr>
        <w:t xml:space="preserve">  </w:t>
      </w:r>
    </w:p>
    <w:p w:rsidR="00327A90" w:rsidRPr="006876DC"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2"/>
      </w:pPr>
      <w:bookmarkStart w:id="47" w:name="_Toc325035530"/>
      <w:r w:rsidRPr="00A43CA9">
        <w:lastRenderedPageBreak/>
        <w:t>H</w:t>
      </w:r>
      <w:r w:rsidRPr="00A43CA9">
        <w:rPr>
          <w:rFonts w:hint="eastAsia"/>
        </w:rPr>
        <w:t>eading Level Two</w:t>
      </w:r>
      <w:bookmarkEnd w:id="47"/>
      <w:r w:rsidRPr="00A43CA9">
        <w:rPr>
          <w:rFonts w:hint="eastAsia"/>
        </w:rPr>
        <w:t xml:space="preserve">  </w:t>
      </w:r>
    </w:p>
    <w:p w:rsidR="00327A90" w:rsidRPr="006876DC" w:rsidRDefault="00327A90" w:rsidP="00327A90">
      <w:pPr>
        <w:spacing w:before="180" w:after="180"/>
      </w:pPr>
      <w:r w:rsidRPr="006876DC">
        <w:rPr>
          <w:rFonts w:hint="eastAsia"/>
        </w:rPr>
        <w:t xml:space="preserve">First paragraph not indented.  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w:t>
      </w:r>
    </w:p>
    <w:p w:rsidR="00327A90" w:rsidRPr="006876DC" w:rsidRDefault="00327A90" w:rsidP="00327A90">
      <w:pPr>
        <w:spacing w:before="180" w:after="180"/>
        <w:ind w:firstLine="480"/>
      </w:pPr>
      <w:r w:rsidRPr="006876DC">
        <w:rPr>
          <w:rFonts w:hint="eastAsia"/>
        </w:rPr>
        <w:t xml:space="preserve">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For footnotes, see below.</w:t>
      </w:r>
      <w:r w:rsidRPr="006876DC">
        <w:rPr>
          <w:rStyle w:val="a8"/>
          <w:rFonts w:eastAsia="新細明體"/>
        </w:rPr>
        <w:footnoteReference w:id="20"/>
      </w:r>
      <w:r w:rsidRPr="006876DC">
        <w:rPr>
          <w:rFonts w:hint="eastAsia"/>
        </w:rPr>
        <w:t xml:space="preserve">  </w:t>
      </w:r>
    </w:p>
    <w:p w:rsidR="00327A90" w:rsidRPr="00A43CA9" w:rsidRDefault="00327A90" w:rsidP="00327A90">
      <w:pPr>
        <w:pStyle w:val="3"/>
      </w:pPr>
      <w:bookmarkStart w:id="48" w:name="_Toc325035531"/>
      <w:r w:rsidRPr="00A43CA9">
        <w:rPr>
          <w:rFonts w:hint="eastAsia"/>
        </w:rPr>
        <w:t>Heading Level Three</w:t>
      </w:r>
      <w:bookmarkEnd w:id="48"/>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CitationIndent"/>
      </w:pPr>
      <w:r w:rsidRPr="00A43CA9">
        <w:rPr>
          <w:rFonts w:hint="eastAsia"/>
        </w:rPr>
        <w:t>Citation Style (Smaller Text, font 11, single spacing, and indented on both sides).  Citation Style.  Citation Style.  Citation Style.  Citation Style.  Citation Style.  Citation Style.  Citation Style.  Citation Style.  Citation Style.  Citation Style.  Citation Style.  Citation Style.  Citation Style.  For footnotes, see below.</w:t>
      </w:r>
      <w:r w:rsidRPr="00C90497">
        <w:rPr>
          <w:rStyle w:val="a8"/>
          <w:rFonts w:eastAsia="新細明體"/>
          <w:sz w:val="22"/>
          <w:szCs w:val="24"/>
        </w:rPr>
        <w:footnoteReference w:id="21"/>
      </w:r>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4"/>
      </w:pPr>
      <w:bookmarkStart w:id="49" w:name="_Toc325035532"/>
      <w:r w:rsidRPr="00A43CA9">
        <w:rPr>
          <w:rFonts w:hint="eastAsia"/>
        </w:rPr>
        <w:t>Heading Level Four</w:t>
      </w:r>
      <w:bookmarkEnd w:id="49"/>
      <w:r w:rsidRPr="00A43CA9">
        <w:rPr>
          <w:rFonts w:hint="eastAsia"/>
        </w:rPr>
        <w:t xml:space="preserve">  </w:t>
      </w:r>
    </w:p>
    <w:p w:rsidR="00327A90" w:rsidRPr="0055094F" w:rsidRDefault="00327A90" w:rsidP="00327A90">
      <w:pPr>
        <w:spacing w:before="180" w:after="180"/>
        <w:ind w:firstLine="480"/>
      </w:pPr>
      <w:r w:rsidRPr="006876DC">
        <w:rPr>
          <w:rFonts w:hint="eastAsia"/>
        </w:rPr>
        <w:t xml:space="preserve">Normal Paragraph Style is like this.  </w:t>
      </w:r>
    </w:p>
    <w:p w:rsidR="00327A90" w:rsidRPr="004A1589" w:rsidRDefault="00327A90" w:rsidP="00327A90">
      <w:pPr>
        <w:pStyle w:val="3"/>
      </w:pPr>
      <w:bookmarkStart w:id="50" w:name="_Toc325035533"/>
      <w:r>
        <w:rPr>
          <w:rFonts w:hint="eastAsia"/>
        </w:rPr>
        <w:lastRenderedPageBreak/>
        <w:t>Heading Level Three</w:t>
      </w:r>
      <w:bookmarkEnd w:id="50"/>
      <w:r>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Default="00327A90" w:rsidP="00327A90">
      <w:pPr>
        <w:pStyle w:val="CitationIndent"/>
      </w:pPr>
      <w:r>
        <w:rPr>
          <w:rFonts w:hint="eastAsia"/>
        </w:rPr>
        <w:t xml:space="preserve">Citation Style (Smaller Text, font 11, and indented on both sides).  </w:t>
      </w:r>
    </w:p>
    <w:p w:rsidR="00327A90" w:rsidRDefault="00327A90" w:rsidP="00327A90">
      <w:pPr>
        <w:spacing w:before="180" w:after="180"/>
        <w:ind w:firstLine="480"/>
      </w:pPr>
      <w:r w:rsidRPr="006876DC">
        <w:rPr>
          <w:rFonts w:hint="eastAsia"/>
        </w:rPr>
        <w:t xml:space="preserve">Normal Paragraph Style is like this.  </w:t>
      </w:r>
    </w:p>
    <w:p w:rsidR="00327A90" w:rsidRPr="00127C1D" w:rsidRDefault="00327A90" w:rsidP="00327A90">
      <w:pPr>
        <w:pStyle w:val="4"/>
      </w:pPr>
      <w:bookmarkStart w:id="51" w:name="_Toc325035534"/>
      <w:r w:rsidRPr="00127C1D">
        <w:rPr>
          <w:rFonts w:hint="eastAsia"/>
        </w:rPr>
        <w:t>Heading Level Four</w:t>
      </w:r>
      <w:bookmarkEnd w:id="51"/>
      <w:r w:rsidRPr="00127C1D">
        <w:rPr>
          <w:rFonts w:hint="eastAsia"/>
        </w:rPr>
        <w:t xml:space="preserve">  </w:t>
      </w:r>
    </w:p>
    <w:p w:rsidR="00327A90" w:rsidRPr="006876DC" w:rsidRDefault="00327A90" w:rsidP="00327A90">
      <w:pPr>
        <w:spacing w:before="180" w:after="180"/>
        <w:ind w:firstLine="480"/>
      </w:pPr>
      <w:r w:rsidRPr="006876DC">
        <w:rPr>
          <w:rFonts w:hint="eastAsia"/>
        </w:rPr>
        <w:t xml:space="preserve">Normal Paragraph Style is like this.  </w:t>
      </w:r>
    </w:p>
    <w:p w:rsidR="00327A90" w:rsidRDefault="00327A90" w:rsidP="00327A90">
      <w:pPr>
        <w:spacing w:before="180" w:after="180"/>
        <w:ind w:firstLine="480"/>
      </w:pPr>
    </w:p>
    <w:p w:rsidR="00327A90" w:rsidRDefault="00327A90" w:rsidP="00327A90">
      <w:pPr>
        <w:pStyle w:val="1"/>
        <w:sectPr w:rsidR="00327A90" w:rsidSect="00E62D4E">
          <w:footnotePr>
            <w:numRestart w:val="eachSect"/>
          </w:footnotePr>
          <w:endnotePr>
            <w:numFmt w:val="decimal"/>
          </w:endnotePr>
          <w:type w:val="continuous"/>
          <w:pgSz w:w="11906" w:h="16838"/>
          <w:pgMar w:top="1701" w:right="1797" w:bottom="1134" w:left="1797" w:header="539" w:footer="170" w:gutter="0"/>
          <w:cols w:space="425"/>
          <w:docGrid w:type="lines" w:linePitch="360"/>
        </w:sectPr>
      </w:pPr>
    </w:p>
    <w:p w:rsidR="00327A90" w:rsidRPr="00A43CA9" w:rsidRDefault="00327A90" w:rsidP="00327A90">
      <w:pPr>
        <w:pStyle w:val="1"/>
      </w:pPr>
      <w:bookmarkStart w:id="52" w:name="_Toc325035535"/>
      <w:r w:rsidRPr="00A43CA9">
        <w:rPr>
          <w:rFonts w:hint="eastAsia"/>
        </w:rPr>
        <w:lastRenderedPageBreak/>
        <w:t>Heading Level One</w:t>
      </w:r>
      <w:bookmarkEnd w:id="52"/>
    </w:p>
    <w:p w:rsidR="00327A90" w:rsidRPr="006876DC" w:rsidRDefault="00327A90" w:rsidP="00327A90">
      <w:pPr>
        <w:spacing w:before="180" w:after="180"/>
      </w:pPr>
      <w:r w:rsidRPr="006876DC">
        <w:rPr>
          <w:rFonts w:hint="eastAsia"/>
        </w:rPr>
        <w:t xml:space="preserve">First paragraph not indented.  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w:t>
      </w:r>
    </w:p>
    <w:p w:rsidR="00327A90" w:rsidRPr="006876DC" w:rsidRDefault="00327A90" w:rsidP="00327A90">
      <w:pPr>
        <w:spacing w:before="180" w:after="180"/>
        <w:ind w:firstLine="480"/>
      </w:pPr>
      <w:r w:rsidRPr="006876DC">
        <w:rPr>
          <w:rFonts w:hint="eastAsia"/>
        </w:rPr>
        <w:t>Normal Paragraph Style is like this.  Normal Paragraph Style is like this.  Normal Paragraph Style is like this.  Normal Paragraph Style is like this.  Normal Paragraph Style is like this.  Normal Paragraph Style is like this.  For footnotes, see below.</w:t>
      </w:r>
      <w:r w:rsidRPr="006876DC">
        <w:rPr>
          <w:rStyle w:val="a8"/>
          <w:rFonts w:eastAsia="新細明體"/>
        </w:rPr>
        <w:footnoteReference w:id="22"/>
      </w:r>
      <w:r w:rsidRPr="006876DC">
        <w:rPr>
          <w:rFonts w:hint="eastAsia"/>
        </w:rPr>
        <w:t xml:space="preserve">  </w:t>
      </w:r>
    </w:p>
    <w:p w:rsidR="00327A90" w:rsidRPr="00A43CA9" w:rsidRDefault="00327A90" w:rsidP="00327A90">
      <w:pPr>
        <w:pStyle w:val="2"/>
      </w:pPr>
      <w:bookmarkStart w:id="53" w:name="_Toc325035536"/>
      <w:r w:rsidRPr="00A43CA9">
        <w:t>H</w:t>
      </w:r>
      <w:r w:rsidRPr="00A43CA9">
        <w:rPr>
          <w:rFonts w:hint="eastAsia"/>
        </w:rPr>
        <w:t>eading Level Two</w:t>
      </w:r>
      <w:bookmarkEnd w:id="53"/>
      <w:r w:rsidRPr="00A43CA9">
        <w:rPr>
          <w:rFonts w:hint="eastAsia"/>
        </w:rPr>
        <w:t xml:space="preserve">  </w:t>
      </w:r>
    </w:p>
    <w:p w:rsidR="00327A90" w:rsidRPr="006876DC" w:rsidRDefault="00327A90" w:rsidP="00327A90">
      <w:pPr>
        <w:spacing w:before="180" w:after="180"/>
      </w:pPr>
      <w:r w:rsidRPr="006876DC">
        <w:rPr>
          <w:rFonts w:hint="eastAsia"/>
        </w:rPr>
        <w:t xml:space="preserve">First paragraph not indented.  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w:t>
      </w:r>
    </w:p>
    <w:p w:rsidR="00327A90" w:rsidRPr="006876DC" w:rsidRDefault="00327A90" w:rsidP="00327A90">
      <w:pPr>
        <w:spacing w:before="180" w:after="180"/>
        <w:ind w:firstLine="480"/>
      </w:pPr>
      <w:r w:rsidRPr="006876DC">
        <w:rPr>
          <w:rFonts w:hint="eastAsia"/>
        </w:rPr>
        <w:t xml:space="preserve">Normal Paragraph Style is like this </w:t>
      </w:r>
      <w:r w:rsidRPr="006876DC">
        <w:t>–</w:t>
      </w:r>
      <w:r w:rsidRPr="006876DC">
        <w:rPr>
          <w:rFonts w:hint="eastAsia"/>
        </w:rPr>
        <w:t xml:space="preserve"> Times New Roman, size 12pt, indented first line, etc.  Normal Paragraph Style is like this.  Normal Paragraph Style is like this.  </w:t>
      </w:r>
      <w:r w:rsidRPr="006876DC">
        <w:rPr>
          <w:rFonts w:hint="eastAsia"/>
        </w:rPr>
        <w:lastRenderedPageBreak/>
        <w:t>Normal Paragraph Style is like this.  For footnotes, see below.</w:t>
      </w:r>
      <w:r w:rsidRPr="006876DC">
        <w:rPr>
          <w:rStyle w:val="a8"/>
          <w:rFonts w:eastAsia="新細明體"/>
        </w:rPr>
        <w:footnoteReference w:id="23"/>
      </w:r>
      <w:r w:rsidRPr="006876DC">
        <w:rPr>
          <w:rFonts w:hint="eastAsia"/>
        </w:rPr>
        <w:t xml:space="preserve">  </w:t>
      </w:r>
    </w:p>
    <w:p w:rsidR="00327A90" w:rsidRPr="00A43CA9" w:rsidRDefault="00327A90" w:rsidP="00327A90">
      <w:pPr>
        <w:pStyle w:val="3"/>
      </w:pPr>
      <w:bookmarkStart w:id="54" w:name="_Toc325035537"/>
      <w:r w:rsidRPr="00A43CA9">
        <w:rPr>
          <w:rFonts w:hint="eastAsia"/>
        </w:rPr>
        <w:t>Heading Level Three</w:t>
      </w:r>
      <w:bookmarkEnd w:id="54"/>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CitationIndent"/>
      </w:pPr>
      <w:r w:rsidRPr="00A43CA9">
        <w:rPr>
          <w:rFonts w:hint="eastAsia"/>
        </w:rPr>
        <w:t>Citation Style (Smaller Text, font 11, single spacing, and indented on both sides).  Citation Style.  Citation Style.  Citation Style.  Citation Style.  Citation Style.  Citation Style.  Citation Style.  Citation Style.  Citation Style.  Citation Style.  Citation Style.  Citation Style.  Citation Style.  For footnotes, see below.</w:t>
      </w:r>
      <w:r w:rsidRPr="00C90497">
        <w:rPr>
          <w:rStyle w:val="a8"/>
          <w:rFonts w:eastAsia="新細明體"/>
          <w:sz w:val="22"/>
          <w:szCs w:val="24"/>
        </w:rPr>
        <w:footnoteReference w:id="24"/>
      </w:r>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4"/>
      </w:pPr>
      <w:bookmarkStart w:id="55" w:name="_Toc325035538"/>
      <w:r w:rsidRPr="00A43CA9">
        <w:rPr>
          <w:rFonts w:hint="eastAsia"/>
        </w:rPr>
        <w:t>Heading Level Four</w:t>
      </w:r>
      <w:bookmarkEnd w:id="55"/>
      <w:r w:rsidRPr="00A43CA9">
        <w:rPr>
          <w:rFonts w:hint="eastAsia"/>
        </w:rPr>
        <w:t xml:space="preserve">  </w:t>
      </w:r>
    </w:p>
    <w:p w:rsidR="00327A90" w:rsidRPr="0055094F" w:rsidRDefault="00327A90" w:rsidP="00327A90">
      <w:pPr>
        <w:spacing w:before="180" w:after="180"/>
        <w:ind w:firstLine="480"/>
      </w:pPr>
      <w:r w:rsidRPr="006876DC">
        <w:rPr>
          <w:rFonts w:hint="eastAsia"/>
        </w:rPr>
        <w:t xml:space="preserve">Normal Paragraph Style is like this.  </w:t>
      </w:r>
    </w:p>
    <w:p w:rsidR="00327A90" w:rsidRPr="004A1589" w:rsidRDefault="00327A90" w:rsidP="00327A90">
      <w:pPr>
        <w:pStyle w:val="3"/>
      </w:pPr>
      <w:bookmarkStart w:id="56" w:name="_Toc325035539"/>
      <w:r>
        <w:rPr>
          <w:rFonts w:hint="eastAsia"/>
        </w:rPr>
        <w:t>Heading Level Three</w:t>
      </w:r>
      <w:bookmarkEnd w:id="56"/>
      <w:r>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Default="00327A90" w:rsidP="00327A90">
      <w:pPr>
        <w:pStyle w:val="CitationIndent"/>
      </w:pPr>
      <w:r>
        <w:rPr>
          <w:rFonts w:hint="eastAsia"/>
        </w:rPr>
        <w:t xml:space="preserve">Citation Style (Smaller Text, font 11, and indented on both sides).  </w:t>
      </w:r>
    </w:p>
    <w:p w:rsidR="00327A90" w:rsidRDefault="00327A90" w:rsidP="00327A90">
      <w:pPr>
        <w:spacing w:before="180" w:after="180"/>
        <w:ind w:firstLine="480"/>
      </w:pPr>
      <w:r w:rsidRPr="006876DC">
        <w:rPr>
          <w:rFonts w:hint="eastAsia"/>
        </w:rPr>
        <w:t xml:space="preserve">Normal Paragraph Style is like this.  </w:t>
      </w:r>
    </w:p>
    <w:p w:rsidR="00327A90" w:rsidRPr="00127C1D" w:rsidRDefault="00327A90" w:rsidP="00327A90">
      <w:pPr>
        <w:pStyle w:val="4"/>
      </w:pPr>
      <w:bookmarkStart w:id="57" w:name="_Toc325035540"/>
      <w:r w:rsidRPr="00127C1D">
        <w:rPr>
          <w:rFonts w:hint="eastAsia"/>
        </w:rPr>
        <w:t>Heading Level Four</w:t>
      </w:r>
      <w:bookmarkEnd w:id="57"/>
      <w:r w:rsidRPr="00127C1D">
        <w:rPr>
          <w:rFonts w:hint="eastAsia"/>
        </w:rPr>
        <w:t xml:space="preserve">  </w:t>
      </w:r>
    </w:p>
    <w:p w:rsidR="00327A90" w:rsidRPr="006876DC"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2"/>
      </w:pPr>
      <w:bookmarkStart w:id="58" w:name="_Toc325035541"/>
      <w:r w:rsidRPr="00A43CA9">
        <w:lastRenderedPageBreak/>
        <w:t>H</w:t>
      </w:r>
      <w:r w:rsidRPr="00A43CA9">
        <w:rPr>
          <w:rFonts w:hint="eastAsia"/>
        </w:rPr>
        <w:t>eading Level Two</w:t>
      </w:r>
      <w:bookmarkEnd w:id="58"/>
      <w:r w:rsidRPr="00A43CA9">
        <w:rPr>
          <w:rFonts w:hint="eastAsia"/>
        </w:rPr>
        <w:t xml:space="preserve">  </w:t>
      </w:r>
    </w:p>
    <w:p w:rsidR="00327A90" w:rsidRPr="006876DC" w:rsidRDefault="00327A90" w:rsidP="00327A90">
      <w:pPr>
        <w:spacing w:before="180" w:after="180"/>
      </w:pPr>
      <w:r w:rsidRPr="006876DC">
        <w:rPr>
          <w:rFonts w:hint="eastAsia"/>
        </w:rPr>
        <w:t xml:space="preserve">First paragraph not indented.  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w:t>
      </w:r>
    </w:p>
    <w:p w:rsidR="00327A90" w:rsidRPr="006876DC" w:rsidRDefault="00327A90" w:rsidP="00327A90">
      <w:pPr>
        <w:spacing w:before="180" w:after="180"/>
        <w:ind w:firstLine="480"/>
      </w:pPr>
      <w:r w:rsidRPr="006876DC">
        <w:rPr>
          <w:rFonts w:hint="eastAsia"/>
        </w:rPr>
        <w:t xml:space="preserve">Normal Paragraph Style is like this </w:t>
      </w:r>
      <w:r w:rsidRPr="006876DC">
        <w:t>–</w:t>
      </w:r>
      <w:r w:rsidRPr="006876DC">
        <w:rPr>
          <w:rFonts w:hint="eastAsia"/>
        </w:rPr>
        <w:t xml:space="preserve"> Times New Roman, size 12pt, indented first line, etc.  Normal Paragraph Style is like this.  Normal Paragraph Style is like this.  Normal Paragraph Style is like this.  For footnotes, see below.</w:t>
      </w:r>
      <w:r w:rsidRPr="006876DC">
        <w:rPr>
          <w:rStyle w:val="a8"/>
          <w:rFonts w:eastAsia="新細明體"/>
        </w:rPr>
        <w:footnoteReference w:id="25"/>
      </w:r>
      <w:r w:rsidRPr="006876DC">
        <w:rPr>
          <w:rFonts w:hint="eastAsia"/>
        </w:rPr>
        <w:t xml:space="preserve">  </w:t>
      </w:r>
    </w:p>
    <w:p w:rsidR="00327A90" w:rsidRPr="00A43CA9" w:rsidRDefault="00327A90" w:rsidP="00327A90">
      <w:pPr>
        <w:pStyle w:val="3"/>
      </w:pPr>
      <w:bookmarkStart w:id="59" w:name="_Toc325035542"/>
      <w:r w:rsidRPr="00A43CA9">
        <w:rPr>
          <w:rFonts w:hint="eastAsia"/>
        </w:rPr>
        <w:t>Heading Level Three</w:t>
      </w:r>
      <w:bookmarkEnd w:id="59"/>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CitationIndent"/>
      </w:pPr>
      <w:r w:rsidRPr="00A43CA9">
        <w:rPr>
          <w:rFonts w:hint="eastAsia"/>
        </w:rPr>
        <w:t>Citation Style (Smaller Text, font 11, single spacing, and indented on both sides).  Citation Style.  Citation Style.  Citation Style.  Citation Style.  Citation Style.  Citation Style.  Citation Style.  Citation Style.  Citation Style.  Citation Style.  Citation Style.  Citation Style.  Citation Style.  For footnotes, see below.</w:t>
      </w:r>
      <w:r w:rsidRPr="00C90497">
        <w:rPr>
          <w:rStyle w:val="a8"/>
          <w:rFonts w:eastAsia="新細明體"/>
          <w:sz w:val="22"/>
          <w:szCs w:val="24"/>
        </w:rPr>
        <w:footnoteReference w:id="26"/>
      </w:r>
      <w:r w:rsidRPr="00A43CA9">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Pr="00A43CA9" w:rsidRDefault="00327A90" w:rsidP="00327A90">
      <w:pPr>
        <w:pStyle w:val="4"/>
      </w:pPr>
      <w:bookmarkStart w:id="60" w:name="_Toc325035543"/>
      <w:r w:rsidRPr="00A43CA9">
        <w:rPr>
          <w:rFonts w:hint="eastAsia"/>
        </w:rPr>
        <w:t>Heading Level Four</w:t>
      </w:r>
      <w:bookmarkEnd w:id="60"/>
      <w:r w:rsidRPr="00A43CA9">
        <w:rPr>
          <w:rFonts w:hint="eastAsia"/>
        </w:rPr>
        <w:t xml:space="preserve">  </w:t>
      </w:r>
    </w:p>
    <w:p w:rsidR="00327A90" w:rsidRPr="0055094F" w:rsidRDefault="00327A90" w:rsidP="00327A90">
      <w:pPr>
        <w:spacing w:before="180" w:after="180"/>
        <w:ind w:firstLine="480"/>
      </w:pPr>
      <w:r w:rsidRPr="006876DC">
        <w:rPr>
          <w:rFonts w:hint="eastAsia"/>
        </w:rPr>
        <w:t xml:space="preserve">Normal Paragraph Style is like this.  </w:t>
      </w:r>
    </w:p>
    <w:p w:rsidR="00327A90" w:rsidRPr="004A1589" w:rsidRDefault="00327A90" w:rsidP="00327A90">
      <w:pPr>
        <w:pStyle w:val="3"/>
      </w:pPr>
      <w:bookmarkStart w:id="61" w:name="_Toc325035544"/>
      <w:r>
        <w:rPr>
          <w:rFonts w:hint="eastAsia"/>
        </w:rPr>
        <w:lastRenderedPageBreak/>
        <w:t>Heading Level Three</w:t>
      </w:r>
      <w:bookmarkEnd w:id="61"/>
      <w:r>
        <w:rPr>
          <w:rFonts w:hint="eastAsia"/>
        </w:rPr>
        <w:t xml:space="preserve">  </w:t>
      </w:r>
    </w:p>
    <w:p w:rsidR="00327A90" w:rsidRDefault="00327A90" w:rsidP="00327A90">
      <w:pPr>
        <w:spacing w:before="180" w:after="180"/>
        <w:ind w:firstLine="480"/>
      </w:pPr>
      <w:r w:rsidRPr="006876DC">
        <w:rPr>
          <w:rFonts w:hint="eastAsia"/>
        </w:rPr>
        <w:t xml:space="preserve">Normal Paragraph Style is like this.  </w:t>
      </w:r>
    </w:p>
    <w:p w:rsidR="00327A90" w:rsidRDefault="00327A90" w:rsidP="00327A90">
      <w:pPr>
        <w:pStyle w:val="CitationIndent"/>
      </w:pPr>
      <w:r>
        <w:rPr>
          <w:rFonts w:hint="eastAsia"/>
        </w:rPr>
        <w:t xml:space="preserve">Citation Style (Smaller Text, font 11, and indented on both sides).  </w:t>
      </w:r>
    </w:p>
    <w:p w:rsidR="00327A90" w:rsidRDefault="00327A90" w:rsidP="00327A90">
      <w:pPr>
        <w:spacing w:before="180" w:after="180"/>
        <w:ind w:firstLine="480"/>
      </w:pPr>
      <w:r w:rsidRPr="006876DC">
        <w:rPr>
          <w:rFonts w:hint="eastAsia"/>
        </w:rPr>
        <w:t xml:space="preserve">Normal Paragraph Style is like this.  </w:t>
      </w:r>
    </w:p>
    <w:p w:rsidR="00327A90" w:rsidRPr="00127C1D" w:rsidRDefault="00327A90" w:rsidP="00327A90">
      <w:pPr>
        <w:pStyle w:val="4"/>
      </w:pPr>
      <w:bookmarkStart w:id="62" w:name="_Toc325035545"/>
      <w:r w:rsidRPr="00127C1D">
        <w:rPr>
          <w:rFonts w:hint="eastAsia"/>
        </w:rPr>
        <w:t>Heading Level Four</w:t>
      </w:r>
      <w:bookmarkEnd w:id="62"/>
      <w:r w:rsidRPr="00127C1D">
        <w:rPr>
          <w:rFonts w:hint="eastAsia"/>
        </w:rPr>
        <w:t xml:space="preserve">  </w:t>
      </w:r>
    </w:p>
    <w:p w:rsidR="00327A90" w:rsidRPr="006876DC" w:rsidRDefault="00327A90" w:rsidP="00327A90">
      <w:pPr>
        <w:spacing w:before="180" w:after="180"/>
        <w:ind w:firstLine="480"/>
      </w:pPr>
      <w:r w:rsidRPr="006876DC">
        <w:rPr>
          <w:rFonts w:hint="eastAsia"/>
        </w:rPr>
        <w:t xml:space="preserve">Normal Paragraph Style is like this.  </w:t>
      </w:r>
    </w:p>
    <w:p w:rsidR="00327A90" w:rsidRDefault="00327A90" w:rsidP="00327A90">
      <w:pPr>
        <w:spacing w:before="180" w:after="180"/>
        <w:ind w:firstLine="480"/>
      </w:pPr>
    </w:p>
    <w:p w:rsidR="00327A90" w:rsidRDefault="00327A90" w:rsidP="00327A90">
      <w:pPr>
        <w:pStyle w:val="1"/>
        <w:sectPr w:rsidR="00327A90" w:rsidSect="00E62D4E">
          <w:footnotePr>
            <w:numRestart w:val="eachSect"/>
          </w:footnotePr>
          <w:endnotePr>
            <w:numFmt w:val="decimal"/>
          </w:endnotePr>
          <w:type w:val="continuous"/>
          <w:pgSz w:w="11906" w:h="16838"/>
          <w:pgMar w:top="1701" w:right="1797" w:bottom="1134" w:left="1797" w:header="539" w:footer="170" w:gutter="0"/>
          <w:cols w:space="425"/>
          <w:docGrid w:type="lines" w:linePitch="360"/>
        </w:sectPr>
      </w:pPr>
    </w:p>
    <w:p w:rsidR="0086035C" w:rsidRDefault="0095378D" w:rsidP="00A43CA9">
      <w:pPr>
        <w:pStyle w:val="1"/>
        <w:numPr>
          <w:ilvl w:val="0"/>
          <w:numId w:val="0"/>
        </w:numPr>
      </w:pPr>
      <w:bookmarkStart w:id="63" w:name="_Toc325035546"/>
      <w:r>
        <w:rPr>
          <w:rFonts w:hint="eastAsia"/>
        </w:rPr>
        <w:lastRenderedPageBreak/>
        <w:t>Appendices</w:t>
      </w:r>
      <w:bookmarkEnd w:id="63"/>
    </w:p>
    <w:p w:rsidR="0086035C" w:rsidRDefault="0095378D" w:rsidP="00E12C37">
      <w:pPr>
        <w:spacing w:before="180" w:after="180"/>
        <w:ind w:firstLine="480"/>
      </w:pPr>
      <w:r>
        <w:rPr>
          <w:rFonts w:hint="eastAsia"/>
        </w:rPr>
        <w:t xml:space="preserve">If you have any, appendices usually go here.  </w:t>
      </w:r>
    </w:p>
    <w:p w:rsidR="0095378D" w:rsidRDefault="0095378D" w:rsidP="00E12C37">
      <w:pPr>
        <w:spacing w:before="180" w:after="180"/>
        <w:ind w:firstLine="480"/>
      </w:pPr>
    </w:p>
    <w:p w:rsidR="0095378D" w:rsidRDefault="0095378D" w:rsidP="00E12C37">
      <w:pPr>
        <w:spacing w:before="180" w:after="180"/>
        <w:ind w:firstLine="480"/>
      </w:pPr>
    </w:p>
    <w:p w:rsidR="0095378D" w:rsidRDefault="0095378D" w:rsidP="0095378D">
      <w:pPr>
        <w:spacing w:before="180" w:after="180"/>
        <w:ind w:firstLine="480"/>
      </w:pPr>
    </w:p>
    <w:p w:rsidR="0095378D" w:rsidRDefault="0095378D" w:rsidP="0095378D">
      <w:pPr>
        <w:ind w:firstLine="480"/>
        <w:sectPr w:rsidR="0095378D" w:rsidSect="00E62D4E">
          <w:footnotePr>
            <w:numRestart w:val="eachSect"/>
          </w:footnotePr>
          <w:endnotePr>
            <w:numFmt w:val="decimal"/>
          </w:endnotePr>
          <w:type w:val="continuous"/>
          <w:pgSz w:w="11906" w:h="16838"/>
          <w:pgMar w:top="1701" w:right="1797" w:bottom="1134" w:left="1797" w:header="539" w:footer="505" w:gutter="0"/>
          <w:cols w:space="425"/>
          <w:docGrid w:type="lines" w:linePitch="360"/>
        </w:sectPr>
      </w:pPr>
    </w:p>
    <w:p w:rsidR="0095378D" w:rsidRDefault="0095378D" w:rsidP="00A43CA9">
      <w:pPr>
        <w:pStyle w:val="1"/>
        <w:numPr>
          <w:ilvl w:val="0"/>
          <w:numId w:val="0"/>
        </w:numPr>
      </w:pPr>
      <w:bookmarkStart w:id="64" w:name="_Toc325035547"/>
      <w:r>
        <w:rPr>
          <w:rFonts w:hint="eastAsia"/>
        </w:rPr>
        <w:lastRenderedPageBreak/>
        <w:t>Bibliography</w:t>
      </w:r>
      <w:bookmarkEnd w:id="64"/>
    </w:p>
    <w:p w:rsidR="0095378D" w:rsidRDefault="0095378D" w:rsidP="00E12C37">
      <w:pPr>
        <w:spacing w:before="180" w:after="180"/>
        <w:ind w:firstLine="480"/>
      </w:pPr>
      <w:r>
        <w:rPr>
          <w:rFonts w:hint="eastAsia"/>
        </w:rPr>
        <w:t xml:space="preserve">Explanation or whatever to your bibliography.  </w:t>
      </w:r>
    </w:p>
    <w:p w:rsidR="0095378D" w:rsidRDefault="0095378D" w:rsidP="001A2391">
      <w:pPr>
        <w:pStyle w:val="2"/>
        <w:numPr>
          <w:ilvl w:val="0"/>
          <w:numId w:val="0"/>
        </w:numPr>
      </w:pPr>
      <w:bookmarkStart w:id="65" w:name="_Toc325035548"/>
      <w:r>
        <w:rPr>
          <w:rFonts w:hint="eastAsia"/>
        </w:rPr>
        <w:t xml:space="preserve">Primary </w:t>
      </w:r>
      <w:r w:rsidR="00A43CA9">
        <w:rPr>
          <w:rFonts w:hint="eastAsia"/>
        </w:rPr>
        <w:t>Sources</w:t>
      </w:r>
      <w:bookmarkEnd w:id="65"/>
    </w:p>
    <w:p w:rsidR="00447CB0" w:rsidRDefault="00447CB0" w:rsidP="00447CB0">
      <w:pPr>
        <w:spacing w:before="0" w:beforeAutospacing="0" w:after="0" w:afterAutospacing="0" w:line="240" w:lineRule="auto"/>
        <w:ind w:left="1701" w:hanging="1701"/>
      </w:pPr>
      <w:r w:rsidRPr="00447CB0">
        <w:rPr>
          <w:rFonts w:hint="eastAsia"/>
          <w:i/>
        </w:rPr>
        <w:t>Chanlin sengbao zhuang</w:t>
      </w:r>
      <w:r>
        <w:rPr>
          <w:rFonts w:hint="eastAsia"/>
        </w:rPr>
        <w:t xml:space="preserve"> </w:t>
      </w:r>
      <w:r>
        <w:rPr>
          <w:rFonts w:hint="eastAsia"/>
        </w:rPr>
        <w:t>禪林僧寶傳</w:t>
      </w:r>
      <w:r>
        <w:rPr>
          <w:rFonts w:hint="eastAsia"/>
        </w:rPr>
        <w:t>. X79, no. 1560.</w:t>
      </w:r>
    </w:p>
    <w:p w:rsidR="00447CB0" w:rsidRDefault="00447CB0" w:rsidP="00447CB0">
      <w:pPr>
        <w:spacing w:before="0" w:beforeAutospacing="0" w:after="0" w:afterAutospacing="0" w:line="240" w:lineRule="auto"/>
        <w:ind w:left="1701" w:hanging="1701"/>
      </w:pPr>
      <w:r w:rsidRPr="00447CB0">
        <w:rPr>
          <w:rFonts w:hint="eastAsia"/>
          <w:i/>
        </w:rPr>
        <w:t>Dafangguang yuanjue xiuduoluo liaoyijing lueshu</w:t>
      </w:r>
      <w:r>
        <w:rPr>
          <w:rFonts w:hint="eastAsia"/>
        </w:rPr>
        <w:t xml:space="preserve"> </w:t>
      </w:r>
      <w:r>
        <w:rPr>
          <w:rFonts w:hint="eastAsia"/>
        </w:rPr>
        <w:t>大方廣圓覺修多羅了義經略疏</w:t>
      </w:r>
      <w:r>
        <w:rPr>
          <w:rFonts w:hint="eastAsia"/>
        </w:rPr>
        <w:t xml:space="preserve">. </w:t>
      </w:r>
      <w:r>
        <w:t>T39, no. 1795.</w:t>
      </w:r>
    </w:p>
    <w:p w:rsidR="0095378D" w:rsidRDefault="00447CB0" w:rsidP="00447CB0">
      <w:pPr>
        <w:spacing w:before="0" w:beforeAutospacing="0" w:after="0" w:afterAutospacing="0" w:line="240" w:lineRule="auto"/>
        <w:ind w:left="1701" w:hanging="1701"/>
      </w:pPr>
      <w:r w:rsidRPr="00447CB0">
        <w:rPr>
          <w:rFonts w:hint="eastAsia"/>
          <w:i/>
        </w:rPr>
        <w:t>Liji zhengyi</w:t>
      </w:r>
      <w:r>
        <w:rPr>
          <w:rFonts w:hint="eastAsia"/>
        </w:rPr>
        <w:t xml:space="preserve"> </w:t>
      </w:r>
      <w:r>
        <w:rPr>
          <w:rFonts w:hint="eastAsia"/>
        </w:rPr>
        <w:t>禮記正義</w:t>
      </w:r>
      <w:r>
        <w:rPr>
          <w:rFonts w:hint="eastAsia"/>
        </w:rPr>
        <w:t xml:space="preserve">. Ed. Li Xueqin </w:t>
      </w:r>
      <w:r>
        <w:rPr>
          <w:rFonts w:hint="eastAsia"/>
        </w:rPr>
        <w:t>李學勤校訂</w:t>
      </w:r>
      <w:r>
        <w:rPr>
          <w:rFonts w:hint="eastAsia"/>
        </w:rPr>
        <w:t xml:space="preserve">. Beijing: Beijing daxue chubanshe </w:t>
      </w:r>
      <w:r>
        <w:rPr>
          <w:rFonts w:hint="eastAsia"/>
        </w:rPr>
        <w:t>北京大學出版社</w:t>
      </w:r>
      <w:r>
        <w:rPr>
          <w:rFonts w:hint="eastAsia"/>
        </w:rPr>
        <w:t>, 1999.</w:t>
      </w:r>
    </w:p>
    <w:p w:rsidR="0095378D" w:rsidRDefault="00447CB0" w:rsidP="00447CB0">
      <w:pPr>
        <w:spacing w:before="0" w:beforeAutospacing="0" w:after="0" w:afterAutospacing="0" w:line="240" w:lineRule="auto"/>
        <w:ind w:left="1701" w:hanging="1701"/>
      </w:pPr>
      <w:r>
        <w:t>…</w:t>
      </w:r>
    </w:p>
    <w:p w:rsidR="0095378D" w:rsidRDefault="00447CB0" w:rsidP="00447CB0">
      <w:pPr>
        <w:spacing w:before="0" w:beforeAutospacing="0" w:after="0" w:afterAutospacing="0" w:line="240" w:lineRule="auto"/>
        <w:ind w:left="1701" w:hanging="1701"/>
      </w:pPr>
      <w:r>
        <w:t>…</w:t>
      </w:r>
    </w:p>
    <w:p w:rsidR="0095378D" w:rsidRDefault="0095378D" w:rsidP="001A2391">
      <w:pPr>
        <w:pStyle w:val="2"/>
        <w:numPr>
          <w:ilvl w:val="0"/>
          <w:numId w:val="0"/>
        </w:numPr>
      </w:pPr>
      <w:bookmarkStart w:id="66" w:name="_Toc325035549"/>
      <w:r>
        <w:rPr>
          <w:rFonts w:hint="eastAsia"/>
        </w:rPr>
        <w:t xml:space="preserve">Secondary </w:t>
      </w:r>
      <w:r w:rsidR="00A43CA9">
        <w:rPr>
          <w:rFonts w:hint="eastAsia"/>
        </w:rPr>
        <w:t>Sources</w:t>
      </w:r>
      <w:bookmarkEnd w:id="66"/>
    </w:p>
    <w:p w:rsidR="00447CB0" w:rsidRDefault="00447CB0" w:rsidP="00447CB0">
      <w:pPr>
        <w:spacing w:before="0" w:beforeAutospacing="0" w:after="0" w:afterAutospacing="0" w:line="240" w:lineRule="auto"/>
        <w:ind w:left="1701" w:hanging="1701"/>
      </w:pPr>
      <w:r>
        <w:t>App, Urs Erwin. “Facets of the life and teaching of Chan Master Yunmen Wenyan</w:t>
      </w:r>
      <w:r>
        <w:rPr>
          <w:rFonts w:hint="eastAsia"/>
        </w:rPr>
        <w:t xml:space="preserve"> </w:t>
      </w:r>
      <w:r>
        <w:t>(864-949).” Ph.D. dissertation, Temple University, 1989.</w:t>
      </w:r>
    </w:p>
    <w:p w:rsidR="00447CB0" w:rsidRDefault="00447CB0" w:rsidP="00447CB0">
      <w:pPr>
        <w:spacing w:before="0" w:beforeAutospacing="0" w:after="0" w:afterAutospacing="0" w:line="240" w:lineRule="auto"/>
        <w:ind w:left="1701" w:hanging="1701"/>
      </w:pPr>
      <w:r>
        <w:t xml:space="preserve">Gregory, Peter. “Vitality of Buddhism in the Sung.” In </w:t>
      </w:r>
      <w:r w:rsidRPr="001F6C0E">
        <w:rPr>
          <w:i/>
        </w:rPr>
        <w:t>Buddhism in the Sung</w:t>
      </w:r>
      <w:r>
        <w:t>. Ed.</w:t>
      </w:r>
      <w:r w:rsidR="001F6C0E">
        <w:rPr>
          <w:rFonts w:hint="eastAsia"/>
        </w:rPr>
        <w:t xml:space="preserve"> </w:t>
      </w:r>
      <w:r>
        <w:t>Peter N. Gregory and Daniel A. Getz. Honolulu: University of Hawai’i Press,</w:t>
      </w:r>
      <w:r>
        <w:rPr>
          <w:rFonts w:hint="eastAsia"/>
        </w:rPr>
        <w:t xml:space="preserve"> 1</w:t>
      </w:r>
      <w:r>
        <w:t>999.</w:t>
      </w:r>
    </w:p>
    <w:p w:rsidR="00447CB0" w:rsidRDefault="00447CB0" w:rsidP="00447CB0">
      <w:pPr>
        <w:spacing w:before="0" w:beforeAutospacing="0" w:after="0" w:afterAutospacing="0" w:line="240" w:lineRule="auto"/>
        <w:ind w:left="1701" w:hanging="1701"/>
      </w:pPr>
      <w:r>
        <w:t xml:space="preserve">Levering, Miriam. “The Dragon Girl and the Abbess Mo-shan.” </w:t>
      </w:r>
      <w:r w:rsidRPr="001F6C0E">
        <w:rPr>
          <w:i/>
        </w:rPr>
        <w:t>Journal of the</w:t>
      </w:r>
      <w:r w:rsidRPr="001F6C0E">
        <w:rPr>
          <w:rFonts w:hint="eastAsia"/>
          <w:i/>
        </w:rPr>
        <w:t xml:space="preserve"> </w:t>
      </w:r>
      <w:r w:rsidRPr="001F6C0E">
        <w:rPr>
          <w:i/>
        </w:rPr>
        <w:t>International Association of Buddhist Studies</w:t>
      </w:r>
      <w:r>
        <w:t xml:space="preserve"> 5, 1 (1982):19-35.</w:t>
      </w:r>
    </w:p>
    <w:p w:rsidR="00447CB0" w:rsidRDefault="00447CB0" w:rsidP="00447CB0">
      <w:pPr>
        <w:spacing w:before="0" w:beforeAutospacing="0" w:after="0" w:afterAutospacing="0" w:line="240" w:lineRule="auto"/>
        <w:ind w:left="1701" w:hanging="1701"/>
      </w:pPr>
      <w:r>
        <w:t xml:space="preserve">McRae, John. </w:t>
      </w:r>
      <w:r w:rsidRPr="001F6C0E">
        <w:rPr>
          <w:i/>
        </w:rPr>
        <w:t>Seeing Through Zen</w:t>
      </w:r>
      <w:r>
        <w:t>. California: University of California Press, 2003.</w:t>
      </w:r>
    </w:p>
    <w:p w:rsidR="00447CB0" w:rsidRDefault="00447CB0" w:rsidP="00447CB0">
      <w:pPr>
        <w:spacing w:before="0" w:beforeAutospacing="0" w:after="0" w:afterAutospacing="0" w:line="240" w:lineRule="auto"/>
        <w:ind w:left="1701" w:hanging="1701"/>
      </w:pPr>
      <w:r>
        <w:t xml:space="preserve">Tanaka Ryoshō </w:t>
      </w:r>
      <w:r>
        <w:rPr>
          <w:rFonts w:hint="eastAsia"/>
        </w:rPr>
        <w:t>田中良昭</w:t>
      </w:r>
      <w:r>
        <w:t xml:space="preserve">. </w:t>
      </w:r>
      <w:r w:rsidRPr="001F6C0E">
        <w:rPr>
          <w:i/>
        </w:rPr>
        <w:t>Tonkō zenshū bunken no kenkyū</w:t>
      </w:r>
      <w:r>
        <w:t xml:space="preserve"> </w:t>
      </w:r>
      <w:r>
        <w:rPr>
          <w:rFonts w:hint="eastAsia"/>
        </w:rPr>
        <w:t>敦煌禪宗文獻の研究</w:t>
      </w:r>
      <w:r>
        <w:t>.</w:t>
      </w:r>
      <w:r w:rsidR="001F6C0E">
        <w:rPr>
          <w:rFonts w:hint="eastAsia"/>
        </w:rPr>
        <w:t xml:space="preserve"> </w:t>
      </w:r>
      <w:r>
        <w:t xml:space="preserve">Tokyo: Daitō shupansha </w:t>
      </w:r>
      <w:r>
        <w:rPr>
          <w:rFonts w:hint="eastAsia"/>
        </w:rPr>
        <w:t>大東出版社</w:t>
      </w:r>
      <w:r>
        <w:t>, 1983.</w:t>
      </w:r>
    </w:p>
    <w:p w:rsidR="00447CB0" w:rsidRDefault="00447CB0" w:rsidP="00447CB0">
      <w:pPr>
        <w:spacing w:before="0" w:beforeAutospacing="0" w:after="0" w:afterAutospacing="0" w:line="240" w:lineRule="auto"/>
        <w:ind w:left="1701" w:hanging="1701"/>
      </w:pPr>
      <w:r>
        <w:t xml:space="preserve">Woodward, F. L. trans. </w:t>
      </w:r>
      <w:r w:rsidRPr="001F6C0E">
        <w:rPr>
          <w:i/>
        </w:rPr>
        <w:t>The Minor Anthologies of the Pali Canon</w:t>
      </w:r>
      <w:r>
        <w:t>. London: Oxford</w:t>
      </w:r>
      <w:r w:rsidR="001F6C0E">
        <w:rPr>
          <w:rFonts w:hint="eastAsia"/>
        </w:rPr>
        <w:t xml:space="preserve"> </w:t>
      </w:r>
      <w:r>
        <w:t>University Press, 1948.</w:t>
      </w:r>
    </w:p>
    <w:p w:rsidR="00447CB0" w:rsidRDefault="00447CB0" w:rsidP="00447CB0">
      <w:pPr>
        <w:spacing w:before="0" w:beforeAutospacing="0" w:after="0" w:afterAutospacing="0" w:line="240" w:lineRule="auto"/>
        <w:ind w:left="1701" w:hanging="1701"/>
      </w:pPr>
      <w:r>
        <w:rPr>
          <w:rFonts w:hint="eastAsia"/>
        </w:rPr>
        <w:t xml:space="preserve">Yang Zengwen </w:t>
      </w:r>
      <w:r>
        <w:rPr>
          <w:rFonts w:hint="eastAsia"/>
        </w:rPr>
        <w:t>楊曾文</w:t>
      </w:r>
      <w:r>
        <w:rPr>
          <w:rFonts w:hint="eastAsia"/>
        </w:rPr>
        <w:t xml:space="preserve">. </w:t>
      </w:r>
      <w:r w:rsidR="001F6C0E">
        <w:t>“</w:t>
      </w:r>
      <w:r>
        <w:rPr>
          <w:rFonts w:hint="eastAsia"/>
        </w:rPr>
        <w:t xml:space="preserve">Fenyang shanzhao jiqi chanfa </w:t>
      </w:r>
      <w:r>
        <w:rPr>
          <w:rFonts w:hint="eastAsia"/>
        </w:rPr>
        <w:t>汾陽善昭及其禪法</w:t>
      </w:r>
      <w:r>
        <w:rPr>
          <w:rFonts w:hint="eastAsia"/>
        </w:rPr>
        <w:t>.</w:t>
      </w:r>
      <w:r w:rsidR="001F6C0E">
        <w:t>”</w:t>
      </w:r>
      <w:r w:rsidR="001F6C0E">
        <w:rPr>
          <w:rFonts w:hint="eastAsia"/>
        </w:rPr>
        <w:t xml:space="preserve"> </w:t>
      </w:r>
      <w:r w:rsidRPr="001F6C0E">
        <w:rPr>
          <w:rFonts w:hint="eastAsia"/>
          <w:i/>
        </w:rPr>
        <w:t>Zhonghua foxuexuebao</w:t>
      </w:r>
      <w:r>
        <w:rPr>
          <w:rFonts w:hint="eastAsia"/>
        </w:rPr>
        <w:t xml:space="preserve"> </w:t>
      </w:r>
      <w:r>
        <w:rPr>
          <w:rFonts w:hint="eastAsia"/>
        </w:rPr>
        <w:t>中華佛學學報</w:t>
      </w:r>
      <w:r>
        <w:rPr>
          <w:rFonts w:hint="eastAsia"/>
        </w:rPr>
        <w:t xml:space="preserve"> 15 (2002):219-253.</w:t>
      </w:r>
    </w:p>
    <w:p w:rsidR="0095378D" w:rsidRDefault="00447CB0" w:rsidP="00447CB0">
      <w:pPr>
        <w:spacing w:before="0" w:beforeAutospacing="0" w:after="0" w:afterAutospacing="0" w:line="240" w:lineRule="auto"/>
        <w:ind w:left="1701" w:hanging="1701"/>
      </w:pPr>
      <w:r>
        <w:rPr>
          <w:rFonts w:hint="eastAsia"/>
        </w:rPr>
        <w:t xml:space="preserve">Zhou Yukai </w:t>
      </w:r>
      <w:r>
        <w:rPr>
          <w:rFonts w:hint="eastAsia"/>
        </w:rPr>
        <w:t>周裕鍇</w:t>
      </w:r>
      <w:r>
        <w:rPr>
          <w:rFonts w:hint="eastAsia"/>
        </w:rPr>
        <w:t xml:space="preserve">. </w:t>
      </w:r>
      <w:r w:rsidRPr="001F6C0E">
        <w:rPr>
          <w:rFonts w:hint="eastAsia"/>
          <w:i/>
        </w:rPr>
        <w:t>Chanzong yuyan</w:t>
      </w:r>
      <w:r>
        <w:rPr>
          <w:rFonts w:hint="eastAsia"/>
        </w:rPr>
        <w:t xml:space="preserve"> </w:t>
      </w:r>
      <w:r>
        <w:rPr>
          <w:rFonts w:hint="eastAsia"/>
        </w:rPr>
        <w:t>禪宗語言</w:t>
      </w:r>
      <w:r>
        <w:rPr>
          <w:rFonts w:hint="eastAsia"/>
        </w:rPr>
        <w:t xml:space="preserve">. Taipei: Zongbo chubanshe </w:t>
      </w:r>
      <w:r>
        <w:rPr>
          <w:rFonts w:hint="eastAsia"/>
        </w:rPr>
        <w:t>宗博出版社</w:t>
      </w:r>
      <w:r>
        <w:rPr>
          <w:rFonts w:hint="eastAsia"/>
        </w:rPr>
        <w:t>, 2002.</w:t>
      </w:r>
    </w:p>
    <w:p w:rsidR="0095378D" w:rsidRDefault="001F6C0E" w:rsidP="00447CB0">
      <w:pPr>
        <w:spacing w:before="0" w:beforeAutospacing="0" w:after="0" w:afterAutospacing="0" w:line="240" w:lineRule="auto"/>
        <w:ind w:left="1701" w:hanging="1701"/>
      </w:pPr>
      <w:r>
        <w:t>…</w:t>
      </w:r>
    </w:p>
    <w:p w:rsidR="0095378D" w:rsidRPr="0055094F" w:rsidRDefault="001F6C0E" w:rsidP="00447CB0">
      <w:pPr>
        <w:spacing w:before="0" w:beforeAutospacing="0" w:after="0" w:afterAutospacing="0" w:line="240" w:lineRule="auto"/>
        <w:ind w:left="1701" w:hanging="1701"/>
      </w:pPr>
      <w:r>
        <w:lastRenderedPageBreak/>
        <w:t>…</w:t>
      </w:r>
    </w:p>
    <w:sectPr w:rsidR="0095378D" w:rsidRPr="0055094F" w:rsidSect="00E62D4E">
      <w:footnotePr>
        <w:numRestart w:val="eachSect"/>
      </w:footnotePr>
      <w:endnotePr>
        <w:numFmt w:val="decimal"/>
      </w:endnotePr>
      <w:type w:val="continuous"/>
      <w:pgSz w:w="11906" w:h="16838"/>
      <w:pgMar w:top="1701" w:right="1797" w:bottom="1134" w:left="1797" w:header="539" w:footer="50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FF" w:rsidRDefault="00C72CFF" w:rsidP="00E12C37">
      <w:pPr>
        <w:spacing w:before="120" w:after="120"/>
        <w:ind w:firstLine="480"/>
      </w:pPr>
      <w:r>
        <w:separator/>
      </w:r>
    </w:p>
  </w:endnote>
  <w:endnote w:type="continuationSeparator" w:id="0">
    <w:p w:rsidR="00C72CFF" w:rsidRDefault="00C72CFF" w:rsidP="00E12C37">
      <w:pPr>
        <w:spacing w:before="120"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Palino Indiacritic">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Times Ext Roman">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EC" w:rsidRDefault="001525EC">
    <w:pPr>
      <w:pStyle w:val="a4"/>
      <w:jc w:val="center"/>
    </w:pPr>
    <w:r>
      <w:fldChar w:fldCharType="begin"/>
    </w:r>
    <w:r>
      <w:instrText>PAGE   \* MERGEFORMAT</w:instrText>
    </w:r>
    <w:r>
      <w:fldChar w:fldCharType="separate"/>
    </w:r>
    <w:r w:rsidR="00FC2AD5" w:rsidRPr="00FC2AD5">
      <w:rPr>
        <w:noProof/>
        <w:lang w:val="zh-TW"/>
      </w:rPr>
      <w:t>9</w:t>
    </w:r>
    <w:r>
      <w:fldChar w:fldCharType="end"/>
    </w:r>
  </w:p>
  <w:p w:rsidR="00E62D4E" w:rsidRPr="001525EC" w:rsidRDefault="00E62D4E" w:rsidP="001525E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FF" w:rsidRDefault="00C72CFF" w:rsidP="00306F15">
      <w:pPr>
        <w:spacing w:before="120" w:beforeAutospacing="0" w:after="120" w:afterAutospacing="0"/>
      </w:pPr>
      <w:r>
        <w:separator/>
      </w:r>
    </w:p>
  </w:footnote>
  <w:footnote w:type="continuationSeparator" w:id="0">
    <w:p w:rsidR="00C72CFF" w:rsidRDefault="00C72CFF" w:rsidP="00306F15">
      <w:pPr>
        <w:spacing w:before="120" w:beforeAutospacing="0" w:after="120" w:afterAutospacing="0"/>
      </w:pPr>
      <w:r>
        <w:continuationSeparator/>
      </w:r>
    </w:p>
  </w:footnote>
  <w:footnote w:type="continuationNotice" w:id="1">
    <w:p w:rsidR="00C72CFF" w:rsidRDefault="00C72CFF">
      <w:pPr>
        <w:spacing w:before="0" w:after="0" w:line="240" w:lineRule="auto"/>
      </w:pPr>
    </w:p>
  </w:footnote>
  <w:footnote w:id="2">
    <w:p w:rsidR="005C6EAB" w:rsidRPr="005C6EAB" w:rsidRDefault="005C6EAB" w:rsidP="005C6EAB">
      <w:pPr>
        <w:pStyle w:val="a7"/>
      </w:pPr>
      <w:r w:rsidRPr="00306F15">
        <w:rPr>
          <w:rStyle w:val="a8"/>
          <w:rFonts w:eastAsia="新細明體"/>
          <w:sz w:val="20"/>
          <w:szCs w:val="20"/>
        </w:rPr>
        <w:footnoteRef/>
      </w:r>
      <w:r w:rsidRPr="005C6EAB">
        <w:t xml:space="preserve"> </w:t>
      </w:r>
      <w:r w:rsidRPr="005C6EAB">
        <w:rPr>
          <w:rFonts w:hint="eastAsia"/>
        </w:rPr>
        <w:tab/>
        <w:t xml:space="preserve">Put your footnotes here, font size 10.  The paragraph indenting should be set.  </w:t>
      </w:r>
    </w:p>
  </w:footnote>
  <w:footnote w:id="3">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Put your footnotes here, font size 10.  The paragraph indenting should be set.  </w:t>
      </w:r>
    </w:p>
  </w:footnote>
  <w:footnote w:id="4">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Cite your quotation, here.  </w:t>
      </w:r>
    </w:p>
  </w:footnote>
  <w:footnote w:id="5">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Put your footnotes here, font size 10.  The paragraph indenting should be set.  </w:t>
      </w:r>
    </w:p>
  </w:footnote>
  <w:footnote w:id="6">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Cite your quotation, here.  </w:t>
      </w:r>
    </w:p>
  </w:footnote>
  <w:footnote w:id="7">
    <w:p w:rsidR="005C6EAB" w:rsidRPr="00A43CA9" w:rsidRDefault="005C6EAB" w:rsidP="005C6EAB">
      <w:pPr>
        <w:pStyle w:val="a7"/>
      </w:pPr>
      <w:r w:rsidRPr="00327A90">
        <w:rPr>
          <w:rStyle w:val="a8"/>
          <w:rFonts w:eastAsia="新細明體"/>
          <w:sz w:val="20"/>
          <w:szCs w:val="20"/>
        </w:rPr>
        <w:footnoteRef/>
      </w:r>
      <w:r w:rsidRPr="00A43CA9">
        <w:t xml:space="preserve"> </w:t>
      </w:r>
      <w:r w:rsidRPr="00A43CA9">
        <w:rPr>
          <w:rFonts w:hint="eastAsia"/>
        </w:rPr>
        <w:tab/>
        <w:t xml:space="preserve">Put your footnotes here, font size 10.  The paragraph indenting should be set.  </w:t>
      </w:r>
    </w:p>
  </w:footnote>
  <w:footnote w:id="8">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Put your footnotes here, font size 10.  The paragraph indenting should be set.  </w:t>
      </w:r>
    </w:p>
  </w:footnote>
  <w:footnote w:id="9">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Cite your quotation, here.  </w:t>
      </w:r>
    </w:p>
  </w:footnote>
  <w:footnote w:id="10">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Put your footnotes here, font size 10.  The paragraph indenting should be set.  </w:t>
      </w:r>
    </w:p>
  </w:footnote>
  <w:footnote w:id="11">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Cite your quotation, here.  </w:t>
      </w:r>
    </w:p>
  </w:footnote>
  <w:footnote w:id="12">
    <w:p w:rsidR="005C6EAB" w:rsidRPr="00A43CA9" w:rsidRDefault="005C6EAB" w:rsidP="005C6EAB">
      <w:pPr>
        <w:pStyle w:val="a7"/>
      </w:pPr>
      <w:r w:rsidRPr="00327A90">
        <w:rPr>
          <w:rStyle w:val="a8"/>
          <w:rFonts w:eastAsia="新細明體"/>
          <w:sz w:val="20"/>
          <w:szCs w:val="20"/>
        </w:rPr>
        <w:footnoteRef/>
      </w:r>
      <w:r w:rsidRPr="00A43CA9">
        <w:t xml:space="preserve"> </w:t>
      </w:r>
      <w:r w:rsidRPr="00A43CA9">
        <w:rPr>
          <w:rFonts w:hint="eastAsia"/>
        </w:rPr>
        <w:tab/>
        <w:t xml:space="preserve">Put your footnotes here, font size 10.  The paragraph indenting should be set.  </w:t>
      </w:r>
    </w:p>
  </w:footnote>
  <w:footnote w:id="13">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Put your footnotes here, font size 10.  The paragraph indenting should be set.  </w:t>
      </w:r>
    </w:p>
  </w:footnote>
  <w:footnote w:id="14">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Cite your quotation, here.  </w:t>
      </w:r>
    </w:p>
  </w:footnote>
  <w:footnote w:id="15">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Put your footnotes here, font size 10.  The paragraph indenting should be set.  </w:t>
      </w:r>
    </w:p>
  </w:footnote>
  <w:footnote w:id="16">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Cite your quotation, here.  </w:t>
      </w:r>
    </w:p>
  </w:footnote>
  <w:footnote w:id="17">
    <w:p w:rsidR="005C6EAB" w:rsidRPr="00A43CA9" w:rsidRDefault="005C6EAB" w:rsidP="005C6EAB">
      <w:pPr>
        <w:pStyle w:val="a7"/>
      </w:pPr>
      <w:r w:rsidRPr="00327A90">
        <w:rPr>
          <w:rStyle w:val="a8"/>
          <w:rFonts w:eastAsia="新細明體"/>
          <w:sz w:val="20"/>
          <w:szCs w:val="20"/>
        </w:rPr>
        <w:footnoteRef/>
      </w:r>
      <w:r w:rsidRPr="00A43CA9">
        <w:t xml:space="preserve"> </w:t>
      </w:r>
      <w:r w:rsidRPr="00A43CA9">
        <w:rPr>
          <w:rFonts w:hint="eastAsia"/>
        </w:rPr>
        <w:tab/>
        <w:t xml:space="preserve">Put your footnotes here, font size 10.  The paragraph indenting should be set.  </w:t>
      </w:r>
    </w:p>
  </w:footnote>
  <w:footnote w:id="18">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Put your footnotes here, font size 10.  The paragraph indenting should be set.  </w:t>
      </w:r>
    </w:p>
  </w:footnote>
  <w:footnote w:id="19">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Cite your quotation, here.  </w:t>
      </w:r>
    </w:p>
  </w:footnote>
  <w:footnote w:id="20">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Put your footnotes here, font size 10.  The paragraph indenting should be set.  </w:t>
      </w:r>
    </w:p>
  </w:footnote>
  <w:footnote w:id="21">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Cite your quotation, here.  </w:t>
      </w:r>
    </w:p>
  </w:footnote>
  <w:footnote w:id="22">
    <w:p w:rsidR="005C6EAB" w:rsidRPr="00A43CA9" w:rsidRDefault="005C6EAB" w:rsidP="005C6EAB">
      <w:pPr>
        <w:pStyle w:val="a7"/>
      </w:pPr>
      <w:r w:rsidRPr="00327A90">
        <w:rPr>
          <w:rStyle w:val="a8"/>
          <w:rFonts w:eastAsia="新細明體"/>
          <w:sz w:val="20"/>
          <w:szCs w:val="20"/>
        </w:rPr>
        <w:footnoteRef/>
      </w:r>
      <w:r w:rsidRPr="00A43CA9">
        <w:t xml:space="preserve"> </w:t>
      </w:r>
      <w:r w:rsidRPr="00A43CA9">
        <w:rPr>
          <w:rFonts w:hint="eastAsia"/>
        </w:rPr>
        <w:tab/>
        <w:t xml:space="preserve">Put your footnotes here, font size 10.  The paragraph indenting should be set.  </w:t>
      </w:r>
    </w:p>
  </w:footnote>
  <w:footnote w:id="23">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Put your footnotes here, font size 10.  The paragraph indenting should be set.  </w:t>
      </w:r>
    </w:p>
  </w:footnote>
  <w:footnote w:id="24">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Cite your quotation, here.  </w:t>
      </w:r>
    </w:p>
  </w:footnote>
  <w:footnote w:id="25">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Put your footnotes here, font size 10.  The paragraph indenting should be set.  </w:t>
      </w:r>
    </w:p>
  </w:footnote>
  <w:footnote w:id="26">
    <w:p w:rsidR="005C6EAB" w:rsidRPr="00CC0EE7" w:rsidRDefault="005C6EAB" w:rsidP="005C6EAB">
      <w:pPr>
        <w:pStyle w:val="a7"/>
        <w:ind w:left="482" w:hanging="482"/>
      </w:pPr>
      <w:r>
        <w:rPr>
          <w:rStyle w:val="a8"/>
          <w:rFonts w:eastAsia="新細明體"/>
        </w:rPr>
        <w:footnoteRef/>
      </w:r>
      <w:r>
        <w:t xml:space="preserve"> </w:t>
      </w:r>
      <w:r>
        <w:rPr>
          <w:rFonts w:hint="eastAsia"/>
        </w:rPr>
        <w:tab/>
        <w:t xml:space="preserve">Cite your quotation, here.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AB" w:rsidRPr="00E335FC" w:rsidRDefault="005C6EAB" w:rsidP="00547D78">
    <w:pPr>
      <w:pStyle w:val="a3"/>
      <w:spacing w:before="120" w:beforeAutospacing="0" w:after="120" w:afterAutospacing="0"/>
      <w:rPr>
        <w:rFonts w:eastAsia="新細明體"/>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1C629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908E1AC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A58C836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22AF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737CC77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0A26996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9D9287E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54C6B69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10E1BAA"/>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A31AA5C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8D20EE9"/>
    <w:multiLevelType w:val="multilevel"/>
    <w:tmpl w:val="6118386E"/>
    <w:lvl w:ilvl="0">
      <w:start w:val="1"/>
      <w:numFmt w:val="upperLetter"/>
      <w:lvlText w:val="%1."/>
      <w:lvlJc w:val="left"/>
      <w:pPr>
        <w:tabs>
          <w:tab w:val="num" w:pos="360"/>
        </w:tabs>
        <w:ind w:left="360" w:hanging="360"/>
      </w:pPr>
      <w:rPr>
        <w:rFonts w:hint="eastAsia"/>
      </w:rPr>
    </w:lvl>
    <w:lvl w:ilvl="1">
      <w:start w:val="1"/>
      <w:numFmt w:val="upperRoman"/>
      <w:lvlText w:val="%2."/>
      <w:lvlJc w:val="left"/>
      <w:pPr>
        <w:tabs>
          <w:tab w:val="num" w:pos="720"/>
        </w:tabs>
        <w:ind w:left="720" w:hanging="360"/>
      </w:pPr>
      <w:rPr>
        <w:rFonts w:hint="eastAsia"/>
      </w:rPr>
    </w:lvl>
    <w:lvl w:ilvl="2">
      <w:start w:val="1"/>
      <w:numFmt w:val="lowerLetter"/>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upperRoman"/>
      <w:lvlText w:val="%5."/>
      <w:lvlJc w:val="left"/>
      <w:pPr>
        <w:tabs>
          <w:tab w:val="num" w:pos="1800"/>
        </w:tabs>
        <w:ind w:left="1800" w:hanging="360"/>
      </w:pPr>
      <w:rPr>
        <w:rFonts w:hint="eastAsia"/>
      </w:rPr>
    </w:lvl>
    <w:lvl w:ilvl="5">
      <w:start w:val="1"/>
      <w:numFmt w:val="upp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decimal"/>
      <w:lvlText w:val="%9."/>
      <w:lvlJc w:val="left"/>
      <w:pPr>
        <w:tabs>
          <w:tab w:val="num" w:pos="3240"/>
        </w:tabs>
        <w:ind w:left="3240" w:hanging="360"/>
      </w:pPr>
      <w:rPr>
        <w:rFonts w:hint="eastAsia"/>
      </w:rPr>
    </w:lvl>
  </w:abstractNum>
  <w:abstractNum w:abstractNumId="11" w15:restartNumberingAfterBreak="0">
    <w:nsid w:val="118F42A3"/>
    <w:multiLevelType w:val="multilevel"/>
    <w:tmpl w:val="5516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2F13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4856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D01045"/>
    <w:multiLevelType w:val="multilevel"/>
    <w:tmpl w:val="9F2A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DB30CA"/>
    <w:multiLevelType w:val="hybridMultilevel"/>
    <w:tmpl w:val="01206C1C"/>
    <w:lvl w:ilvl="0" w:tplc="182CD4AC">
      <w:start w:val="1"/>
      <w:numFmt w:val="decimal"/>
      <w:lvlText w:val="%1."/>
      <w:lvlJc w:val="left"/>
      <w:pPr>
        <w:tabs>
          <w:tab w:val="num" w:pos="1440"/>
        </w:tabs>
        <w:ind w:left="1440" w:hanging="480"/>
      </w:pPr>
      <w:rPr>
        <w:rFonts w:hint="default"/>
      </w:rPr>
    </w:lvl>
    <w:lvl w:ilvl="1" w:tplc="1130D29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21004351"/>
    <w:multiLevelType w:val="multilevel"/>
    <w:tmpl w:val="9612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AE3F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CE4B86"/>
    <w:multiLevelType w:val="multilevel"/>
    <w:tmpl w:val="B6A21164"/>
    <w:lvl w:ilvl="0">
      <w:start w:val="1"/>
      <w:numFmt w:val="decimal"/>
      <w:pStyle w:val="1"/>
      <w:lvlText w:val="Chapter %1: "/>
      <w:lvlJc w:val="left"/>
      <w:pPr>
        <w:ind w:left="360" w:hanging="360"/>
      </w:pPr>
      <w:rPr>
        <w:rFonts w:ascii="Times New Roman" w:hAnsi="Times New Roman" w:hint="default"/>
        <w:caps/>
      </w:rPr>
    </w:lvl>
    <w:lvl w:ilvl="1">
      <w:start w:val="1"/>
      <w:numFmt w:val="decimal"/>
      <w:pStyle w:val="2"/>
      <w:lvlText w:val="%1.%2."/>
      <w:lvlJc w:val="left"/>
      <w:pPr>
        <w:ind w:left="792" w:hanging="432"/>
      </w:pPr>
      <w:rPr>
        <w:rFonts w:hint="eastAsia"/>
      </w:rPr>
    </w:lvl>
    <w:lvl w:ilvl="2">
      <w:start w:val="1"/>
      <w:numFmt w:val="decimal"/>
      <w:pStyle w:val="3"/>
      <w:lvlText w:val="%1.%2.%3."/>
      <w:lvlJc w:val="left"/>
      <w:pPr>
        <w:ind w:left="1224" w:hanging="504"/>
      </w:pPr>
      <w:rPr>
        <w:rFonts w:hint="eastAsia"/>
      </w:rPr>
    </w:lvl>
    <w:lvl w:ilvl="3">
      <w:start w:val="1"/>
      <w:numFmt w:val="decimal"/>
      <w:pStyle w:val="4"/>
      <w:lvlText w:val="%1.%2.%3.%4."/>
      <w:lvlJc w:val="left"/>
      <w:pPr>
        <w:ind w:left="1728" w:hanging="648"/>
      </w:pPr>
      <w:rPr>
        <w:rFonts w:hint="eastAsia"/>
      </w:rPr>
    </w:lvl>
    <w:lvl w:ilvl="4">
      <w:start w:val="1"/>
      <w:numFmt w:val="decimal"/>
      <w:pStyle w:val="5"/>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E8A0150"/>
    <w:multiLevelType w:val="hybridMultilevel"/>
    <w:tmpl w:val="0B005A88"/>
    <w:lvl w:ilvl="0" w:tplc="62AAA6F8">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49157C04"/>
    <w:multiLevelType w:val="hybridMultilevel"/>
    <w:tmpl w:val="E6D63D9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4B1120E6"/>
    <w:multiLevelType w:val="multilevel"/>
    <w:tmpl w:val="2110EB1C"/>
    <w:lvl w:ilvl="0">
      <w:start w:val="1"/>
      <w:numFmt w:val="upperLetter"/>
      <w:lvlText w:val="%1."/>
      <w:lvlJc w:val="left"/>
      <w:pPr>
        <w:tabs>
          <w:tab w:val="num" w:pos="360"/>
        </w:tabs>
        <w:ind w:left="360" w:hanging="360"/>
      </w:pPr>
      <w:rPr>
        <w:rFonts w:hint="eastAsia"/>
      </w:rPr>
    </w:lvl>
    <w:lvl w:ilvl="1">
      <w:start w:val="1"/>
      <w:numFmt w:val="upperRoman"/>
      <w:lvlText w:val="%2."/>
      <w:lvlJc w:val="left"/>
      <w:pPr>
        <w:tabs>
          <w:tab w:val="num" w:pos="720"/>
        </w:tabs>
        <w:ind w:left="720" w:hanging="360"/>
      </w:pPr>
      <w:rPr>
        <w:rFonts w:hint="eastAsia"/>
      </w:rPr>
    </w:lvl>
    <w:lvl w:ilvl="2">
      <w:start w:val="1"/>
      <w:numFmt w:val="lowerLetter"/>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upperRoman"/>
      <w:lvlText w:val="%5."/>
      <w:lvlJc w:val="left"/>
      <w:pPr>
        <w:tabs>
          <w:tab w:val="num" w:pos="1800"/>
        </w:tabs>
        <w:ind w:left="1800" w:hanging="360"/>
      </w:pPr>
      <w:rPr>
        <w:rFonts w:hint="eastAsia"/>
      </w:rPr>
    </w:lvl>
    <w:lvl w:ilvl="5">
      <w:start w:val="1"/>
      <w:numFmt w:val="upp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decimal"/>
      <w:lvlText w:val="%9."/>
      <w:lvlJc w:val="left"/>
      <w:pPr>
        <w:tabs>
          <w:tab w:val="num" w:pos="3240"/>
        </w:tabs>
        <w:ind w:left="3240" w:hanging="360"/>
      </w:pPr>
      <w:rPr>
        <w:rFonts w:hint="eastAsia"/>
      </w:rPr>
    </w:lvl>
  </w:abstractNum>
  <w:abstractNum w:abstractNumId="22" w15:restartNumberingAfterBreak="0">
    <w:nsid w:val="4E4329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0810E9"/>
    <w:multiLevelType w:val="hybridMultilevel"/>
    <w:tmpl w:val="F0AC7D56"/>
    <w:lvl w:ilvl="0" w:tplc="182CD4AC">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01C7C20"/>
    <w:multiLevelType w:val="multilevel"/>
    <w:tmpl w:val="B80AC8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E246ED"/>
    <w:multiLevelType w:val="hybridMultilevel"/>
    <w:tmpl w:val="A0185672"/>
    <w:lvl w:ilvl="0" w:tplc="182CD4AC">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60C423A"/>
    <w:multiLevelType w:val="multilevel"/>
    <w:tmpl w:val="F36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210197"/>
    <w:multiLevelType w:val="hybridMultilevel"/>
    <w:tmpl w:val="630C2708"/>
    <w:lvl w:ilvl="0" w:tplc="C93C9966">
      <w:start w:val="1"/>
      <w:numFmt w:val="decimal"/>
      <w:lvlText w:val="%1."/>
      <w:lvlJc w:val="left"/>
      <w:pPr>
        <w:tabs>
          <w:tab w:val="num" w:pos="1440"/>
        </w:tabs>
        <w:ind w:left="1440" w:hanging="9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562D41BC"/>
    <w:multiLevelType w:val="multilevel"/>
    <w:tmpl w:val="BAB2EA86"/>
    <w:lvl w:ilvl="0">
      <w:start w:val="1"/>
      <w:numFmt w:val="decimal"/>
      <w:lvlText w:val="%1."/>
      <w:lvlJc w:val="left"/>
      <w:pPr>
        <w:tabs>
          <w:tab w:val="num" w:pos="960"/>
        </w:tabs>
        <w:ind w:left="960" w:hanging="480"/>
      </w:pPr>
      <w:rPr>
        <w:rFonts w:hint="default"/>
      </w:rPr>
    </w:lvl>
    <w:lvl w:ilvl="1">
      <w:start w:val="1"/>
      <w:numFmt w:val="upperLetter"/>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29" w15:restartNumberingAfterBreak="0">
    <w:nsid w:val="5B0237B8"/>
    <w:multiLevelType w:val="multilevel"/>
    <w:tmpl w:val="48D6C090"/>
    <w:lvl w:ilvl="0">
      <w:start w:val="1"/>
      <w:numFmt w:val="decimal"/>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0" w15:restartNumberingAfterBreak="0">
    <w:nsid w:val="65FA7FAA"/>
    <w:multiLevelType w:val="multilevel"/>
    <w:tmpl w:val="04B0493A"/>
    <w:lvl w:ilvl="0">
      <w:start w:val="1"/>
      <w:numFmt w:val="decimal"/>
      <w:lvlText w:val="%1."/>
      <w:lvlJc w:val="left"/>
      <w:pPr>
        <w:tabs>
          <w:tab w:val="num" w:pos="1440"/>
        </w:tabs>
        <w:ind w:left="144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1" w15:restartNumberingAfterBreak="0">
    <w:nsid w:val="7C6216B6"/>
    <w:multiLevelType w:val="multilevel"/>
    <w:tmpl w:val="BAB2EA86"/>
    <w:lvl w:ilvl="0">
      <w:start w:val="1"/>
      <w:numFmt w:val="decimal"/>
      <w:lvlText w:val="%1."/>
      <w:lvlJc w:val="left"/>
      <w:pPr>
        <w:tabs>
          <w:tab w:val="num" w:pos="960"/>
        </w:tabs>
        <w:ind w:left="960" w:hanging="480"/>
      </w:pPr>
      <w:rPr>
        <w:rFonts w:hint="default"/>
      </w:rPr>
    </w:lvl>
    <w:lvl w:ilvl="1">
      <w:start w:val="1"/>
      <w:numFmt w:val="upperLetter"/>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3"/>
  </w:num>
  <w:num w:numId="13">
    <w:abstractNumId w:val="15"/>
  </w:num>
  <w:num w:numId="14">
    <w:abstractNumId w:val="30"/>
  </w:num>
  <w:num w:numId="15">
    <w:abstractNumId w:val="25"/>
  </w:num>
  <w:num w:numId="16">
    <w:abstractNumId w:val="11"/>
  </w:num>
  <w:num w:numId="17">
    <w:abstractNumId w:val="26"/>
  </w:num>
  <w:num w:numId="18">
    <w:abstractNumId w:val="16"/>
  </w:num>
  <w:num w:numId="19">
    <w:abstractNumId w:val="14"/>
  </w:num>
  <w:num w:numId="20">
    <w:abstractNumId w:val="10"/>
  </w:num>
  <w:num w:numId="21">
    <w:abstractNumId w:val="21"/>
  </w:num>
  <w:num w:numId="22">
    <w:abstractNumId w:val="27"/>
  </w:num>
  <w:num w:numId="23">
    <w:abstractNumId w:val="20"/>
  </w:num>
  <w:num w:numId="24">
    <w:abstractNumId w:val="31"/>
  </w:num>
  <w:num w:numId="25">
    <w:abstractNumId w:val="29"/>
  </w:num>
  <w:num w:numId="26">
    <w:abstractNumId w:val="28"/>
  </w:num>
  <w:num w:numId="27">
    <w:abstractNumId w:val="24"/>
  </w:num>
  <w:num w:numId="28">
    <w:abstractNumId w:val="17"/>
  </w:num>
  <w:num w:numId="29">
    <w:abstractNumId w:val="22"/>
  </w:num>
  <w:num w:numId="30">
    <w:abstractNumId w:val="18"/>
  </w:num>
  <w:num w:numId="31">
    <w:abstractNumId w:val="13"/>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39"/>
    <w:rsid w:val="000152AD"/>
    <w:rsid w:val="00022288"/>
    <w:rsid w:val="0004340F"/>
    <w:rsid w:val="000438FB"/>
    <w:rsid w:val="0004674B"/>
    <w:rsid w:val="000467AD"/>
    <w:rsid w:val="0005388D"/>
    <w:rsid w:val="000818D7"/>
    <w:rsid w:val="00085506"/>
    <w:rsid w:val="00092887"/>
    <w:rsid w:val="000A5B07"/>
    <w:rsid w:val="000A7F99"/>
    <w:rsid w:val="000B0103"/>
    <w:rsid w:val="000B0234"/>
    <w:rsid w:val="000B0EFC"/>
    <w:rsid w:val="000B4993"/>
    <w:rsid w:val="000C09E5"/>
    <w:rsid w:val="000C429D"/>
    <w:rsid w:val="000D052B"/>
    <w:rsid w:val="000D1EF4"/>
    <w:rsid w:val="000D30B5"/>
    <w:rsid w:val="000D6BCC"/>
    <w:rsid w:val="000E0C41"/>
    <w:rsid w:val="000E7145"/>
    <w:rsid w:val="000F5968"/>
    <w:rsid w:val="00101739"/>
    <w:rsid w:val="00103E2A"/>
    <w:rsid w:val="0011742F"/>
    <w:rsid w:val="001208F5"/>
    <w:rsid w:val="0012208A"/>
    <w:rsid w:val="00124CCC"/>
    <w:rsid w:val="00127C1D"/>
    <w:rsid w:val="00145809"/>
    <w:rsid w:val="00150F04"/>
    <w:rsid w:val="001525EC"/>
    <w:rsid w:val="00155329"/>
    <w:rsid w:val="0016268B"/>
    <w:rsid w:val="0016457F"/>
    <w:rsid w:val="00177650"/>
    <w:rsid w:val="00185F28"/>
    <w:rsid w:val="00187F2F"/>
    <w:rsid w:val="001960A2"/>
    <w:rsid w:val="001A2391"/>
    <w:rsid w:val="001A453D"/>
    <w:rsid w:val="001A5FB0"/>
    <w:rsid w:val="001D185C"/>
    <w:rsid w:val="001D5801"/>
    <w:rsid w:val="001E2BAF"/>
    <w:rsid w:val="001E2CD0"/>
    <w:rsid w:val="001E7B2C"/>
    <w:rsid w:val="001F269E"/>
    <w:rsid w:val="001F6C0E"/>
    <w:rsid w:val="0022365D"/>
    <w:rsid w:val="002279B9"/>
    <w:rsid w:val="00227C13"/>
    <w:rsid w:val="00251595"/>
    <w:rsid w:val="00257F71"/>
    <w:rsid w:val="00261674"/>
    <w:rsid w:val="002667ED"/>
    <w:rsid w:val="002708C4"/>
    <w:rsid w:val="00295F27"/>
    <w:rsid w:val="00296092"/>
    <w:rsid w:val="002A23AD"/>
    <w:rsid w:val="002A4BDD"/>
    <w:rsid w:val="002B1C6E"/>
    <w:rsid w:val="002C5D48"/>
    <w:rsid w:val="002D31B6"/>
    <w:rsid w:val="002D42C1"/>
    <w:rsid w:val="002D6A1F"/>
    <w:rsid w:val="002E20F2"/>
    <w:rsid w:val="002E3FD9"/>
    <w:rsid w:val="002F2C31"/>
    <w:rsid w:val="002F3804"/>
    <w:rsid w:val="00306F15"/>
    <w:rsid w:val="003119FA"/>
    <w:rsid w:val="00312217"/>
    <w:rsid w:val="00327A90"/>
    <w:rsid w:val="00343B31"/>
    <w:rsid w:val="0034560F"/>
    <w:rsid w:val="00347CAA"/>
    <w:rsid w:val="003552DA"/>
    <w:rsid w:val="00362F27"/>
    <w:rsid w:val="00365D8C"/>
    <w:rsid w:val="003731EA"/>
    <w:rsid w:val="00383C9C"/>
    <w:rsid w:val="00393029"/>
    <w:rsid w:val="00394491"/>
    <w:rsid w:val="003A2853"/>
    <w:rsid w:val="003C6808"/>
    <w:rsid w:val="003D48DE"/>
    <w:rsid w:val="003F2E21"/>
    <w:rsid w:val="00405A7E"/>
    <w:rsid w:val="00421316"/>
    <w:rsid w:val="00425F5A"/>
    <w:rsid w:val="00444A04"/>
    <w:rsid w:val="0044770D"/>
    <w:rsid w:val="00447CB0"/>
    <w:rsid w:val="00463A56"/>
    <w:rsid w:val="00464DA2"/>
    <w:rsid w:val="00477C98"/>
    <w:rsid w:val="00493F73"/>
    <w:rsid w:val="004A1589"/>
    <w:rsid w:val="004C0B24"/>
    <w:rsid w:val="004C401B"/>
    <w:rsid w:val="004C420A"/>
    <w:rsid w:val="004C5FDD"/>
    <w:rsid w:val="004C7403"/>
    <w:rsid w:val="004F423F"/>
    <w:rsid w:val="0050158C"/>
    <w:rsid w:val="00515921"/>
    <w:rsid w:val="005276E8"/>
    <w:rsid w:val="005350A5"/>
    <w:rsid w:val="005471F7"/>
    <w:rsid w:val="00547D78"/>
    <w:rsid w:val="0055094F"/>
    <w:rsid w:val="005656A8"/>
    <w:rsid w:val="00570A91"/>
    <w:rsid w:val="005774CE"/>
    <w:rsid w:val="00587E3C"/>
    <w:rsid w:val="00592E21"/>
    <w:rsid w:val="005A0F82"/>
    <w:rsid w:val="005B091D"/>
    <w:rsid w:val="005B29DD"/>
    <w:rsid w:val="005B7FF9"/>
    <w:rsid w:val="005C2EEF"/>
    <w:rsid w:val="005C5C63"/>
    <w:rsid w:val="005C6EAB"/>
    <w:rsid w:val="005C78C9"/>
    <w:rsid w:val="005D5B2B"/>
    <w:rsid w:val="005D6269"/>
    <w:rsid w:val="005E2CE8"/>
    <w:rsid w:val="005F4855"/>
    <w:rsid w:val="005F6939"/>
    <w:rsid w:val="005F6BCA"/>
    <w:rsid w:val="005F6D39"/>
    <w:rsid w:val="00603211"/>
    <w:rsid w:val="006135FC"/>
    <w:rsid w:val="0062659A"/>
    <w:rsid w:val="006315DD"/>
    <w:rsid w:val="00647B5D"/>
    <w:rsid w:val="00653F84"/>
    <w:rsid w:val="006577BF"/>
    <w:rsid w:val="00664C4A"/>
    <w:rsid w:val="00665998"/>
    <w:rsid w:val="00665FE6"/>
    <w:rsid w:val="006876DC"/>
    <w:rsid w:val="00692F20"/>
    <w:rsid w:val="00693C30"/>
    <w:rsid w:val="006A05C2"/>
    <w:rsid w:val="006A4142"/>
    <w:rsid w:val="006B0018"/>
    <w:rsid w:val="006B3593"/>
    <w:rsid w:val="006B48B5"/>
    <w:rsid w:val="006B64D4"/>
    <w:rsid w:val="006B75A6"/>
    <w:rsid w:val="006C0CAE"/>
    <w:rsid w:val="006F5873"/>
    <w:rsid w:val="006F6327"/>
    <w:rsid w:val="006F6A87"/>
    <w:rsid w:val="007055EC"/>
    <w:rsid w:val="007066B9"/>
    <w:rsid w:val="00710C5F"/>
    <w:rsid w:val="00711724"/>
    <w:rsid w:val="00713787"/>
    <w:rsid w:val="00735037"/>
    <w:rsid w:val="00743CAC"/>
    <w:rsid w:val="00774AC7"/>
    <w:rsid w:val="0078300E"/>
    <w:rsid w:val="00784524"/>
    <w:rsid w:val="00784542"/>
    <w:rsid w:val="00791A5E"/>
    <w:rsid w:val="00791C21"/>
    <w:rsid w:val="007B3E47"/>
    <w:rsid w:val="007C4FE7"/>
    <w:rsid w:val="007C7CFB"/>
    <w:rsid w:val="007D157E"/>
    <w:rsid w:val="007D2DE2"/>
    <w:rsid w:val="007D3761"/>
    <w:rsid w:val="007D3B71"/>
    <w:rsid w:val="007E2EFA"/>
    <w:rsid w:val="007F0CDC"/>
    <w:rsid w:val="00822BB9"/>
    <w:rsid w:val="00823775"/>
    <w:rsid w:val="00825B7B"/>
    <w:rsid w:val="008337AB"/>
    <w:rsid w:val="008379EB"/>
    <w:rsid w:val="00842823"/>
    <w:rsid w:val="0086035C"/>
    <w:rsid w:val="00863090"/>
    <w:rsid w:val="008768A4"/>
    <w:rsid w:val="00877C85"/>
    <w:rsid w:val="00882313"/>
    <w:rsid w:val="00885672"/>
    <w:rsid w:val="00886E9C"/>
    <w:rsid w:val="0089423F"/>
    <w:rsid w:val="008A2500"/>
    <w:rsid w:val="008C6A79"/>
    <w:rsid w:val="008E4FCD"/>
    <w:rsid w:val="008F4CA2"/>
    <w:rsid w:val="009061DC"/>
    <w:rsid w:val="0091078D"/>
    <w:rsid w:val="00915F19"/>
    <w:rsid w:val="009216B4"/>
    <w:rsid w:val="00924F48"/>
    <w:rsid w:val="00940242"/>
    <w:rsid w:val="00942C8C"/>
    <w:rsid w:val="0095378D"/>
    <w:rsid w:val="009541EC"/>
    <w:rsid w:val="00954BD3"/>
    <w:rsid w:val="00965FDD"/>
    <w:rsid w:val="00973C45"/>
    <w:rsid w:val="009757D7"/>
    <w:rsid w:val="00975F52"/>
    <w:rsid w:val="009811D1"/>
    <w:rsid w:val="00990719"/>
    <w:rsid w:val="009C149A"/>
    <w:rsid w:val="009D320B"/>
    <w:rsid w:val="009E245D"/>
    <w:rsid w:val="009F2E19"/>
    <w:rsid w:val="009F3F1B"/>
    <w:rsid w:val="009F58DD"/>
    <w:rsid w:val="009F7EA8"/>
    <w:rsid w:val="00A05748"/>
    <w:rsid w:val="00A16261"/>
    <w:rsid w:val="00A17C6E"/>
    <w:rsid w:val="00A231F4"/>
    <w:rsid w:val="00A40596"/>
    <w:rsid w:val="00A43CA9"/>
    <w:rsid w:val="00A53F86"/>
    <w:rsid w:val="00A606F9"/>
    <w:rsid w:val="00A6228A"/>
    <w:rsid w:val="00A6282E"/>
    <w:rsid w:val="00A723E1"/>
    <w:rsid w:val="00A75CC1"/>
    <w:rsid w:val="00A90636"/>
    <w:rsid w:val="00A93B9E"/>
    <w:rsid w:val="00AA0C0A"/>
    <w:rsid w:val="00AA684D"/>
    <w:rsid w:val="00AA720C"/>
    <w:rsid w:val="00AC2390"/>
    <w:rsid w:val="00AC4176"/>
    <w:rsid w:val="00AC54E9"/>
    <w:rsid w:val="00AD2CAD"/>
    <w:rsid w:val="00AD4E00"/>
    <w:rsid w:val="00AD68DE"/>
    <w:rsid w:val="00AE40E6"/>
    <w:rsid w:val="00AE5735"/>
    <w:rsid w:val="00AF56AC"/>
    <w:rsid w:val="00AF5B8F"/>
    <w:rsid w:val="00AF64FA"/>
    <w:rsid w:val="00B067CA"/>
    <w:rsid w:val="00B11AA7"/>
    <w:rsid w:val="00B21CA8"/>
    <w:rsid w:val="00B2454D"/>
    <w:rsid w:val="00B54927"/>
    <w:rsid w:val="00B569D7"/>
    <w:rsid w:val="00B63F4E"/>
    <w:rsid w:val="00B6499E"/>
    <w:rsid w:val="00B77CE7"/>
    <w:rsid w:val="00B804B2"/>
    <w:rsid w:val="00B819C5"/>
    <w:rsid w:val="00B85C20"/>
    <w:rsid w:val="00BB29B4"/>
    <w:rsid w:val="00BC3554"/>
    <w:rsid w:val="00BC5FBC"/>
    <w:rsid w:val="00BE1097"/>
    <w:rsid w:val="00C11D6B"/>
    <w:rsid w:val="00C11EB8"/>
    <w:rsid w:val="00C26783"/>
    <w:rsid w:val="00C317ED"/>
    <w:rsid w:val="00C4753D"/>
    <w:rsid w:val="00C52C44"/>
    <w:rsid w:val="00C52F54"/>
    <w:rsid w:val="00C56A57"/>
    <w:rsid w:val="00C56FC1"/>
    <w:rsid w:val="00C64B61"/>
    <w:rsid w:val="00C72CFF"/>
    <w:rsid w:val="00C76BD3"/>
    <w:rsid w:val="00C82291"/>
    <w:rsid w:val="00C90497"/>
    <w:rsid w:val="00C91A14"/>
    <w:rsid w:val="00C926DA"/>
    <w:rsid w:val="00C93BD9"/>
    <w:rsid w:val="00CB08FB"/>
    <w:rsid w:val="00CC0EE7"/>
    <w:rsid w:val="00CC49B2"/>
    <w:rsid w:val="00CD11C7"/>
    <w:rsid w:val="00CD34CE"/>
    <w:rsid w:val="00CE02E4"/>
    <w:rsid w:val="00CE0AC9"/>
    <w:rsid w:val="00CE3CFD"/>
    <w:rsid w:val="00CF4D68"/>
    <w:rsid w:val="00D00C8B"/>
    <w:rsid w:val="00D14256"/>
    <w:rsid w:val="00D2385E"/>
    <w:rsid w:val="00D3761C"/>
    <w:rsid w:val="00D37ABF"/>
    <w:rsid w:val="00D50AA3"/>
    <w:rsid w:val="00D54C14"/>
    <w:rsid w:val="00D70CB4"/>
    <w:rsid w:val="00D77CB3"/>
    <w:rsid w:val="00D922E2"/>
    <w:rsid w:val="00D95A04"/>
    <w:rsid w:val="00DB1B8E"/>
    <w:rsid w:val="00DB1CEC"/>
    <w:rsid w:val="00DB36BF"/>
    <w:rsid w:val="00DC0804"/>
    <w:rsid w:val="00DC23B6"/>
    <w:rsid w:val="00DF0550"/>
    <w:rsid w:val="00E12C37"/>
    <w:rsid w:val="00E27874"/>
    <w:rsid w:val="00E32613"/>
    <w:rsid w:val="00E335FC"/>
    <w:rsid w:val="00E429CC"/>
    <w:rsid w:val="00E558DD"/>
    <w:rsid w:val="00E62D4E"/>
    <w:rsid w:val="00E716A1"/>
    <w:rsid w:val="00E75D20"/>
    <w:rsid w:val="00E75E97"/>
    <w:rsid w:val="00E845B1"/>
    <w:rsid w:val="00E956D1"/>
    <w:rsid w:val="00EA3A55"/>
    <w:rsid w:val="00EA7552"/>
    <w:rsid w:val="00EB597C"/>
    <w:rsid w:val="00ED1835"/>
    <w:rsid w:val="00ED5738"/>
    <w:rsid w:val="00EE06A3"/>
    <w:rsid w:val="00F00F95"/>
    <w:rsid w:val="00F32CA2"/>
    <w:rsid w:val="00F408FC"/>
    <w:rsid w:val="00F46875"/>
    <w:rsid w:val="00F61991"/>
    <w:rsid w:val="00F7519D"/>
    <w:rsid w:val="00FA17DF"/>
    <w:rsid w:val="00FC2AD5"/>
    <w:rsid w:val="00FC6B76"/>
    <w:rsid w:val="00FE598C"/>
    <w:rsid w:val="00FF0D3D"/>
    <w:rsid w:val="00FF0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D24C0"/>
  <w15:chartTrackingRefBased/>
  <w15:docId w15:val="{69B9E024-8727-4CF0-9C79-302E7BFF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D4E"/>
    <w:pPr>
      <w:widowControl w:val="0"/>
      <w:spacing w:before="100" w:beforeAutospacing="1" w:after="100" w:afterAutospacing="1" w:line="480" w:lineRule="auto"/>
      <w:jc w:val="both"/>
    </w:pPr>
    <w:rPr>
      <w:kern w:val="2"/>
      <w:sz w:val="24"/>
      <w:szCs w:val="24"/>
    </w:rPr>
  </w:style>
  <w:style w:type="paragraph" w:styleId="1">
    <w:name w:val="heading 1"/>
    <w:basedOn w:val="a"/>
    <w:next w:val="a"/>
    <w:link w:val="10"/>
    <w:qFormat/>
    <w:rsid w:val="00A43CA9"/>
    <w:pPr>
      <w:keepNext/>
      <w:pageBreakBefore/>
      <w:numPr>
        <w:numId w:val="30"/>
      </w:numPr>
      <w:spacing w:line="276" w:lineRule="auto"/>
      <w:ind w:left="0" w:firstLine="0"/>
      <w:jc w:val="center"/>
      <w:outlineLvl w:val="0"/>
    </w:pPr>
    <w:rPr>
      <w:rFonts w:eastAsia="標楷體"/>
      <w:b/>
      <w:bCs/>
      <w:caps/>
      <w:kern w:val="52"/>
      <w:sz w:val="40"/>
      <w:szCs w:val="40"/>
    </w:rPr>
  </w:style>
  <w:style w:type="paragraph" w:styleId="2">
    <w:name w:val="heading 2"/>
    <w:basedOn w:val="a"/>
    <w:next w:val="a"/>
    <w:qFormat/>
    <w:rsid w:val="001A2391"/>
    <w:pPr>
      <w:keepNext/>
      <w:numPr>
        <w:ilvl w:val="1"/>
        <w:numId w:val="30"/>
      </w:numPr>
      <w:tabs>
        <w:tab w:val="left" w:pos="851"/>
      </w:tabs>
      <w:spacing w:before="180" w:after="180" w:line="276" w:lineRule="auto"/>
      <w:ind w:left="851" w:rightChars="200" w:right="480" w:hanging="851"/>
      <w:jc w:val="left"/>
      <w:outlineLvl w:val="1"/>
    </w:pPr>
    <w:rPr>
      <w:rFonts w:eastAsia="標楷體"/>
      <w:b/>
      <w:bCs/>
      <w:smallCaps/>
      <w:sz w:val="32"/>
      <w:szCs w:val="32"/>
    </w:rPr>
  </w:style>
  <w:style w:type="paragraph" w:styleId="3">
    <w:name w:val="heading 3"/>
    <w:basedOn w:val="a"/>
    <w:next w:val="a"/>
    <w:qFormat/>
    <w:rsid w:val="00A43CA9"/>
    <w:pPr>
      <w:keepNext/>
      <w:numPr>
        <w:ilvl w:val="2"/>
        <w:numId w:val="30"/>
      </w:numPr>
      <w:spacing w:before="180" w:after="180" w:line="276" w:lineRule="auto"/>
      <w:ind w:left="992" w:rightChars="150" w:right="360" w:hangingChars="354" w:hanging="992"/>
      <w:jc w:val="left"/>
      <w:outlineLvl w:val="2"/>
    </w:pPr>
    <w:rPr>
      <w:b/>
      <w:bCs/>
      <w:sz w:val="28"/>
      <w:szCs w:val="28"/>
    </w:rPr>
  </w:style>
  <w:style w:type="paragraph" w:styleId="4">
    <w:name w:val="heading 4"/>
    <w:basedOn w:val="a"/>
    <w:next w:val="a"/>
    <w:link w:val="40"/>
    <w:autoRedefine/>
    <w:qFormat/>
    <w:rsid w:val="00A43CA9"/>
    <w:pPr>
      <w:keepNext/>
      <w:numPr>
        <w:ilvl w:val="3"/>
        <w:numId w:val="30"/>
      </w:numPr>
      <w:spacing w:before="180" w:after="180" w:line="276" w:lineRule="auto"/>
      <w:ind w:left="1134" w:hanging="1134"/>
      <w:jc w:val="left"/>
      <w:outlineLvl w:val="3"/>
    </w:pPr>
    <w:rPr>
      <w:b/>
      <w:szCs w:val="28"/>
    </w:rPr>
  </w:style>
  <w:style w:type="paragraph" w:styleId="5">
    <w:name w:val="heading 5"/>
    <w:basedOn w:val="a"/>
    <w:next w:val="a"/>
    <w:qFormat/>
    <w:rsid w:val="00DC0804"/>
    <w:pPr>
      <w:keepNext/>
      <w:numPr>
        <w:ilvl w:val="4"/>
        <w:numId w:val="30"/>
      </w:numPr>
      <w:spacing w:before="0" w:beforeAutospacing="0" w:after="0" w:afterAutospacing="0" w:line="720" w:lineRule="auto"/>
      <w:ind w:leftChars="200" w:left="200" w:firstLineChars="200" w:firstLine="200"/>
      <w:outlineLvl w:val="4"/>
    </w:pPr>
    <w:rPr>
      <w:rFonts w:ascii="Arial" w:hAnsi="Arial"/>
      <w:b/>
      <w:bCs/>
      <w:sz w:val="36"/>
      <w:szCs w:val="36"/>
    </w:rPr>
  </w:style>
  <w:style w:type="paragraph" w:styleId="6">
    <w:name w:val="heading 6"/>
    <w:basedOn w:val="a"/>
    <w:next w:val="a"/>
    <w:qFormat/>
    <w:rsid w:val="00DC0804"/>
    <w:pPr>
      <w:keepNext/>
      <w:spacing w:before="0" w:beforeAutospacing="0" w:after="0" w:afterAutospacing="0" w:line="720" w:lineRule="auto"/>
      <w:ind w:leftChars="200" w:left="200" w:firstLineChars="200" w:firstLine="200"/>
      <w:outlineLvl w:val="5"/>
    </w:pPr>
    <w:rPr>
      <w:rFonts w:ascii="Arial" w:hAnsi="Arial"/>
      <w:sz w:val="36"/>
      <w:szCs w:val="36"/>
    </w:rPr>
  </w:style>
  <w:style w:type="paragraph" w:styleId="7">
    <w:name w:val="heading 7"/>
    <w:basedOn w:val="a"/>
    <w:next w:val="a"/>
    <w:qFormat/>
    <w:rsid w:val="00DC0804"/>
    <w:pPr>
      <w:keepNext/>
      <w:spacing w:before="0" w:beforeAutospacing="0" w:after="0" w:afterAutospacing="0" w:line="720" w:lineRule="auto"/>
      <w:ind w:leftChars="400" w:left="400" w:firstLineChars="200" w:firstLine="200"/>
      <w:outlineLvl w:val="6"/>
    </w:pPr>
    <w:rPr>
      <w:rFonts w:ascii="Arial" w:hAnsi="Arial"/>
      <w:b/>
      <w:bCs/>
      <w:sz w:val="36"/>
      <w:szCs w:val="36"/>
    </w:rPr>
  </w:style>
  <w:style w:type="paragraph" w:styleId="8">
    <w:name w:val="heading 8"/>
    <w:basedOn w:val="a"/>
    <w:next w:val="a"/>
    <w:qFormat/>
    <w:rsid w:val="00DC0804"/>
    <w:pPr>
      <w:keepNext/>
      <w:spacing w:before="0" w:beforeAutospacing="0" w:after="0" w:afterAutospacing="0" w:line="720" w:lineRule="auto"/>
      <w:ind w:leftChars="400" w:left="400" w:firstLineChars="200" w:firstLine="200"/>
      <w:outlineLvl w:val="7"/>
    </w:pPr>
    <w:rPr>
      <w:rFonts w:ascii="Arial" w:hAnsi="Arial"/>
      <w:sz w:val="36"/>
      <w:szCs w:val="36"/>
    </w:rPr>
  </w:style>
  <w:style w:type="paragraph" w:styleId="9">
    <w:name w:val="heading 9"/>
    <w:basedOn w:val="a"/>
    <w:next w:val="a"/>
    <w:qFormat/>
    <w:rsid w:val="00DC0804"/>
    <w:pPr>
      <w:keepNext/>
      <w:spacing w:before="0" w:beforeAutospacing="0" w:after="0" w:afterAutospacing="0" w:line="720" w:lineRule="auto"/>
      <w:ind w:leftChars="400" w:left="400" w:firstLineChars="200" w:firstLine="2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77CE7"/>
    <w:pPr>
      <w:widowControl/>
      <w:jc w:val="left"/>
    </w:pPr>
    <w:rPr>
      <w:rFonts w:ascii="新細明體" w:hAnsi="新細明體" w:cs="新細明體"/>
      <w:kern w:val="0"/>
    </w:rPr>
  </w:style>
  <w:style w:type="paragraph" w:styleId="a3">
    <w:name w:val="header"/>
    <w:basedOn w:val="a"/>
    <w:qFormat/>
    <w:rsid w:val="00E12C37"/>
    <w:pPr>
      <w:tabs>
        <w:tab w:val="center" w:pos="4153"/>
        <w:tab w:val="right" w:pos="8306"/>
      </w:tabs>
      <w:snapToGrid w:val="0"/>
    </w:pPr>
    <w:rPr>
      <w:rFonts w:eastAsia="Times New Roman"/>
      <w:sz w:val="20"/>
      <w:szCs w:val="20"/>
    </w:rPr>
  </w:style>
  <w:style w:type="paragraph" w:styleId="a4">
    <w:name w:val="footer"/>
    <w:basedOn w:val="a"/>
    <w:link w:val="a5"/>
    <w:uiPriority w:val="99"/>
    <w:qFormat/>
    <w:rsid w:val="00E12C37"/>
    <w:pPr>
      <w:tabs>
        <w:tab w:val="center" w:pos="4153"/>
        <w:tab w:val="right" w:pos="8306"/>
      </w:tabs>
      <w:snapToGrid w:val="0"/>
    </w:pPr>
    <w:rPr>
      <w:rFonts w:eastAsia="Times New Roman"/>
      <w:sz w:val="20"/>
      <w:szCs w:val="20"/>
    </w:rPr>
  </w:style>
  <w:style w:type="character" w:styleId="a6">
    <w:name w:val="page number"/>
    <w:basedOn w:val="a0"/>
    <w:rsid w:val="005F6D39"/>
  </w:style>
  <w:style w:type="paragraph" w:styleId="a7">
    <w:name w:val="footnote text"/>
    <w:basedOn w:val="a"/>
    <w:semiHidden/>
    <w:qFormat/>
    <w:rsid w:val="005C6EAB"/>
    <w:pPr>
      <w:tabs>
        <w:tab w:val="left" w:pos="426"/>
      </w:tabs>
      <w:snapToGrid w:val="0"/>
      <w:spacing w:before="0" w:beforeAutospacing="0" w:after="0" w:afterAutospacing="0" w:line="240" w:lineRule="auto"/>
      <w:ind w:left="402" w:hangingChars="201" w:hanging="402"/>
      <w:jc w:val="left"/>
    </w:pPr>
    <w:rPr>
      <w:sz w:val="20"/>
      <w:szCs w:val="20"/>
    </w:rPr>
  </w:style>
  <w:style w:type="character" w:styleId="a8">
    <w:name w:val="footnote reference"/>
    <w:semiHidden/>
    <w:qFormat/>
    <w:rsid w:val="00C91A14"/>
    <w:rPr>
      <w:rFonts w:eastAsia="Times New Roman"/>
      <w:sz w:val="24"/>
      <w:szCs w:val="18"/>
      <w:vertAlign w:val="superscript"/>
    </w:rPr>
  </w:style>
  <w:style w:type="character" w:styleId="a9">
    <w:name w:val="annotation reference"/>
    <w:semiHidden/>
    <w:rsid w:val="009F58DD"/>
    <w:rPr>
      <w:sz w:val="18"/>
      <w:szCs w:val="18"/>
    </w:rPr>
  </w:style>
  <w:style w:type="character" w:styleId="aa">
    <w:name w:val="Hyperlink"/>
    <w:uiPriority w:val="99"/>
    <w:rsid w:val="00A231F4"/>
    <w:rPr>
      <w:color w:val="0000FF"/>
      <w:u w:val="single"/>
    </w:rPr>
  </w:style>
  <w:style w:type="character" w:customStyle="1" w:styleId="note-tag">
    <w:name w:val="note-tag"/>
    <w:rsid w:val="00463A56"/>
    <w:rPr>
      <w:sz w:val="24"/>
      <w:szCs w:val="24"/>
      <w:vertAlign w:val="superscript"/>
    </w:rPr>
  </w:style>
  <w:style w:type="paragraph" w:customStyle="1" w:styleId="Default">
    <w:name w:val="Default"/>
    <w:rsid w:val="00B2454D"/>
    <w:pPr>
      <w:widowControl w:val="0"/>
      <w:autoSpaceDE w:val="0"/>
      <w:autoSpaceDN w:val="0"/>
      <w:adjustRightInd w:val="0"/>
    </w:pPr>
    <w:rPr>
      <w:rFonts w:ascii="Palino Indiacritic" w:hAnsi="Palino Indiacritic" w:cs="Palino Indiacritic"/>
      <w:color w:val="000000"/>
      <w:sz w:val="24"/>
      <w:szCs w:val="24"/>
      <w:lang w:bidi="sa-IN"/>
    </w:rPr>
  </w:style>
  <w:style w:type="paragraph" w:styleId="20">
    <w:name w:val="toc 2"/>
    <w:basedOn w:val="a"/>
    <w:next w:val="a"/>
    <w:uiPriority w:val="39"/>
    <w:qFormat/>
    <w:rsid w:val="001A2391"/>
    <w:pPr>
      <w:tabs>
        <w:tab w:val="left" w:pos="851"/>
        <w:tab w:val="right" w:pos="9096"/>
      </w:tabs>
      <w:spacing w:before="0" w:beforeAutospacing="0" w:after="0" w:afterAutospacing="0" w:line="240" w:lineRule="auto"/>
      <w:ind w:leftChars="117" w:left="801" w:hangingChars="236" w:hanging="520"/>
    </w:pPr>
    <w:rPr>
      <w:rFonts w:eastAsia="標楷體"/>
      <w:b/>
      <w:bCs/>
      <w:noProof/>
      <w:sz w:val="22"/>
    </w:rPr>
  </w:style>
  <w:style w:type="paragraph" w:styleId="30">
    <w:name w:val="toc 3"/>
    <w:basedOn w:val="a"/>
    <w:next w:val="a"/>
    <w:uiPriority w:val="39"/>
    <w:qFormat/>
    <w:rsid w:val="00A43CA9"/>
    <w:pPr>
      <w:tabs>
        <w:tab w:val="left" w:pos="1276"/>
        <w:tab w:val="right" w:pos="9096"/>
      </w:tabs>
      <w:spacing w:before="0" w:beforeAutospacing="0" w:after="0" w:afterAutospacing="0" w:line="240" w:lineRule="auto"/>
      <w:ind w:left="1276" w:hanging="709"/>
    </w:pPr>
    <w:rPr>
      <w:noProof/>
      <w:sz w:val="20"/>
    </w:rPr>
  </w:style>
  <w:style w:type="paragraph" w:styleId="41">
    <w:name w:val="toc 4"/>
    <w:basedOn w:val="a"/>
    <w:next w:val="a"/>
    <w:uiPriority w:val="39"/>
    <w:qFormat/>
    <w:rsid w:val="00A43CA9"/>
    <w:pPr>
      <w:tabs>
        <w:tab w:val="left" w:pos="1701"/>
        <w:tab w:val="right" w:pos="9096"/>
      </w:tabs>
      <w:spacing w:before="0" w:beforeAutospacing="0" w:after="0" w:afterAutospacing="0" w:line="240" w:lineRule="auto"/>
      <w:ind w:leftChars="355" w:left="1662" w:hangingChars="450" w:hanging="810"/>
    </w:pPr>
    <w:rPr>
      <w:noProof/>
      <w:sz w:val="18"/>
    </w:rPr>
  </w:style>
  <w:style w:type="paragraph" w:customStyle="1" w:styleId="34">
    <w:name w:val="樣式 目錄 3 + 左:  4 字元"/>
    <w:basedOn w:val="30"/>
    <w:rsid w:val="009061DC"/>
  </w:style>
  <w:style w:type="paragraph" w:styleId="21">
    <w:name w:val="List 2"/>
    <w:basedOn w:val="a"/>
    <w:rsid w:val="00DC0804"/>
    <w:pPr>
      <w:spacing w:before="0" w:beforeAutospacing="0" w:after="0" w:afterAutospacing="0"/>
      <w:ind w:leftChars="400" w:left="100" w:hangingChars="200" w:hanging="200"/>
    </w:pPr>
  </w:style>
  <w:style w:type="paragraph" w:styleId="ab">
    <w:name w:val="Body Text"/>
    <w:basedOn w:val="a"/>
    <w:rsid w:val="00DC0804"/>
    <w:pPr>
      <w:spacing w:before="0" w:beforeAutospacing="0" w:after="120" w:afterAutospacing="0"/>
      <w:ind w:firstLineChars="200" w:firstLine="200"/>
    </w:pPr>
  </w:style>
  <w:style w:type="paragraph" w:styleId="ac">
    <w:name w:val="Body Text First Indent"/>
    <w:basedOn w:val="ab"/>
    <w:rsid w:val="00DC0804"/>
    <w:pPr>
      <w:ind w:firstLineChars="100" w:firstLine="210"/>
    </w:pPr>
  </w:style>
  <w:style w:type="character" w:customStyle="1" w:styleId="foot">
    <w:name w:val="foot"/>
    <w:basedOn w:val="a0"/>
    <w:rsid w:val="00DC0804"/>
  </w:style>
  <w:style w:type="character" w:customStyle="1" w:styleId="byline">
    <w:name w:val="byline"/>
    <w:rsid w:val="00DC0804"/>
    <w:rPr>
      <w:b w:val="0"/>
      <w:bCs w:val="0"/>
      <w:color w:val="408080"/>
      <w:sz w:val="24"/>
      <w:szCs w:val="24"/>
    </w:rPr>
  </w:style>
  <w:style w:type="character" w:customStyle="1" w:styleId="searchword1">
    <w:name w:val="searchword1"/>
    <w:rsid w:val="00DC0804"/>
    <w:rPr>
      <w:color w:val="0000FF"/>
      <w:shd w:val="clear" w:color="auto" w:fill="FFFF66"/>
    </w:rPr>
  </w:style>
  <w:style w:type="character" w:customStyle="1" w:styleId="headname">
    <w:name w:val="headname"/>
    <w:rsid w:val="00DC0804"/>
    <w:rPr>
      <w:b/>
      <w:bCs/>
      <w:color w:val="0000A0"/>
      <w:sz w:val="28"/>
      <w:szCs w:val="28"/>
    </w:rPr>
  </w:style>
  <w:style w:type="paragraph" w:styleId="ad">
    <w:name w:val="Title"/>
    <w:basedOn w:val="a"/>
    <w:qFormat/>
    <w:rsid w:val="00886E9C"/>
    <w:pPr>
      <w:spacing w:before="180" w:after="180"/>
      <w:jc w:val="center"/>
      <w:outlineLvl w:val="0"/>
    </w:pPr>
    <w:rPr>
      <w:rFonts w:eastAsia="標楷體" w:cs="Arial"/>
      <w:b/>
      <w:bCs/>
      <w:smallCaps/>
      <w:sz w:val="72"/>
      <w:szCs w:val="72"/>
    </w:rPr>
  </w:style>
  <w:style w:type="character" w:customStyle="1" w:styleId="gaiji">
    <w:name w:val="gaiji"/>
    <w:rsid w:val="00DC0804"/>
    <w:rPr>
      <w:rFonts w:ascii="SimSun" w:eastAsia="SimSun" w:hAnsi="SimSun" w:hint="eastAsia"/>
    </w:rPr>
  </w:style>
  <w:style w:type="character" w:customStyle="1" w:styleId="rot1">
    <w:name w:val="rot1"/>
    <w:rsid w:val="00DC0804"/>
    <w:rPr>
      <w:b/>
      <w:bCs/>
      <w:color w:val="DD5555"/>
    </w:rPr>
  </w:style>
  <w:style w:type="table" w:styleId="ae">
    <w:name w:val="Table Grid"/>
    <w:basedOn w:val="a1"/>
    <w:rsid w:val="00DC0804"/>
    <w:pPr>
      <w:widowControl w:val="0"/>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uiPriority w:val="39"/>
    <w:qFormat/>
    <w:rsid w:val="001A2391"/>
    <w:pPr>
      <w:tabs>
        <w:tab w:val="left" w:pos="1418"/>
        <w:tab w:val="right" w:leader="dot" w:pos="9096"/>
      </w:tabs>
      <w:spacing w:before="120" w:beforeAutospacing="0" w:after="60" w:afterAutospacing="0" w:line="240" w:lineRule="auto"/>
      <w:ind w:left="1418" w:hanging="1418"/>
    </w:pPr>
    <w:rPr>
      <w:rFonts w:eastAsia="標楷體"/>
      <w:b/>
      <w:smallCaps/>
      <w:noProof/>
    </w:rPr>
  </w:style>
  <w:style w:type="character" w:customStyle="1" w:styleId="af">
    <w:name w:val="a"/>
    <w:basedOn w:val="a0"/>
    <w:rsid w:val="00DC0804"/>
  </w:style>
  <w:style w:type="character" w:customStyle="1" w:styleId="personname">
    <w:name w:val="person_name"/>
    <w:basedOn w:val="a0"/>
    <w:rsid w:val="00DC0804"/>
  </w:style>
  <w:style w:type="character" w:styleId="af0">
    <w:name w:val="Emphasis"/>
    <w:qFormat/>
    <w:rsid w:val="00DC0804"/>
    <w:rPr>
      <w:i/>
      <w:iCs/>
    </w:rPr>
  </w:style>
  <w:style w:type="character" w:styleId="af1">
    <w:name w:val="FollowedHyperlink"/>
    <w:rsid w:val="00DC0804"/>
    <w:rPr>
      <w:color w:val="800080"/>
      <w:u w:val="single"/>
    </w:rPr>
  </w:style>
  <w:style w:type="paragraph" w:styleId="HTML">
    <w:name w:val="HTML Preformatted"/>
    <w:basedOn w:val="a"/>
    <w:rsid w:val="00DC08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細明體" w:eastAsia="細明體" w:hAnsi="細明體" w:cs="細明體"/>
      <w:kern w:val="0"/>
      <w:lang w:bidi="sa-IN"/>
    </w:rPr>
  </w:style>
  <w:style w:type="paragraph" w:customStyle="1" w:styleId="2213pt">
    <w:name w:val="樣式 目錄 2 + 左:  2 字元 行距:  固定行高 13 pt"/>
    <w:basedOn w:val="20"/>
    <w:autoRedefine/>
    <w:rsid w:val="00DC0804"/>
    <w:pPr>
      <w:tabs>
        <w:tab w:val="clear" w:pos="9096"/>
        <w:tab w:val="right" w:pos="8640"/>
      </w:tabs>
      <w:spacing w:line="260" w:lineRule="exact"/>
      <w:ind w:left="480" w:rightChars="194" w:right="466"/>
    </w:pPr>
  </w:style>
  <w:style w:type="character" w:customStyle="1" w:styleId="FootnoteReference1">
    <w:name w:val="Footnote Reference1"/>
    <w:rsid w:val="00DC0804"/>
    <w:rPr>
      <w:rFonts w:cs="Times Ext Roman"/>
      <w:color w:val="000000"/>
    </w:rPr>
  </w:style>
  <w:style w:type="paragraph" w:styleId="HTML0">
    <w:name w:val="HTML Address"/>
    <w:basedOn w:val="a"/>
    <w:rsid w:val="00DC0804"/>
    <w:pPr>
      <w:spacing w:before="0" w:beforeAutospacing="0" w:after="0" w:afterAutospacing="0"/>
      <w:ind w:firstLineChars="200" w:firstLine="200"/>
    </w:pPr>
    <w:rPr>
      <w:i/>
      <w:iCs/>
    </w:rPr>
  </w:style>
  <w:style w:type="paragraph" w:styleId="af2">
    <w:name w:val="Normal Indent"/>
    <w:basedOn w:val="a"/>
    <w:rsid w:val="00DC0804"/>
    <w:pPr>
      <w:spacing w:before="0" w:beforeAutospacing="0" w:after="0" w:afterAutospacing="0"/>
      <w:ind w:leftChars="200" w:left="480" w:firstLineChars="200" w:firstLine="200"/>
    </w:pPr>
  </w:style>
  <w:style w:type="paragraph" w:styleId="af3">
    <w:name w:val="Date"/>
    <w:basedOn w:val="a"/>
    <w:next w:val="a"/>
    <w:rsid w:val="00DC0804"/>
    <w:pPr>
      <w:spacing w:before="0" w:beforeAutospacing="0" w:after="0" w:afterAutospacing="0"/>
      <w:ind w:firstLineChars="200" w:firstLine="200"/>
      <w:jc w:val="right"/>
    </w:pPr>
  </w:style>
  <w:style w:type="paragraph" w:styleId="22">
    <w:name w:val="Body Text 2"/>
    <w:basedOn w:val="a"/>
    <w:rsid w:val="00DC0804"/>
    <w:pPr>
      <w:spacing w:before="0" w:beforeAutospacing="0" w:after="120" w:afterAutospacing="0"/>
      <w:ind w:firstLineChars="200" w:firstLine="200"/>
    </w:pPr>
  </w:style>
  <w:style w:type="paragraph" w:styleId="31">
    <w:name w:val="Body Text 3"/>
    <w:basedOn w:val="a"/>
    <w:rsid w:val="00DC0804"/>
    <w:pPr>
      <w:spacing w:before="0" w:beforeAutospacing="0" w:after="120" w:afterAutospacing="0"/>
      <w:ind w:firstLineChars="200" w:firstLine="200"/>
    </w:pPr>
    <w:rPr>
      <w:sz w:val="16"/>
      <w:szCs w:val="16"/>
    </w:rPr>
  </w:style>
  <w:style w:type="paragraph" w:styleId="af4">
    <w:name w:val="Body Text Indent"/>
    <w:basedOn w:val="a"/>
    <w:rsid w:val="00DC0804"/>
    <w:pPr>
      <w:spacing w:before="0" w:beforeAutospacing="0" w:after="120" w:afterAutospacing="0"/>
      <w:ind w:leftChars="200" w:left="480" w:firstLineChars="200" w:firstLine="200"/>
    </w:pPr>
  </w:style>
  <w:style w:type="paragraph" w:styleId="23">
    <w:name w:val="Body Text First Indent 2"/>
    <w:basedOn w:val="af4"/>
    <w:rsid w:val="00DC0804"/>
    <w:pPr>
      <w:ind w:firstLineChars="100" w:firstLine="210"/>
    </w:pPr>
  </w:style>
  <w:style w:type="paragraph" w:styleId="24">
    <w:name w:val="Body Text Indent 2"/>
    <w:basedOn w:val="a"/>
    <w:rsid w:val="00DC0804"/>
    <w:pPr>
      <w:spacing w:before="0" w:beforeAutospacing="0" w:after="120" w:afterAutospacing="0"/>
      <w:ind w:leftChars="200" w:left="480" w:firstLineChars="200" w:firstLine="200"/>
    </w:pPr>
  </w:style>
  <w:style w:type="paragraph" w:styleId="32">
    <w:name w:val="Body Text Indent 3"/>
    <w:basedOn w:val="a"/>
    <w:rsid w:val="00DC0804"/>
    <w:pPr>
      <w:spacing w:before="0" w:beforeAutospacing="0" w:after="120" w:afterAutospacing="0"/>
      <w:ind w:leftChars="200" w:left="480" w:firstLineChars="200" w:firstLine="200"/>
    </w:pPr>
    <w:rPr>
      <w:sz w:val="16"/>
      <w:szCs w:val="16"/>
    </w:rPr>
  </w:style>
  <w:style w:type="paragraph" w:styleId="af5">
    <w:name w:val="envelope address"/>
    <w:basedOn w:val="a"/>
    <w:rsid w:val="00DC0804"/>
    <w:pPr>
      <w:framePr w:w="7920" w:h="1980" w:hRule="exact" w:hSpace="180" w:wrap="auto" w:hAnchor="page" w:xAlign="center" w:yAlign="bottom"/>
      <w:snapToGrid w:val="0"/>
      <w:spacing w:before="0" w:beforeAutospacing="0" w:after="0" w:afterAutospacing="0"/>
      <w:ind w:leftChars="1200" w:left="100" w:firstLineChars="200" w:firstLine="200"/>
    </w:pPr>
    <w:rPr>
      <w:rFonts w:ascii="Arial" w:hAnsi="Arial"/>
    </w:rPr>
  </w:style>
  <w:style w:type="paragraph" w:styleId="12">
    <w:name w:val="index 1"/>
    <w:basedOn w:val="a"/>
    <w:next w:val="a"/>
    <w:autoRedefine/>
    <w:semiHidden/>
    <w:rsid w:val="00DC0804"/>
    <w:pPr>
      <w:spacing w:before="0" w:beforeAutospacing="0" w:after="0" w:afterAutospacing="0"/>
      <w:ind w:firstLineChars="200" w:firstLine="200"/>
    </w:pPr>
  </w:style>
  <w:style w:type="paragraph" w:styleId="af6">
    <w:name w:val="Plain Text"/>
    <w:basedOn w:val="a"/>
    <w:rsid w:val="00DC0804"/>
    <w:pPr>
      <w:spacing w:before="0" w:beforeAutospacing="0" w:after="0" w:afterAutospacing="0"/>
      <w:ind w:firstLineChars="200" w:firstLine="200"/>
    </w:pPr>
    <w:rPr>
      <w:rFonts w:ascii="細明體" w:eastAsia="細明體" w:hAnsi="Courier New"/>
    </w:rPr>
  </w:style>
  <w:style w:type="paragraph" w:styleId="af7">
    <w:name w:val="Message Header"/>
    <w:basedOn w:val="a"/>
    <w:rsid w:val="00DC0804"/>
    <w:pPr>
      <w:pBdr>
        <w:top w:val="single" w:sz="6" w:space="1" w:color="auto"/>
        <w:left w:val="single" w:sz="6" w:space="1" w:color="auto"/>
        <w:bottom w:val="single" w:sz="6" w:space="1" w:color="auto"/>
        <w:right w:val="single" w:sz="6" w:space="1" w:color="auto"/>
      </w:pBdr>
      <w:shd w:val="pct20" w:color="auto" w:fill="auto"/>
      <w:spacing w:before="0" w:beforeAutospacing="0" w:after="0" w:afterAutospacing="0"/>
      <w:ind w:leftChars="400" w:left="1080" w:hangingChars="400" w:hanging="1080"/>
    </w:pPr>
    <w:rPr>
      <w:rFonts w:ascii="Arial" w:hAnsi="Arial"/>
    </w:rPr>
  </w:style>
  <w:style w:type="paragraph" w:styleId="af8">
    <w:name w:val="Subtitle"/>
    <w:basedOn w:val="a"/>
    <w:qFormat/>
    <w:rsid w:val="00DC0804"/>
    <w:pPr>
      <w:spacing w:before="0" w:beforeAutospacing="0" w:after="60" w:afterAutospacing="0"/>
      <w:ind w:firstLineChars="200" w:firstLine="200"/>
      <w:jc w:val="center"/>
      <w:outlineLvl w:val="1"/>
    </w:pPr>
    <w:rPr>
      <w:rFonts w:ascii="Arial" w:hAnsi="Arial"/>
      <w:i/>
      <w:iCs/>
    </w:rPr>
  </w:style>
  <w:style w:type="paragraph" w:styleId="af9">
    <w:name w:val="Block Text"/>
    <w:basedOn w:val="a"/>
    <w:rsid w:val="00DC0804"/>
    <w:pPr>
      <w:spacing w:before="0" w:beforeAutospacing="0" w:after="120" w:afterAutospacing="0"/>
      <w:ind w:leftChars="600" w:left="1440" w:rightChars="600" w:right="1440" w:firstLineChars="200" w:firstLine="200"/>
    </w:pPr>
  </w:style>
  <w:style w:type="paragraph" w:styleId="afa">
    <w:name w:val="Salutation"/>
    <w:basedOn w:val="a"/>
    <w:next w:val="a"/>
    <w:rsid w:val="00DC0804"/>
    <w:pPr>
      <w:spacing w:before="0" w:beforeAutospacing="0" w:after="0" w:afterAutospacing="0"/>
      <w:ind w:firstLineChars="200" w:firstLine="200"/>
    </w:pPr>
  </w:style>
  <w:style w:type="paragraph" w:styleId="afb">
    <w:name w:val="envelope return"/>
    <w:basedOn w:val="a"/>
    <w:rsid w:val="00DC0804"/>
    <w:pPr>
      <w:snapToGrid w:val="0"/>
      <w:spacing w:before="0" w:beforeAutospacing="0" w:after="0" w:afterAutospacing="0"/>
      <w:ind w:firstLineChars="200" w:firstLine="200"/>
    </w:pPr>
    <w:rPr>
      <w:rFonts w:ascii="Arial" w:hAnsi="Arial"/>
    </w:rPr>
  </w:style>
  <w:style w:type="paragraph" w:styleId="afc">
    <w:name w:val="List Continue"/>
    <w:basedOn w:val="a"/>
    <w:rsid w:val="00DC0804"/>
    <w:pPr>
      <w:spacing w:before="0" w:beforeAutospacing="0" w:after="120" w:afterAutospacing="0"/>
      <w:ind w:leftChars="200" w:left="480" w:firstLineChars="200" w:firstLine="200"/>
    </w:pPr>
  </w:style>
  <w:style w:type="paragraph" w:styleId="25">
    <w:name w:val="List Continue 2"/>
    <w:basedOn w:val="a"/>
    <w:rsid w:val="00DC0804"/>
    <w:pPr>
      <w:spacing w:before="0" w:beforeAutospacing="0" w:after="120" w:afterAutospacing="0"/>
      <w:ind w:leftChars="400" w:left="960" w:firstLineChars="200" w:firstLine="200"/>
    </w:pPr>
  </w:style>
  <w:style w:type="paragraph" w:styleId="33">
    <w:name w:val="List Continue 3"/>
    <w:basedOn w:val="a"/>
    <w:rsid w:val="00DC0804"/>
    <w:pPr>
      <w:spacing w:before="0" w:beforeAutospacing="0" w:after="120" w:afterAutospacing="0"/>
      <w:ind w:leftChars="600" w:left="1440" w:firstLineChars="200" w:firstLine="200"/>
    </w:pPr>
  </w:style>
  <w:style w:type="paragraph" w:styleId="42">
    <w:name w:val="List Continue 4"/>
    <w:basedOn w:val="a"/>
    <w:rsid w:val="00DC0804"/>
    <w:pPr>
      <w:spacing w:before="0" w:beforeAutospacing="0" w:after="120" w:afterAutospacing="0"/>
      <w:ind w:leftChars="800" w:left="1920" w:firstLineChars="200" w:firstLine="200"/>
    </w:pPr>
  </w:style>
  <w:style w:type="paragraph" w:styleId="50">
    <w:name w:val="List Continue 5"/>
    <w:basedOn w:val="a"/>
    <w:rsid w:val="00DC0804"/>
    <w:pPr>
      <w:spacing w:before="0" w:beforeAutospacing="0" w:after="120" w:afterAutospacing="0"/>
      <w:ind w:leftChars="1000" w:left="2400" w:firstLineChars="200" w:firstLine="200"/>
    </w:pPr>
  </w:style>
  <w:style w:type="paragraph" w:styleId="afd">
    <w:name w:val="List"/>
    <w:basedOn w:val="a"/>
    <w:rsid w:val="00DC0804"/>
    <w:pPr>
      <w:spacing w:before="0" w:beforeAutospacing="0" w:after="0" w:afterAutospacing="0"/>
      <w:ind w:leftChars="200" w:left="100" w:hangingChars="200" w:hanging="200"/>
    </w:pPr>
  </w:style>
  <w:style w:type="paragraph" w:styleId="35">
    <w:name w:val="List 3"/>
    <w:basedOn w:val="a"/>
    <w:rsid w:val="00DC0804"/>
    <w:pPr>
      <w:spacing w:before="0" w:beforeAutospacing="0" w:after="0" w:afterAutospacing="0"/>
      <w:ind w:leftChars="600" w:left="100" w:hangingChars="200" w:hanging="200"/>
    </w:pPr>
  </w:style>
  <w:style w:type="paragraph" w:styleId="43">
    <w:name w:val="List 4"/>
    <w:basedOn w:val="a"/>
    <w:rsid w:val="00DC0804"/>
    <w:pPr>
      <w:spacing w:before="0" w:beforeAutospacing="0" w:after="0" w:afterAutospacing="0"/>
      <w:ind w:leftChars="800" w:left="100" w:hangingChars="200" w:hanging="200"/>
    </w:pPr>
  </w:style>
  <w:style w:type="paragraph" w:styleId="51">
    <w:name w:val="List 5"/>
    <w:basedOn w:val="a"/>
    <w:rsid w:val="00DC0804"/>
    <w:pPr>
      <w:spacing w:before="0" w:beforeAutospacing="0" w:after="0" w:afterAutospacing="0"/>
      <w:ind w:leftChars="1000" w:left="100" w:hangingChars="200" w:hanging="200"/>
    </w:pPr>
  </w:style>
  <w:style w:type="paragraph" w:styleId="afe">
    <w:name w:val="List Number"/>
    <w:basedOn w:val="a"/>
    <w:rsid w:val="00DC0804"/>
    <w:pPr>
      <w:tabs>
        <w:tab w:val="num" w:pos="361"/>
      </w:tabs>
      <w:spacing w:before="0" w:beforeAutospacing="0" w:after="0" w:afterAutospacing="0"/>
      <w:ind w:leftChars="200" w:left="361" w:hangingChars="200" w:hanging="360"/>
    </w:pPr>
  </w:style>
  <w:style w:type="paragraph" w:styleId="26">
    <w:name w:val="List Number 2"/>
    <w:basedOn w:val="a"/>
    <w:rsid w:val="00DC0804"/>
    <w:pPr>
      <w:tabs>
        <w:tab w:val="num" w:pos="841"/>
      </w:tabs>
      <w:spacing w:before="0" w:beforeAutospacing="0" w:after="0" w:afterAutospacing="0"/>
      <w:ind w:leftChars="400" w:left="841" w:hangingChars="200" w:hanging="360"/>
    </w:pPr>
  </w:style>
  <w:style w:type="paragraph" w:styleId="36">
    <w:name w:val="List Number 3"/>
    <w:basedOn w:val="a"/>
    <w:rsid w:val="00DC0804"/>
    <w:pPr>
      <w:tabs>
        <w:tab w:val="num" w:pos="1321"/>
      </w:tabs>
      <w:spacing w:before="0" w:beforeAutospacing="0" w:after="0" w:afterAutospacing="0"/>
      <w:ind w:leftChars="600" w:left="1321" w:hangingChars="200" w:hanging="360"/>
    </w:pPr>
  </w:style>
  <w:style w:type="paragraph" w:styleId="44">
    <w:name w:val="List Number 4"/>
    <w:basedOn w:val="a"/>
    <w:rsid w:val="00DC0804"/>
    <w:pPr>
      <w:tabs>
        <w:tab w:val="num" w:pos="1801"/>
      </w:tabs>
      <w:spacing w:before="0" w:beforeAutospacing="0" w:after="0" w:afterAutospacing="0"/>
      <w:ind w:leftChars="800" w:left="1801" w:hangingChars="200" w:hanging="360"/>
    </w:pPr>
  </w:style>
  <w:style w:type="paragraph" w:styleId="52">
    <w:name w:val="List Number 5"/>
    <w:basedOn w:val="a"/>
    <w:rsid w:val="00DC0804"/>
    <w:pPr>
      <w:tabs>
        <w:tab w:val="num" w:pos="2281"/>
      </w:tabs>
      <w:spacing w:before="0" w:beforeAutospacing="0" w:after="0" w:afterAutospacing="0"/>
      <w:ind w:leftChars="1000" w:left="2281" w:hangingChars="200" w:hanging="360"/>
    </w:pPr>
  </w:style>
  <w:style w:type="paragraph" w:styleId="aff">
    <w:name w:val="Closing"/>
    <w:basedOn w:val="a"/>
    <w:rsid w:val="00DC0804"/>
    <w:pPr>
      <w:spacing w:before="0" w:beforeAutospacing="0" w:after="0" w:afterAutospacing="0"/>
      <w:ind w:leftChars="1800" w:left="100" w:firstLineChars="200" w:firstLine="200"/>
    </w:pPr>
  </w:style>
  <w:style w:type="paragraph" w:styleId="aff0">
    <w:name w:val="Note Heading"/>
    <w:basedOn w:val="a"/>
    <w:next w:val="a"/>
    <w:rsid w:val="00DC0804"/>
    <w:pPr>
      <w:spacing w:before="0" w:beforeAutospacing="0" w:after="0" w:afterAutospacing="0"/>
      <w:ind w:firstLineChars="200" w:firstLine="200"/>
      <w:jc w:val="center"/>
    </w:pPr>
  </w:style>
  <w:style w:type="paragraph" w:styleId="aff1">
    <w:name w:val="List Bullet"/>
    <w:basedOn w:val="a"/>
    <w:rsid w:val="00DC0804"/>
    <w:pPr>
      <w:tabs>
        <w:tab w:val="num" w:pos="361"/>
      </w:tabs>
      <w:spacing w:before="0" w:beforeAutospacing="0" w:after="0" w:afterAutospacing="0"/>
      <w:ind w:leftChars="200" w:left="361" w:hangingChars="200" w:hanging="360"/>
    </w:pPr>
  </w:style>
  <w:style w:type="paragraph" w:styleId="27">
    <w:name w:val="List Bullet 2"/>
    <w:basedOn w:val="a"/>
    <w:rsid w:val="00DC0804"/>
    <w:pPr>
      <w:tabs>
        <w:tab w:val="num" w:pos="841"/>
      </w:tabs>
      <w:spacing w:before="0" w:beforeAutospacing="0" w:after="0" w:afterAutospacing="0"/>
      <w:ind w:leftChars="400" w:left="841" w:hangingChars="200" w:hanging="360"/>
    </w:pPr>
  </w:style>
  <w:style w:type="paragraph" w:styleId="37">
    <w:name w:val="List Bullet 3"/>
    <w:basedOn w:val="a"/>
    <w:rsid w:val="00DC0804"/>
    <w:pPr>
      <w:tabs>
        <w:tab w:val="num" w:pos="1321"/>
      </w:tabs>
      <w:spacing w:before="0" w:beforeAutospacing="0" w:after="0" w:afterAutospacing="0"/>
      <w:ind w:leftChars="600" w:left="1321" w:hangingChars="200" w:hanging="360"/>
    </w:pPr>
  </w:style>
  <w:style w:type="paragraph" w:styleId="45">
    <w:name w:val="List Bullet 4"/>
    <w:basedOn w:val="a"/>
    <w:rsid w:val="00DC0804"/>
    <w:pPr>
      <w:tabs>
        <w:tab w:val="num" w:pos="1801"/>
      </w:tabs>
      <w:spacing w:before="0" w:beforeAutospacing="0" w:after="0" w:afterAutospacing="0"/>
      <w:ind w:leftChars="800" w:left="1801" w:hangingChars="200" w:hanging="360"/>
    </w:pPr>
  </w:style>
  <w:style w:type="paragraph" w:styleId="53">
    <w:name w:val="List Bullet 5"/>
    <w:basedOn w:val="a"/>
    <w:rsid w:val="00DC0804"/>
    <w:pPr>
      <w:tabs>
        <w:tab w:val="num" w:pos="2281"/>
      </w:tabs>
      <w:spacing w:before="0" w:beforeAutospacing="0" w:after="0" w:afterAutospacing="0"/>
      <w:ind w:leftChars="1000" w:left="2281" w:hangingChars="200" w:hanging="360"/>
    </w:pPr>
  </w:style>
  <w:style w:type="paragraph" w:styleId="aff2">
    <w:name w:val="E-mail Signature"/>
    <w:basedOn w:val="a"/>
    <w:rsid w:val="00DC0804"/>
    <w:pPr>
      <w:spacing w:before="0" w:beforeAutospacing="0" w:after="0" w:afterAutospacing="0"/>
      <w:ind w:firstLineChars="200" w:firstLine="200"/>
    </w:pPr>
  </w:style>
  <w:style w:type="paragraph" w:styleId="aff3">
    <w:name w:val="Signature"/>
    <w:basedOn w:val="a"/>
    <w:rsid w:val="00DC0804"/>
    <w:pPr>
      <w:spacing w:before="0" w:beforeAutospacing="0" w:after="0" w:afterAutospacing="0"/>
      <w:ind w:leftChars="1800" w:left="100" w:firstLineChars="200" w:firstLine="200"/>
    </w:pPr>
  </w:style>
  <w:style w:type="paragraph" w:styleId="aff4">
    <w:name w:val="Balloon Text"/>
    <w:basedOn w:val="a"/>
    <w:link w:val="aff5"/>
    <w:rsid w:val="00185F28"/>
    <w:pPr>
      <w:spacing w:before="0" w:after="0"/>
    </w:pPr>
    <w:rPr>
      <w:rFonts w:ascii="新細明體"/>
      <w:sz w:val="18"/>
      <w:szCs w:val="18"/>
    </w:rPr>
  </w:style>
  <w:style w:type="character" w:customStyle="1" w:styleId="aff5">
    <w:name w:val="註解方塊文字 字元"/>
    <w:link w:val="aff4"/>
    <w:rsid w:val="00185F28"/>
    <w:rPr>
      <w:rFonts w:ascii="新細明體" w:hAnsi="Palino Indiacritic"/>
      <w:kern w:val="2"/>
      <w:sz w:val="18"/>
      <w:szCs w:val="18"/>
    </w:rPr>
  </w:style>
  <w:style w:type="paragraph" w:styleId="aff6">
    <w:name w:val="Document Map"/>
    <w:basedOn w:val="a"/>
    <w:link w:val="aff7"/>
    <w:rsid w:val="00185F28"/>
    <w:rPr>
      <w:rFonts w:ascii="新細明體"/>
      <w:sz w:val="18"/>
      <w:szCs w:val="18"/>
    </w:rPr>
  </w:style>
  <w:style w:type="character" w:customStyle="1" w:styleId="aff7">
    <w:name w:val="文件引導模式 字元"/>
    <w:link w:val="aff6"/>
    <w:rsid w:val="00185F28"/>
    <w:rPr>
      <w:rFonts w:ascii="新細明體" w:hAnsi="Palino Indiacritic"/>
      <w:kern w:val="2"/>
      <w:sz w:val="18"/>
      <w:szCs w:val="18"/>
    </w:rPr>
  </w:style>
  <w:style w:type="paragraph" w:customStyle="1" w:styleId="CitationIndent">
    <w:name w:val="Citation Indent"/>
    <w:basedOn w:val="a"/>
    <w:qFormat/>
    <w:rsid w:val="00A43CA9"/>
    <w:pPr>
      <w:autoSpaceDE w:val="0"/>
      <w:spacing w:before="180" w:after="180" w:line="240" w:lineRule="auto"/>
      <w:ind w:left="567" w:right="482"/>
    </w:pPr>
    <w:rPr>
      <w:rFonts w:cs="Arial Unicode MS"/>
      <w:sz w:val="22"/>
      <w:lang w:bidi="sa-IN"/>
    </w:rPr>
  </w:style>
  <w:style w:type="paragraph" w:styleId="aff8">
    <w:name w:val="List Paragraph"/>
    <w:basedOn w:val="a"/>
    <w:uiPriority w:val="34"/>
    <w:qFormat/>
    <w:rsid w:val="00127C1D"/>
    <w:pPr>
      <w:ind w:left="720"/>
      <w:contextualSpacing/>
    </w:pPr>
  </w:style>
  <w:style w:type="paragraph" w:styleId="aff9">
    <w:name w:val="annotation text"/>
    <w:basedOn w:val="a"/>
    <w:link w:val="affa"/>
    <w:qFormat/>
    <w:rsid w:val="00B54927"/>
    <w:pPr>
      <w:tabs>
        <w:tab w:val="left" w:pos="567"/>
      </w:tabs>
      <w:spacing w:before="0" w:beforeAutospacing="0" w:after="0" w:afterAutospacing="0"/>
      <w:ind w:left="567" w:hanging="567"/>
    </w:pPr>
    <w:rPr>
      <w:sz w:val="20"/>
      <w:szCs w:val="20"/>
    </w:rPr>
  </w:style>
  <w:style w:type="character" w:customStyle="1" w:styleId="affa">
    <w:name w:val="註解文字 字元"/>
    <w:link w:val="aff9"/>
    <w:rsid w:val="00B54927"/>
    <w:rPr>
      <w:rFonts w:ascii="Palino Indiacritic" w:eastAsia="Palino Indiacritic" w:hAnsi="Palino Indiacritic"/>
      <w:kern w:val="2"/>
    </w:rPr>
  </w:style>
  <w:style w:type="character" w:customStyle="1" w:styleId="40">
    <w:name w:val="標題 4 字元"/>
    <w:link w:val="4"/>
    <w:rsid w:val="001A2391"/>
    <w:rPr>
      <w:b/>
      <w:kern w:val="2"/>
      <w:sz w:val="24"/>
      <w:szCs w:val="28"/>
    </w:rPr>
  </w:style>
  <w:style w:type="paragraph" w:styleId="affb">
    <w:name w:val="caption"/>
    <w:basedOn w:val="a"/>
    <w:next w:val="a"/>
    <w:unhideWhenUsed/>
    <w:qFormat/>
    <w:rsid w:val="00784542"/>
    <w:rPr>
      <w:b/>
      <w:szCs w:val="20"/>
    </w:rPr>
  </w:style>
  <w:style w:type="paragraph" w:styleId="affc">
    <w:name w:val="table of figures"/>
    <w:basedOn w:val="a"/>
    <w:next w:val="a"/>
    <w:uiPriority w:val="99"/>
    <w:unhideWhenUsed/>
    <w:rsid w:val="00784542"/>
    <w:pPr>
      <w:ind w:leftChars="400" w:left="400" w:hangingChars="200" w:hanging="200"/>
    </w:pPr>
  </w:style>
  <w:style w:type="character" w:customStyle="1" w:styleId="a5">
    <w:name w:val="頁尾 字元"/>
    <w:link w:val="a4"/>
    <w:uiPriority w:val="99"/>
    <w:rsid w:val="00E62D4E"/>
    <w:rPr>
      <w:rFonts w:eastAsia="Times New Roman"/>
      <w:kern w:val="2"/>
    </w:rPr>
  </w:style>
  <w:style w:type="character" w:customStyle="1" w:styleId="10">
    <w:name w:val="標題 1 字元"/>
    <w:link w:val="1"/>
    <w:rsid w:val="001525EC"/>
    <w:rPr>
      <w:rFonts w:eastAsia="標楷體"/>
      <w:b/>
      <w:bCs/>
      <w:caps/>
      <w:kern w:val="5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1037">
      <w:bodyDiv w:val="1"/>
      <w:marLeft w:val="0"/>
      <w:marRight w:val="0"/>
      <w:marTop w:val="0"/>
      <w:marBottom w:val="0"/>
      <w:divBdr>
        <w:top w:val="none" w:sz="0" w:space="0" w:color="auto"/>
        <w:left w:val="none" w:sz="0" w:space="0" w:color="auto"/>
        <w:bottom w:val="none" w:sz="0" w:space="0" w:color="auto"/>
        <w:right w:val="none" w:sz="0" w:space="0" w:color="auto"/>
      </w:divBdr>
      <w:divsChild>
        <w:div w:id="620652101">
          <w:marLeft w:val="0"/>
          <w:marRight w:val="0"/>
          <w:marTop w:val="0"/>
          <w:marBottom w:val="0"/>
          <w:divBdr>
            <w:top w:val="none" w:sz="0" w:space="0" w:color="auto"/>
            <w:left w:val="none" w:sz="0" w:space="0" w:color="auto"/>
            <w:bottom w:val="none" w:sz="0" w:space="0" w:color="auto"/>
            <w:right w:val="none" w:sz="0" w:space="0" w:color="auto"/>
          </w:divBdr>
        </w:div>
      </w:divsChild>
    </w:div>
    <w:div w:id="402724109">
      <w:bodyDiv w:val="1"/>
      <w:marLeft w:val="2"/>
      <w:marRight w:val="2"/>
      <w:marTop w:val="0"/>
      <w:marBottom w:val="0"/>
      <w:divBdr>
        <w:top w:val="none" w:sz="0" w:space="0" w:color="auto"/>
        <w:left w:val="none" w:sz="0" w:space="0" w:color="auto"/>
        <w:bottom w:val="none" w:sz="0" w:space="0" w:color="auto"/>
        <w:right w:val="none" w:sz="0" w:space="0" w:color="auto"/>
      </w:divBdr>
      <w:divsChild>
        <w:div w:id="1973823051">
          <w:marLeft w:val="0"/>
          <w:marRight w:val="0"/>
          <w:marTop w:val="0"/>
          <w:marBottom w:val="0"/>
          <w:divBdr>
            <w:top w:val="none" w:sz="0" w:space="0" w:color="auto"/>
            <w:left w:val="none" w:sz="0" w:space="0" w:color="auto"/>
            <w:bottom w:val="none" w:sz="0" w:space="0" w:color="auto"/>
            <w:right w:val="none" w:sz="0" w:space="0" w:color="auto"/>
          </w:divBdr>
          <w:divsChild>
            <w:div w:id="10956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6431">
      <w:bodyDiv w:val="1"/>
      <w:marLeft w:val="2"/>
      <w:marRight w:val="2"/>
      <w:marTop w:val="0"/>
      <w:marBottom w:val="0"/>
      <w:divBdr>
        <w:top w:val="none" w:sz="0" w:space="0" w:color="auto"/>
        <w:left w:val="none" w:sz="0" w:space="0" w:color="auto"/>
        <w:bottom w:val="none" w:sz="0" w:space="0" w:color="auto"/>
        <w:right w:val="none" w:sz="0" w:space="0" w:color="auto"/>
      </w:divBdr>
      <w:divsChild>
        <w:div w:id="786581967">
          <w:marLeft w:val="0"/>
          <w:marRight w:val="0"/>
          <w:marTop w:val="0"/>
          <w:marBottom w:val="0"/>
          <w:divBdr>
            <w:top w:val="none" w:sz="0" w:space="0" w:color="auto"/>
            <w:left w:val="none" w:sz="0" w:space="0" w:color="auto"/>
            <w:bottom w:val="none" w:sz="0" w:space="0" w:color="auto"/>
            <w:right w:val="none" w:sz="0" w:space="0" w:color="auto"/>
          </w:divBdr>
          <w:divsChild>
            <w:div w:id="7865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1513">
      <w:bodyDiv w:val="1"/>
      <w:marLeft w:val="2"/>
      <w:marRight w:val="2"/>
      <w:marTop w:val="0"/>
      <w:marBottom w:val="0"/>
      <w:divBdr>
        <w:top w:val="none" w:sz="0" w:space="0" w:color="auto"/>
        <w:left w:val="none" w:sz="0" w:space="0" w:color="auto"/>
        <w:bottom w:val="none" w:sz="0" w:space="0" w:color="auto"/>
        <w:right w:val="none" w:sz="0" w:space="0" w:color="auto"/>
      </w:divBdr>
      <w:divsChild>
        <w:div w:id="259333240">
          <w:marLeft w:val="0"/>
          <w:marRight w:val="0"/>
          <w:marTop w:val="0"/>
          <w:marBottom w:val="0"/>
          <w:divBdr>
            <w:top w:val="none" w:sz="0" w:space="0" w:color="auto"/>
            <w:left w:val="none" w:sz="0" w:space="0" w:color="auto"/>
            <w:bottom w:val="none" w:sz="0" w:space="0" w:color="auto"/>
            <w:right w:val="none" w:sz="0" w:space="0" w:color="auto"/>
          </w:divBdr>
          <w:divsChild>
            <w:div w:id="2097089380">
              <w:marLeft w:val="0"/>
              <w:marRight w:val="0"/>
              <w:marTop w:val="0"/>
              <w:marBottom w:val="0"/>
              <w:divBdr>
                <w:top w:val="none" w:sz="0" w:space="0" w:color="auto"/>
                <w:left w:val="none" w:sz="0" w:space="0" w:color="auto"/>
                <w:bottom w:val="none" w:sz="0" w:space="0" w:color="auto"/>
                <w:right w:val="none" w:sz="0" w:space="0" w:color="auto"/>
              </w:divBdr>
              <w:divsChild>
                <w:div w:id="887106623">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782728717">
      <w:bodyDiv w:val="1"/>
      <w:marLeft w:val="2"/>
      <w:marRight w:val="2"/>
      <w:marTop w:val="0"/>
      <w:marBottom w:val="0"/>
      <w:divBdr>
        <w:top w:val="none" w:sz="0" w:space="0" w:color="auto"/>
        <w:left w:val="none" w:sz="0" w:space="0" w:color="auto"/>
        <w:bottom w:val="none" w:sz="0" w:space="0" w:color="auto"/>
        <w:right w:val="none" w:sz="0" w:space="0" w:color="auto"/>
      </w:divBdr>
      <w:divsChild>
        <w:div w:id="81075533">
          <w:marLeft w:val="0"/>
          <w:marRight w:val="0"/>
          <w:marTop w:val="0"/>
          <w:marBottom w:val="0"/>
          <w:divBdr>
            <w:top w:val="none" w:sz="0" w:space="0" w:color="auto"/>
            <w:left w:val="none" w:sz="0" w:space="0" w:color="auto"/>
            <w:bottom w:val="none" w:sz="0" w:space="0" w:color="auto"/>
            <w:right w:val="none" w:sz="0" w:space="0" w:color="auto"/>
          </w:divBdr>
          <w:divsChild>
            <w:div w:id="20392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48617">
      <w:bodyDiv w:val="1"/>
      <w:marLeft w:val="2"/>
      <w:marRight w:val="2"/>
      <w:marTop w:val="0"/>
      <w:marBottom w:val="0"/>
      <w:divBdr>
        <w:top w:val="none" w:sz="0" w:space="0" w:color="auto"/>
        <w:left w:val="none" w:sz="0" w:space="0" w:color="auto"/>
        <w:bottom w:val="none" w:sz="0" w:space="0" w:color="auto"/>
        <w:right w:val="none" w:sz="0" w:space="0" w:color="auto"/>
      </w:divBdr>
      <w:divsChild>
        <w:div w:id="1914389613">
          <w:marLeft w:val="0"/>
          <w:marRight w:val="0"/>
          <w:marTop w:val="0"/>
          <w:marBottom w:val="0"/>
          <w:divBdr>
            <w:top w:val="none" w:sz="0" w:space="0" w:color="auto"/>
            <w:left w:val="none" w:sz="0" w:space="0" w:color="auto"/>
            <w:bottom w:val="none" w:sz="0" w:space="0" w:color="auto"/>
            <w:right w:val="none" w:sz="0" w:space="0" w:color="auto"/>
          </w:divBdr>
          <w:divsChild>
            <w:div w:id="959721585">
              <w:marLeft w:val="0"/>
              <w:marRight w:val="0"/>
              <w:marTop w:val="0"/>
              <w:marBottom w:val="0"/>
              <w:divBdr>
                <w:top w:val="none" w:sz="0" w:space="0" w:color="auto"/>
                <w:left w:val="none" w:sz="0" w:space="0" w:color="auto"/>
                <w:bottom w:val="none" w:sz="0" w:space="0" w:color="auto"/>
                <w:right w:val="none" w:sz="0" w:space="0" w:color="auto"/>
              </w:divBdr>
              <w:divsChild>
                <w:div w:id="103158036">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1054353904">
      <w:bodyDiv w:val="1"/>
      <w:marLeft w:val="2"/>
      <w:marRight w:val="2"/>
      <w:marTop w:val="0"/>
      <w:marBottom w:val="0"/>
      <w:divBdr>
        <w:top w:val="none" w:sz="0" w:space="0" w:color="auto"/>
        <w:left w:val="none" w:sz="0" w:space="0" w:color="auto"/>
        <w:bottom w:val="none" w:sz="0" w:space="0" w:color="auto"/>
        <w:right w:val="none" w:sz="0" w:space="0" w:color="auto"/>
      </w:divBdr>
      <w:divsChild>
        <w:div w:id="421607209">
          <w:marLeft w:val="0"/>
          <w:marRight w:val="0"/>
          <w:marTop w:val="0"/>
          <w:marBottom w:val="0"/>
          <w:divBdr>
            <w:top w:val="none" w:sz="0" w:space="0" w:color="auto"/>
            <w:left w:val="none" w:sz="0" w:space="0" w:color="auto"/>
            <w:bottom w:val="none" w:sz="0" w:space="0" w:color="auto"/>
            <w:right w:val="none" w:sz="0" w:space="0" w:color="auto"/>
          </w:divBdr>
          <w:divsChild>
            <w:div w:id="2080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963">
      <w:bodyDiv w:val="1"/>
      <w:marLeft w:val="2"/>
      <w:marRight w:val="2"/>
      <w:marTop w:val="0"/>
      <w:marBottom w:val="0"/>
      <w:divBdr>
        <w:top w:val="none" w:sz="0" w:space="0" w:color="auto"/>
        <w:left w:val="none" w:sz="0" w:space="0" w:color="auto"/>
        <w:bottom w:val="none" w:sz="0" w:space="0" w:color="auto"/>
        <w:right w:val="none" w:sz="0" w:space="0" w:color="auto"/>
      </w:divBdr>
      <w:divsChild>
        <w:div w:id="586353043">
          <w:marLeft w:val="0"/>
          <w:marRight w:val="0"/>
          <w:marTop w:val="161"/>
          <w:marBottom w:val="161"/>
          <w:divBdr>
            <w:top w:val="none" w:sz="0" w:space="0" w:color="auto"/>
            <w:left w:val="none" w:sz="0" w:space="0" w:color="auto"/>
            <w:bottom w:val="none" w:sz="0" w:space="0" w:color="auto"/>
            <w:right w:val="none" w:sz="0" w:space="0" w:color="auto"/>
          </w:divBdr>
        </w:div>
        <w:div w:id="1489905968">
          <w:marLeft w:val="0"/>
          <w:marRight w:val="0"/>
          <w:marTop w:val="161"/>
          <w:marBottom w:val="161"/>
          <w:divBdr>
            <w:top w:val="none" w:sz="0" w:space="0" w:color="auto"/>
            <w:left w:val="none" w:sz="0" w:space="0" w:color="auto"/>
            <w:bottom w:val="none" w:sz="0" w:space="0" w:color="auto"/>
            <w:right w:val="none" w:sz="0" w:space="0" w:color="auto"/>
          </w:divBdr>
        </w:div>
      </w:divsChild>
    </w:div>
    <w:div w:id="1644963916">
      <w:bodyDiv w:val="1"/>
      <w:marLeft w:val="2"/>
      <w:marRight w:val="2"/>
      <w:marTop w:val="0"/>
      <w:marBottom w:val="0"/>
      <w:divBdr>
        <w:top w:val="none" w:sz="0" w:space="0" w:color="auto"/>
        <w:left w:val="none" w:sz="0" w:space="0" w:color="auto"/>
        <w:bottom w:val="none" w:sz="0" w:space="0" w:color="auto"/>
        <w:right w:val="none" w:sz="0" w:space="0" w:color="auto"/>
      </w:divBdr>
      <w:divsChild>
        <w:div w:id="1048410573">
          <w:marLeft w:val="0"/>
          <w:marRight w:val="0"/>
          <w:marTop w:val="0"/>
          <w:marBottom w:val="0"/>
          <w:divBdr>
            <w:top w:val="none" w:sz="0" w:space="0" w:color="auto"/>
            <w:left w:val="none" w:sz="0" w:space="0" w:color="auto"/>
            <w:bottom w:val="none" w:sz="0" w:space="0" w:color="auto"/>
            <w:right w:val="none" w:sz="0" w:space="0" w:color="auto"/>
          </w:divBdr>
          <w:divsChild>
            <w:div w:id="9983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2387">
      <w:bodyDiv w:val="1"/>
      <w:marLeft w:val="2"/>
      <w:marRight w:val="2"/>
      <w:marTop w:val="0"/>
      <w:marBottom w:val="0"/>
      <w:divBdr>
        <w:top w:val="none" w:sz="0" w:space="0" w:color="auto"/>
        <w:left w:val="none" w:sz="0" w:space="0" w:color="auto"/>
        <w:bottom w:val="none" w:sz="0" w:space="0" w:color="auto"/>
        <w:right w:val="none" w:sz="0" w:space="0" w:color="auto"/>
      </w:divBdr>
      <w:divsChild>
        <w:div w:id="1429233981">
          <w:marLeft w:val="0"/>
          <w:marRight w:val="0"/>
          <w:marTop w:val="0"/>
          <w:marBottom w:val="0"/>
          <w:divBdr>
            <w:top w:val="none" w:sz="0" w:space="0" w:color="auto"/>
            <w:left w:val="none" w:sz="0" w:space="0" w:color="auto"/>
            <w:bottom w:val="none" w:sz="0" w:space="0" w:color="auto"/>
            <w:right w:val="none" w:sz="0" w:space="0" w:color="auto"/>
          </w:divBdr>
          <w:divsChild>
            <w:div w:id="620914237">
              <w:marLeft w:val="0"/>
              <w:marRight w:val="0"/>
              <w:marTop w:val="0"/>
              <w:marBottom w:val="0"/>
              <w:divBdr>
                <w:top w:val="none" w:sz="0" w:space="0" w:color="auto"/>
                <w:left w:val="none" w:sz="0" w:space="0" w:color="auto"/>
                <w:bottom w:val="none" w:sz="0" w:space="0" w:color="auto"/>
                <w:right w:val="none" w:sz="0" w:space="0" w:color="auto"/>
              </w:divBdr>
              <w:divsChild>
                <w:div w:id="304242352">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26700;&#38754;\&#30889;&#22763;&#35542;&#25991;&#31684;&#26412;_&#65288;&#33521;_Word_1997-2003&#6528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9217-0418-4F56-95D2-567A506B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碩士論文範本_（英_Word_1997-2003）.dot</Template>
  <TotalTime>0</TotalTime>
  <Pages>35</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Four Tier Template</vt:lpstr>
    </vt:vector>
  </TitlesOfParts>
  <Company>Sukhavati</Company>
  <LinksUpToDate>false</LinksUpToDate>
  <CharactersWithSpaces>24459</CharactersWithSpaces>
  <SharedDoc>false</SharedDoc>
  <HLinks>
    <vt:vector size="396" baseType="variant">
      <vt:variant>
        <vt:i4>1310768</vt:i4>
      </vt:variant>
      <vt:variant>
        <vt:i4>398</vt:i4>
      </vt:variant>
      <vt:variant>
        <vt:i4>0</vt:i4>
      </vt:variant>
      <vt:variant>
        <vt:i4>5</vt:i4>
      </vt:variant>
      <vt:variant>
        <vt:lpwstr/>
      </vt:variant>
      <vt:variant>
        <vt:lpwstr>_Toc407127152</vt:lpwstr>
      </vt:variant>
      <vt:variant>
        <vt:i4>1179696</vt:i4>
      </vt:variant>
      <vt:variant>
        <vt:i4>389</vt:i4>
      </vt:variant>
      <vt:variant>
        <vt:i4>0</vt:i4>
      </vt:variant>
      <vt:variant>
        <vt:i4>5</vt:i4>
      </vt:variant>
      <vt:variant>
        <vt:lpwstr/>
      </vt:variant>
      <vt:variant>
        <vt:lpwstr>_Toc407127135</vt:lpwstr>
      </vt:variant>
      <vt:variant>
        <vt:i4>1310768</vt:i4>
      </vt:variant>
      <vt:variant>
        <vt:i4>380</vt:i4>
      </vt:variant>
      <vt:variant>
        <vt:i4>0</vt:i4>
      </vt:variant>
      <vt:variant>
        <vt:i4>5</vt:i4>
      </vt:variant>
      <vt:variant>
        <vt:lpwstr/>
      </vt:variant>
      <vt:variant>
        <vt:lpwstr>_Toc325035549</vt:lpwstr>
      </vt:variant>
      <vt:variant>
        <vt:i4>1310768</vt:i4>
      </vt:variant>
      <vt:variant>
        <vt:i4>374</vt:i4>
      </vt:variant>
      <vt:variant>
        <vt:i4>0</vt:i4>
      </vt:variant>
      <vt:variant>
        <vt:i4>5</vt:i4>
      </vt:variant>
      <vt:variant>
        <vt:lpwstr/>
      </vt:variant>
      <vt:variant>
        <vt:lpwstr>_Toc325035548</vt:lpwstr>
      </vt:variant>
      <vt:variant>
        <vt:i4>1310768</vt:i4>
      </vt:variant>
      <vt:variant>
        <vt:i4>368</vt:i4>
      </vt:variant>
      <vt:variant>
        <vt:i4>0</vt:i4>
      </vt:variant>
      <vt:variant>
        <vt:i4>5</vt:i4>
      </vt:variant>
      <vt:variant>
        <vt:lpwstr/>
      </vt:variant>
      <vt:variant>
        <vt:lpwstr>_Toc325035547</vt:lpwstr>
      </vt:variant>
      <vt:variant>
        <vt:i4>1310768</vt:i4>
      </vt:variant>
      <vt:variant>
        <vt:i4>362</vt:i4>
      </vt:variant>
      <vt:variant>
        <vt:i4>0</vt:i4>
      </vt:variant>
      <vt:variant>
        <vt:i4>5</vt:i4>
      </vt:variant>
      <vt:variant>
        <vt:lpwstr/>
      </vt:variant>
      <vt:variant>
        <vt:lpwstr>_Toc325035546</vt:lpwstr>
      </vt:variant>
      <vt:variant>
        <vt:i4>1310768</vt:i4>
      </vt:variant>
      <vt:variant>
        <vt:i4>356</vt:i4>
      </vt:variant>
      <vt:variant>
        <vt:i4>0</vt:i4>
      </vt:variant>
      <vt:variant>
        <vt:i4>5</vt:i4>
      </vt:variant>
      <vt:variant>
        <vt:lpwstr/>
      </vt:variant>
      <vt:variant>
        <vt:lpwstr>_Toc325035545</vt:lpwstr>
      </vt:variant>
      <vt:variant>
        <vt:i4>1310768</vt:i4>
      </vt:variant>
      <vt:variant>
        <vt:i4>350</vt:i4>
      </vt:variant>
      <vt:variant>
        <vt:i4>0</vt:i4>
      </vt:variant>
      <vt:variant>
        <vt:i4>5</vt:i4>
      </vt:variant>
      <vt:variant>
        <vt:lpwstr/>
      </vt:variant>
      <vt:variant>
        <vt:lpwstr>_Toc325035544</vt:lpwstr>
      </vt:variant>
      <vt:variant>
        <vt:i4>1310768</vt:i4>
      </vt:variant>
      <vt:variant>
        <vt:i4>344</vt:i4>
      </vt:variant>
      <vt:variant>
        <vt:i4>0</vt:i4>
      </vt:variant>
      <vt:variant>
        <vt:i4>5</vt:i4>
      </vt:variant>
      <vt:variant>
        <vt:lpwstr/>
      </vt:variant>
      <vt:variant>
        <vt:lpwstr>_Toc325035543</vt:lpwstr>
      </vt:variant>
      <vt:variant>
        <vt:i4>1310768</vt:i4>
      </vt:variant>
      <vt:variant>
        <vt:i4>338</vt:i4>
      </vt:variant>
      <vt:variant>
        <vt:i4>0</vt:i4>
      </vt:variant>
      <vt:variant>
        <vt:i4>5</vt:i4>
      </vt:variant>
      <vt:variant>
        <vt:lpwstr/>
      </vt:variant>
      <vt:variant>
        <vt:lpwstr>_Toc325035542</vt:lpwstr>
      </vt:variant>
      <vt:variant>
        <vt:i4>1310768</vt:i4>
      </vt:variant>
      <vt:variant>
        <vt:i4>332</vt:i4>
      </vt:variant>
      <vt:variant>
        <vt:i4>0</vt:i4>
      </vt:variant>
      <vt:variant>
        <vt:i4>5</vt:i4>
      </vt:variant>
      <vt:variant>
        <vt:lpwstr/>
      </vt:variant>
      <vt:variant>
        <vt:lpwstr>_Toc325035541</vt:lpwstr>
      </vt:variant>
      <vt:variant>
        <vt:i4>1310768</vt:i4>
      </vt:variant>
      <vt:variant>
        <vt:i4>326</vt:i4>
      </vt:variant>
      <vt:variant>
        <vt:i4>0</vt:i4>
      </vt:variant>
      <vt:variant>
        <vt:i4>5</vt:i4>
      </vt:variant>
      <vt:variant>
        <vt:lpwstr/>
      </vt:variant>
      <vt:variant>
        <vt:lpwstr>_Toc325035540</vt:lpwstr>
      </vt:variant>
      <vt:variant>
        <vt:i4>1245232</vt:i4>
      </vt:variant>
      <vt:variant>
        <vt:i4>320</vt:i4>
      </vt:variant>
      <vt:variant>
        <vt:i4>0</vt:i4>
      </vt:variant>
      <vt:variant>
        <vt:i4>5</vt:i4>
      </vt:variant>
      <vt:variant>
        <vt:lpwstr/>
      </vt:variant>
      <vt:variant>
        <vt:lpwstr>_Toc325035539</vt:lpwstr>
      </vt:variant>
      <vt:variant>
        <vt:i4>1245232</vt:i4>
      </vt:variant>
      <vt:variant>
        <vt:i4>314</vt:i4>
      </vt:variant>
      <vt:variant>
        <vt:i4>0</vt:i4>
      </vt:variant>
      <vt:variant>
        <vt:i4>5</vt:i4>
      </vt:variant>
      <vt:variant>
        <vt:lpwstr/>
      </vt:variant>
      <vt:variant>
        <vt:lpwstr>_Toc325035538</vt:lpwstr>
      </vt:variant>
      <vt:variant>
        <vt:i4>1245232</vt:i4>
      </vt:variant>
      <vt:variant>
        <vt:i4>308</vt:i4>
      </vt:variant>
      <vt:variant>
        <vt:i4>0</vt:i4>
      </vt:variant>
      <vt:variant>
        <vt:i4>5</vt:i4>
      </vt:variant>
      <vt:variant>
        <vt:lpwstr/>
      </vt:variant>
      <vt:variant>
        <vt:lpwstr>_Toc325035537</vt:lpwstr>
      </vt:variant>
      <vt:variant>
        <vt:i4>1245232</vt:i4>
      </vt:variant>
      <vt:variant>
        <vt:i4>302</vt:i4>
      </vt:variant>
      <vt:variant>
        <vt:i4>0</vt:i4>
      </vt:variant>
      <vt:variant>
        <vt:i4>5</vt:i4>
      </vt:variant>
      <vt:variant>
        <vt:lpwstr/>
      </vt:variant>
      <vt:variant>
        <vt:lpwstr>_Toc325035536</vt:lpwstr>
      </vt:variant>
      <vt:variant>
        <vt:i4>1245232</vt:i4>
      </vt:variant>
      <vt:variant>
        <vt:i4>296</vt:i4>
      </vt:variant>
      <vt:variant>
        <vt:i4>0</vt:i4>
      </vt:variant>
      <vt:variant>
        <vt:i4>5</vt:i4>
      </vt:variant>
      <vt:variant>
        <vt:lpwstr/>
      </vt:variant>
      <vt:variant>
        <vt:lpwstr>_Toc325035535</vt:lpwstr>
      </vt:variant>
      <vt:variant>
        <vt:i4>1245232</vt:i4>
      </vt:variant>
      <vt:variant>
        <vt:i4>290</vt:i4>
      </vt:variant>
      <vt:variant>
        <vt:i4>0</vt:i4>
      </vt:variant>
      <vt:variant>
        <vt:i4>5</vt:i4>
      </vt:variant>
      <vt:variant>
        <vt:lpwstr/>
      </vt:variant>
      <vt:variant>
        <vt:lpwstr>_Toc325035534</vt:lpwstr>
      </vt:variant>
      <vt:variant>
        <vt:i4>1245232</vt:i4>
      </vt:variant>
      <vt:variant>
        <vt:i4>284</vt:i4>
      </vt:variant>
      <vt:variant>
        <vt:i4>0</vt:i4>
      </vt:variant>
      <vt:variant>
        <vt:i4>5</vt:i4>
      </vt:variant>
      <vt:variant>
        <vt:lpwstr/>
      </vt:variant>
      <vt:variant>
        <vt:lpwstr>_Toc325035533</vt:lpwstr>
      </vt:variant>
      <vt:variant>
        <vt:i4>1245232</vt:i4>
      </vt:variant>
      <vt:variant>
        <vt:i4>278</vt:i4>
      </vt:variant>
      <vt:variant>
        <vt:i4>0</vt:i4>
      </vt:variant>
      <vt:variant>
        <vt:i4>5</vt:i4>
      </vt:variant>
      <vt:variant>
        <vt:lpwstr/>
      </vt:variant>
      <vt:variant>
        <vt:lpwstr>_Toc325035532</vt:lpwstr>
      </vt:variant>
      <vt:variant>
        <vt:i4>1245232</vt:i4>
      </vt:variant>
      <vt:variant>
        <vt:i4>272</vt:i4>
      </vt:variant>
      <vt:variant>
        <vt:i4>0</vt:i4>
      </vt:variant>
      <vt:variant>
        <vt:i4>5</vt:i4>
      </vt:variant>
      <vt:variant>
        <vt:lpwstr/>
      </vt:variant>
      <vt:variant>
        <vt:lpwstr>_Toc325035531</vt:lpwstr>
      </vt:variant>
      <vt:variant>
        <vt:i4>1245232</vt:i4>
      </vt:variant>
      <vt:variant>
        <vt:i4>266</vt:i4>
      </vt:variant>
      <vt:variant>
        <vt:i4>0</vt:i4>
      </vt:variant>
      <vt:variant>
        <vt:i4>5</vt:i4>
      </vt:variant>
      <vt:variant>
        <vt:lpwstr/>
      </vt:variant>
      <vt:variant>
        <vt:lpwstr>_Toc325035530</vt:lpwstr>
      </vt:variant>
      <vt:variant>
        <vt:i4>1179696</vt:i4>
      </vt:variant>
      <vt:variant>
        <vt:i4>260</vt:i4>
      </vt:variant>
      <vt:variant>
        <vt:i4>0</vt:i4>
      </vt:variant>
      <vt:variant>
        <vt:i4>5</vt:i4>
      </vt:variant>
      <vt:variant>
        <vt:lpwstr/>
      </vt:variant>
      <vt:variant>
        <vt:lpwstr>_Toc325035529</vt:lpwstr>
      </vt:variant>
      <vt:variant>
        <vt:i4>1179696</vt:i4>
      </vt:variant>
      <vt:variant>
        <vt:i4>254</vt:i4>
      </vt:variant>
      <vt:variant>
        <vt:i4>0</vt:i4>
      </vt:variant>
      <vt:variant>
        <vt:i4>5</vt:i4>
      </vt:variant>
      <vt:variant>
        <vt:lpwstr/>
      </vt:variant>
      <vt:variant>
        <vt:lpwstr>_Toc325035528</vt:lpwstr>
      </vt:variant>
      <vt:variant>
        <vt:i4>1179696</vt:i4>
      </vt:variant>
      <vt:variant>
        <vt:i4>248</vt:i4>
      </vt:variant>
      <vt:variant>
        <vt:i4>0</vt:i4>
      </vt:variant>
      <vt:variant>
        <vt:i4>5</vt:i4>
      </vt:variant>
      <vt:variant>
        <vt:lpwstr/>
      </vt:variant>
      <vt:variant>
        <vt:lpwstr>_Toc325035527</vt:lpwstr>
      </vt:variant>
      <vt:variant>
        <vt:i4>1179696</vt:i4>
      </vt:variant>
      <vt:variant>
        <vt:i4>242</vt:i4>
      </vt:variant>
      <vt:variant>
        <vt:i4>0</vt:i4>
      </vt:variant>
      <vt:variant>
        <vt:i4>5</vt:i4>
      </vt:variant>
      <vt:variant>
        <vt:lpwstr/>
      </vt:variant>
      <vt:variant>
        <vt:lpwstr>_Toc325035526</vt:lpwstr>
      </vt:variant>
      <vt:variant>
        <vt:i4>1179696</vt:i4>
      </vt:variant>
      <vt:variant>
        <vt:i4>236</vt:i4>
      </vt:variant>
      <vt:variant>
        <vt:i4>0</vt:i4>
      </vt:variant>
      <vt:variant>
        <vt:i4>5</vt:i4>
      </vt:variant>
      <vt:variant>
        <vt:lpwstr/>
      </vt:variant>
      <vt:variant>
        <vt:lpwstr>_Toc325035525</vt:lpwstr>
      </vt:variant>
      <vt:variant>
        <vt:i4>1179696</vt:i4>
      </vt:variant>
      <vt:variant>
        <vt:i4>230</vt:i4>
      </vt:variant>
      <vt:variant>
        <vt:i4>0</vt:i4>
      </vt:variant>
      <vt:variant>
        <vt:i4>5</vt:i4>
      </vt:variant>
      <vt:variant>
        <vt:lpwstr/>
      </vt:variant>
      <vt:variant>
        <vt:lpwstr>_Toc325035524</vt:lpwstr>
      </vt:variant>
      <vt:variant>
        <vt:i4>1179696</vt:i4>
      </vt:variant>
      <vt:variant>
        <vt:i4>224</vt:i4>
      </vt:variant>
      <vt:variant>
        <vt:i4>0</vt:i4>
      </vt:variant>
      <vt:variant>
        <vt:i4>5</vt:i4>
      </vt:variant>
      <vt:variant>
        <vt:lpwstr/>
      </vt:variant>
      <vt:variant>
        <vt:lpwstr>_Toc325035523</vt:lpwstr>
      </vt:variant>
      <vt:variant>
        <vt:i4>1179696</vt:i4>
      </vt:variant>
      <vt:variant>
        <vt:i4>218</vt:i4>
      </vt:variant>
      <vt:variant>
        <vt:i4>0</vt:i4>
      </vt:variant>
      <vt:variant>
        <vt:i4>5</vt:i4>
      </vt:variant>
      <vt:variant>
        <vt:lpwstr/>
      </vt:variant>
      <vt:variant>
        <vt:lpwstr>_Toc325035522</vt:lpwstr>
      </vt:variant>
      <vt:variant>
        <vt:i4>1179696</vt:i4>
      </vt:variant>
      <vt:variant>
        <vt:i4>212</vt:i4>
      </vt:variant>
      <vt:variant>
        <vt:i4>0</vt:i4>
      </vt:variant>
      <vt:variant>
        <vt:i4>5</vt:i4>
      </vt:variant>
      <vt:variant>
        <vt:lpwstr/>
      </vt:variant>
      <vt:variant>
        <vt:lpwstr>_Toc325035521</vt:lpwstr>
      </vt:variant>
      <vt:variant>
        <vt:i4>1179696</vt:i4>
      </vt:variant>
      <vt:variant>
        <vt:i4>206</vt:i4>
      </vt:variant>
      <vt:variant>
        <vt:i4>0</vt:i4>
      </vt:variant>
      <vt:variant>
        <vt:i4>5</vt:i4>
      </vt:variant>
      <vt:variant>
        <vt:lpwstr/>
      </vt:variant>
      <vt:variant>
        <vt:lpwstr>_Toc325035520</vt:lpwstr>
      </vt:variant>
      <vt:variant>
        <vt:i4>1114160</vt:i4>
      </vt:variant>
      <vt:variant>
        <vt:i4>200</vt:i4>
      </vt:variant>
      <vt:variant>
        <vt:i4>0</vt:i4>
      </vt:variant>
      <vt:variant>
        <vt:i4>5</vt:i4>
      </vt:variant>
      <vt:variant>
        <vt:lpwstr/>
      </vt:variant>
      <vt:variant>
        <vt:lpwstr>_Toc325035519</vt:lpwstr>
      </vt:variant>
      <vt:variant>
        <vt:i4>1114160</vt:i4>
      </vt:variant>
      <vt:variant>
        <vt:i4>194</vt:i4>
      </vt:variant>
      <vt:variant>
        <vt:i4>0</vt:i4>
      </vt:variant>
      <vt:variant>
        <vt:i4>5</vt:i4>
      </vt:variant>
      <vt:variant>
        <vt:lpwstr/>
      </vt:variant>
      <vt:variant>
        <vt:lpwstr>_Toc325035518</vt:lpwstr>
      </vt:variant>
      <vt:variant>
        <vt:i4>1114160</vt:i4>
      </vt:variant>
      <vt:variant>
        <vt:i4>188</vt:i4>
      </vt:variant>
      <vt:variant>
        <vt:i4>0</vt:i4>
      </vt:variant>
      <vt:variant>
        <vt:i4>5</vt:i4>
      </vt:variant>
      <vt:variant>
        <vt:lpwstr/>
      </vt:variant>
      <vt:variant>
        <vt:lpwstr>_Toc325035517</vt:lpwstr>
      </vt:variant>
      <vt:variant>
        <vt:i4>1114160</vt:i4>
      </vt:variant>
      <vt:variant>
        <vt:i4>182</vt:i4>
      </vt:variant>
      <vt:variant>
        <vt:i4>0</vt:i4>
      </vt:variant>
      <vt:variant>
        <vt:i4>5</vt:i4>
      </vt:variant>
      <vt:variant>
        <vt:lpwstr/>
      </vt:variant>
      <vt:variant>
        <vt:lpwstr>_Toc325035516</vt:lpwstr>
      </vt:variant>
      <vt:variant>
        <vt:i4>1114160</vt:i4>
      </vt:variant>
      <vt:variant>
        <vt:i4>176</vt:i4>
      </vt:variant>
      <vt:variant>
        <vt:i4>0</vt:i4>
      </vt:variant>
      <vt:variant>
        <vt:i4>5</vt:i4>
      </vt:variant>
      <vt:variant>
        <vt:lpwstr/>
      </vt:variant>
      <vt:variant>
        <vt:lpwstr>_Toc325035515</vt:lpwstr>
      </vt:variant>
      <vt:variant>
        <vt:i4>1114160</vt:i4>
      </vt:variant>
      <vt:variant>
        <vt:i4>170</vt:i4>
      </vt:variant>
      <vt:variant>
        <vt:i4>0</vt:i4>
      </vt:variant>
      <vt:variant>
        <vt:i4>5</vt:i4>
      </vt:variant>
      <vt:variant>
        <vt:lpwstr/>
      </vt:variant>
      <vt:variant>
        <vt:lpwstr>_Toc325035514</vt:lpwstr>
      </vt:variant>
      <vt:variant>
        <vt:i4>1114160</vt:i4>
      </vt:variant>
      <vt:variant>
        <vt:i4>164</vt:i4>
      </vt:variant>
      <vt:variant>
        <vt:i4>0</vt:i4>
      </vt:variant>
      <vt:variant>
        <vt:i4>5</vt:i4>
      </vt:variant>
      <vt:variant>
        <vt:lpwstr/>
      </vt:variant>
      <vt:variant>
        <vt:lpwstr>_Toc325035513</vt:lpwstr>
      </vt:variant>
      <vt:variant>
        <vt:i4>1114160</vt:i4>
      </vt:variant>
      <vt:variant>
        <vt:i4>158</vt:i4>
      </vt:variant>
      <vt:variant>
        <vt:i4>0</vt:i4>
      </vt:variant>
      <vt:variant>
        <vt:i4>5</vt:i4>
      </vt:variant>
      <vt:variant>
        <vt:lpwstr/>
      </vt:variant>
      <vt:variant>
        <vt:lpwstr>_Toc325035512</vt:lpwstr>
      </vt:variant>
      <vt:variant>
        <vt:i4>1114160</vt:i4>
      </vt:variant>
      <vt:variant>
        <vt:i4>152</vt:i4>
      </vt:variant>
      <vt:variant>
        <vt:i4>0</vt:i4>
      </vt:variant>
      <vt:variant>
        <vt:i4>5</vt:i4>
      </vt:variant>
      <vt:variant>
        <vt:lpwstr/>
      </vt:variant>
      <vt:variant>
        <vt:lpwstr>_Toc325035511</vt:lpwstr>
      </vt:variant>
      <vt:variant>
        <vt:i4>1114160</vt:i4>
      </vt:variant>
      <vt:variant>
        <vt:i4>146</vt:i4>
      </vt:variant>
      <vt:variant>
        <vt:i4>0</vt:i4>
      </vt:variant>
      <vt:variant>
        <vt:i4>5</vt:i4>
      </vt:variant>
      <vt:variant>
        <vt:lpwstr/>
      </vt:variant>
      <vt:variant>
        <vt:lpwstr>_Toc325035510</vt:lpwstr>
      </vt:variant>
      <vt:variant>
        <vt:i4>1048624</vt:i4>
      </vt:variant>
      <vt:variant>
        <vt:i4>140</vt:i4>
      </vt:variant>
      <vt:variant>
        <vt:i4>0</vt:i4>
      </vt:variant>
      <vt:variant>
        <vt:i4>5</vt:i4>
      </vt:variant>
      <vt:variant>
        <vt:lpwstr/>
      </vt:variant>
      <vt:variant>
        <vt:lpwstr>_Toc325035509</vt:lpwstr>
      </vt:variant>
      <vt:variant>
        <vt:i4>1048624</vt:i4>
      </vt:variant>
      <vt:variant>
        <vt:i4>134</vt:i4>
      </vt:variant>
      <vt:variant>
        <vt:i4>0</vt:i4>
      </vt:variant>
      <vt:variant>
        <vt:i4>5</vt:i4>
      </vt:variant>
      <vt:variant>
        <vt:lpwstr/>
      </vt:variant>
      <vt:variant>
        <vt:lpwstr>_Toc325035508</vt:lpwstr>
      </vt:variant>
      <vt:variant>
        <vt:i4>1048624</vt:i4>
      </vt:variant>
      <vt:variant>
        <vt:i4>128</vt:i4>
      </vt:variant>
      <vt:variant>
        <vt:i4>0</vt:i4>
      </vt:variant>
      <vt:variant>
        <vt:i4>5</vt:i4>
      </vt:variant>
      <vt:variant>
        <vt:lpwstr/>
      </vt:variant>
      <vt:variant>
        <vt:lpwstr>_Toc325035507</vt:lpwstr>
      </vt:variant>
      <vt:variant>
        <vt:i4>1048624</vt:i4>
      </vt:variant>
      <vt:variant>
        <vt:i4>122</vt:i4>
      </vt:variant>
      <vt:variant>
        <vt:i4>0</vt:i4>
      </vt:variant>
      <vt:variant>
        <vt:i4>5</vt:i4>
      </vt:variant>
      <vt:variant>
        <vt:lpwstr/>
      </vt:variant>
      <vt:variant>
        <vt:lpwstr>_Toc325035506</vt:lpwstr>
      </vt:variant>
      <vt:variant>
        <vt:i4>1048624</vt:i4>
      </vt:variant>
      <vt:variant>
        <vt:i4>116</vt:i4>
      </vt:variant>
      <vt:variant>
        <vt:i4>0</vt:i4>
      </vt:variant>
      <vt:variant>
        <vt:i4>5</vt:i4>
      </vt:variant>
      <vt:variant>
        <vt:lpwstr/>
      </vt:variant>
      <vt:variant>
        <vt:lpwstr>_Toc325035505</vt:lpwstr>
      </vt:variant>
      <vt:variant>
        <vt:i4>1048624</vt:i4>
      </vt:variant>
      <vt:variant>
        <vt:i4>110</vt:i4>
      </vt:variant>
      <vt:variant>
        <vt:i4>0</vt:i4>
      </vt:variant>
      <vt:variant>
        <vt:i4>5</vt:i4>
      </vt:variant>
      <vt:variant>
        <vt:lpwstr/>
      </vt:variant>
      <vt:variant>
        <vt:lpwstr>_Toc325035504</vt:lpwstr>
      </vt:variant>
      <vt:variant>
        <vt:i4>1048624</vt:i4>
      </vt:variant>
      <vt:variant>
        <vt:i4>104</vt:i4>
      </vt:variant>
      <vt:variant>
        <vt:i4>0</vt:i4>
      </vt:variant>
      <vt:variant>
        <vt:i4>5</vt:i4>
      </vt:variant>
      <vt:variant>
        <vt:lpwstr/>
      </vt:variant>
      <vt:variant>
        <vt:lpwstr>_Toc325035503</vt:lpwstr>
      </vt:variant>
      <vt:variant>
        <vt:i4>1048624</vt:i4>
      </vt:variant>
      <vt:variant>
        <vt:i4>98</vt:i4>
      </vt:variant>
      <vt:variant>
        <vt:i4>0</vt:i4>
      </vt:variant>
      <vt:variant>
        <vt:i4>5</vt:i4>
      </vt:variant>
      <vt:variant>
        <vt:lpwstr/>
      </vt:variant>
      <vt:variant>
        <vt:lpwstr>_Toc325035502</vt:lpwstr>
      </vt:variant>
      <vt:variant>
        <vt:i4>1048624</vt:i4>
      </vt:variant>
      <vt:variant>
        <vt:i4>92</vt:i4>
      </vt:variant>
      <vt:variant>
        <vt:i4>0</vt:i4>
      </vt:variant>
      <vt:variant>
        <vt:i4>5</vt:i4>
      </vt:variant>
      <vt:variant>
        <vt:lpwstr/>
      </vt:variant>
      <vt:variant>
        <vt:lpwstr>_Toc325035501</vt:lpwstr>
      </vt:variant>
      <vt:variant>
        <vt:i4>1048624</vt:i4>
      </vt:variant>
      <vt:variant>
        <vt:i4>86</vt:i4>
      </vt:variant>
      <vt:variant>
        <vt:i4>0</vt:i4>
      </vt:variant>
      <vt:variant>
        <vt:i4>5</vt:i4>
      </vt:variant>
      <vt:variant>
        <vt:lpwstr/>
      </vt:variant>
      <vt:variant>
        <vt:lpwstr>_Toc325035500</vt:lpwstr>
      </vt:variant>
      <vt:variant>
        <vt:i4>1638449</vt:i4>
      </vt:variant>
      <vt:variant>
        <vt:i4>80</vt:i4>
      </vt:variant>
      <vt:variant>
        <vt:i4>0</vt:i4>
      </vt:variant>
      <vt:variant>
        <vt:i4>5</vt:i4>
      </vt:variant>
      <vt:variant>
        <vt:lpwstr/>
      </vt:variant>
      <vt:variant>
        <vt:lpwstr>_Toc325035499</vt:lpwstr>
      </vt:variant>
      <vt:variant>
        <vt:i4>1638449</vt:i4>
      </vt:variant>
      <vt:variant>
        <vt:i4>74</vt:i4>
      </vt:variant>
      <vt:variant>
        <vt:i4>0</vt:i4>
      </vt:variant>
      <vt:variant>
        <vt:i4>5</vt:i4>
      </vt:variant>
      <vt:variant>
        <vt:lpwstr/>
      </vt:variant>
      <vt:variant>
        <vt:lpwstr>_Toc325035498</vt:lpwstr>
      </vt:variant>
      <vt:variant>
        <vt:i4>1638449</vt:i4>
      </vt:variant>
      <vt:variant>
        <vt:i4>68</vt:i4>
      </vt:variant>
      <vt:variant>
        <vt:i4>0</vt:i4>
      </vt:variant>
      <vt:variant>
        <vt:i4>5</vt:i4>
      </vt:variant>
      <vt:variant>
        <vt:lpwstr/>
      </vt:variant>
      <vt:variant>
        <vt:lpwstr>_Toc325035497</vt:lpwstr>
      </vt:variant>
      <vt:variant>
        <vt:i4>1638449</vt:i4>
      </vt:variant>
      <vt:variant>
        <vt:i4>62</vt:i4>
      </vt:variant>
      <vt:variant>
        <vt:i4>0</vt:i4>
      </vt:variant>
      <vt:variant>
        <vt:i4>5</vt:i4>
      </vt:variant>
      <vt:variant>
        <vt:lpwstr/>
      </vt:variant>
      <vt:variant>
        <vt:lpwstr>_Toc325035496</vt:lpwstr>
      </vt:variant>
      <vt:variant>
        <vt:i4>1638449</vt:i4>
      </vt:variant>
      <vt:variant>
        <vt:i4>56</vt:i4>
      </vt:variant>
      <vt:variant>
        <vt:i4>0</vt:i4>
      </vt:variant>
      <vt:variant>
        <vt:i4>5</vt:i4>
      </vt:variant>
      <vt:variant>
        <vt:lpwstr/>
      </vt:variant>
      <vt:variant>
        <vt:lpwstr>_Toc325035495</vt:lpwstr>
      </vt:variant>
      <vt:variant>
        <vt:i4>1638449</vt:i4>
      </vt:variant>
      <vt:variant>
        <vt:i4>50</vt:i4>
      </vt:variant>
      <vt:variant>
        <vt:i4>0</vt:i4>
      </vt:variant>
      <vt:variant>
        <vt:i4>5</vt:i4>
      </vt:variant>
      <vt:variant>
        <vt:lpwstr/>
      </vt:variant>
      <vt:variant>
        <vt:lpwstr>_Toc325035494</vt:lpwstr>
      </vt:variant>
      <vt:variant>
        <vt:i4>1638449</vt:i4>
      </vt:variant>
      <vt:variant>
        <vt:i4>44</vt:i4>
      </vt:variant>
      <vt:variant>
        <vt:i4>0</vt:i4>
      </vt:variant>
      <vt:variant>
        <vt:i4>5</vt:i4>
      </vt:variant>
      <vt:variant>
        <vt:lpwstr/>
      </vt:variant>
      <vt:variant>
        <vt:lpwstr>_Toc325035493</vt:lpwstr>
      </vt:variant>
      <vt:variant>
        <vt:i4>1638449</vt:i4>
      </vt:variant>
      <vt:variant>
        <vt:i4>38</vt:i4>
      </vt:variant>
      <vt:variant>
        <vt:i4>0</vt:i4>
      </vt:variant>
      <vt:variant>
        <vt:i4>5</vt:i4>
      </vt:variant>
      <vt:variant>
        <vt:lpwstr/>
      </vt:variant>
      <vt:variant>
        <vt:lpwstr>_Toc325035492</vt:lpwstr>
      </vt:variant>
      <vt:variant>
        <vt:i4>1638449</vt:i4>
      </vt:variant>
      <vt:variant>
        <vt:i4>32</vt:i4>
      </vt:variant>
      <vt:variant>
        <vt:i4>0</vt:i4>
      </vt:variant>
      <vt:variant>
        <vt:i4>5</vt:i4>
      </vt:variant>
      <vt:variant>
        <vt:lpwstr/>
      </vt:variant>
      <vt:variant>
        <vt:lpwstr>_Toc325035491</vt:lpwstr>
      </vt:variant>
      <vt:variant>
        <vt:i4>1638449</vt:i4>
      </vt:variant>
      <vt:variant>
        <vt:i4>26</vt:i4>
      </vt:variant>
      <vt:variant>
        <vt:i4>0</vt:i4>
      </vt:variant>
      <vt:variant>
        <vt:i4>5</vt:i4>
      </vt:variant>
      <vt:variant>
        <vt:lpwstr/>
      </vt:variant>
      <vt:variant>
        <vt:lpwstr>_Toc325035490</vt:lpwstr>
      </vt:variant>
      <vt:variant>
        <vt:i4>1572913</vt:i4>
      </vt:variant>
      <vt:variant>
        <vt:i4>20</vt:i4>
      </vt:variant>
      <vt:variant>
        <vt:i4>0</vt:i4>
      </vt:variant>
      <vt:variant>
        <vt:i4>5</vt:i4>
      </vt:variant>
      <vt:variant>
        <vt:lpwstr/>
      </vt:variant>
      <vt:variant>
        <vt:lpwstr>_Toc325035489</vt:lpwstr>
      </vt:variant>
      <vt:variant>
        <vt:i4>1572913</vt:i4>
      </vt:variant>
      <vt:variant>
        <vt:i4>14</vt:i4>
      </vt:variant>
      <vt:variant>
        <vt:i4>0</vt:i4>
      </vt:variant>
      <vt:variant>
        <vt:i4>5</vt:i4>
      </vt:variant>
      <vt:variant>
        <vt:lpwstr/>
      </vt:variant>
      <vt:variant>
        <vt:lpwstr>_Toc325035488</vt:lpwstr>
      </vt:variant>
      <vt:variant>
        <vt:i4>1572913</vt:i4>
      </vt:variant>
      <vt:variant>
        <vt:i4>8</vt:i4>
      </vt:variant>
      <vt:variant>
        <vt:i4>0</vt:i4>
      </vt:variant>
      <vt:variant>
        <vt:i4>5</vt:i4>
      </vt:variant>
      <vt:variant>
        <vt:lpwstr/>
      </vt:variant>
      <vt:variant>
        <vt:lpwstr>_Toc325035487</vt:lpwstr>
      </vt:variant>
      <vt:variant>
        <vt:i4>1572913</vt:i4>
      </vt:variant>
      <vt:variant>
        <vt:i4>2</vt:i4>
      </vt:variant>
      <vt:variant>
        <vt:i4>0</vt:i4>
      </vt:variant>
      <vt:variant>
        <vt:i4>5</vt:i4>
      </vt:variant>
      <vt:variant>
        <vt:lpwstr/>
      </vt:variant>
      <vt:variant>
        <vt:lpwstr>_Toc325035486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FGU DBS MA Thesis Template (English) 2014</dc:title>
  <dc:subject/>
  <dc:creator>user</dc:creator>
  <cp:keywords>FGU DBS MA Thesis Template (English) 2014</cp:keywords>
  <cp:lastModifiedBy>Windows 使用者</cp:lastModifiedBy>
  <cp:revision>4</cp:revision>
  <cp:lastPrinted>2007-11-04T01:23:00Z</cp:lastPrinted>
  <dcterms:created xsi:type="dcterms:W3CDTF">2020-12-16T10:03:00Z</dcterms:created>
  <dcterms:modified xsi:type="dcterms:W3CDTF">2020-12-16T12:44:00Z</dcterms:modified>
</cp:coreProperties>
</file>