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B6" w:rsidRPr="00642BF5" w:rsidRDefault="003E4B6F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spacing w:val="90"/>
          <w:kern w:val="0"/>
          <w:sz w:val="44"/>
          <w:szCs w:val="44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-857885</wp:posOffset>
                </wp:positionV>
                <wp:extent cx="2438400" cy="2260600"/>
                <wp:effectExtent l="0" t="0" r="19050" b="2540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6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F67311" w:rsidP="003E4B6F">
                            <w:pPr>
                              <w:spacing w:before="0" w:beforeAutospacing="0" w:after="0" w:afterAutospacing="0" w:line="0" w:lineRule="atLeast"/>
                              <w:jc w:val="left"/>
                              <w:rPr>
                                <w:sz w:val="21"/>
                              </w:rPr>
                            </w:pPr>
                            <w:r w:rsidRPr="003E4B6F">
                              <w:rPr>
                                <w:sz w:val="21"/>
                              </w:rPr>
                              <w:t>論文規格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F67311" w:rsidRDefault="00F67311" w:rsidP="003E4B6F">
                            <w:pPr>
                              <w:spacing w:before="0" w:beforeAutospacing="0" w:after="0" w:afterAutospacing="0" w:line="0" w:lineRule="atLeast"/>
                              <w:ind w:left="153" w:hangingChars="73" w:hanging="153"/>
                              <w:jc w:val="left"/>
                              <w:rPr>
                                <w:sz w:val="21"/>
                              </w:rPr>
                            </w:pPr>
                            <w:r w:rsidRPr="003E4B6F">
                              <w:rPr>
                                <w:sz w:val="21"/>
                              </w:rPr>
                              <w:t>1.</w:t>
                            </w:r>
                            <w:r w:rsidRPr="003E4B6F">
                              <w:rPr>
                                <w:sz w:val="21"/>
                              </w:rPr>
                              <w:t>內頁：Ａ４規格、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80 </w:t>
                            </w:r>
                            <w:r w:rsidRPr="003E4B6F">
                              <w:rPr>
                                <w:sz w:val="21"/>
                              </w:rPr>
                              <w:t>磅白色影印紙（本頁為空白頁，置於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</w:t>
                            </w:r>
                            <w:r w:rsidRPr="003E4B6F">
                              <w:rPr>
                                <w:sz w:val="21"/>
                              </w:rPr>
                              <w:t>封面之後及封底之前各一張）。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F67311" w:rsidRDefault="00F67311" w:rsidP="003E4B6F">
                            <w:pPr>
                              <w:spacing w:before="0" w:beforeAutospacing="0" w:after="0" w:afterAutospacing="0" w:line="0" w:lineRule="atLeast"/>
                              <w:ind w:left="153" w:hangingChars="73" w:hanging="153"/>
                              <w:jc w:val="left"/>
                              <w:rPr>
                                <w:sz w:val="21"/>
                              </w:rPr>
                            </w:pPr>
                            <w:r w:rsidRPr="003E4B6F">
                              <w:rPr>
                                <w:sz w:val="21"/>
                              </w:rPr>
                              <w:t>2.</w:t>
                            </w:r>
                            <w:r w:rsidRPr="003E4B6F">
                              <w:rPr>
                                <w:sz w:val="21"/>
                              </w:rPr>
                              <w:t>首頁：Ａ４規格、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80 </w:t>
                            </w:r>
                            <w:r w:rsidRPr="003E4B6F">
                              <w:rPr>
                                <w:sz w:val="21"/>
                              </w:rPr>
                              <w:t>磅白色模造紙或白色影印紙。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F67311" w:rsidRPr="003E4B6F" w:rsidRDefault="00F67311" w:rsidP="003E4B6F">
                            <w:pPr>
                              <w:spacing w:before="0" w:beforeAutospacing="0" w:after="0" w:afterAutospacing="0" w:line="0" w:lineRule="atLeast"/>
                              <w:ind w:left="153" w:hangingChars="73" w:hanging="153"/>
                              <w:jc w:val="left"/>
                              <w:rPr>
                                <w:sz w:val="21"/>
                              </w:rPr>
                            </w:pPr>
                            <w:r w:rsidRPr="003E4B6F">
                              <w:rPr>
                                <w:sz w:val="21"/>
                              </w:rPr>
                              <w:t>3.</w:t>
                            </w:r>
                            <w:r w:rsidRPr="003E4B6F">
                              <w:rPr>
                                <w:sz w:val="21"/>
                              </w:rPr>
                              <w:t>版面：以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21cm × 29.7cm </w:t>
                            </w:r>
                            <w:r w:rsidRPr="003E4B6F">
                              <w:rPr>
                                <w:sz w:val="21"/>
                              </w:rPr>
                              <w:t>之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A4 </w:t>
                            </w:r>
                            <w:r w:rsidRPr="003E4B6F">
                              <w:rPr>
                                <w:sz w:val="21"/>
                              </w:rPr>
                              <w:t>白色紙張繕製。每頁上方空白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3 </w:t>
                            </w:r>
                            <w:r w:rsidRPr="003E4B6F">
                              <w:rPr>
                                <w:sz w:val="21"/>
                              </w:rPr>
                              <w:t>公分，下方空白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2 </w:t>
                            </w:r>
                            <w:r w:rsidRPr="003E4B6F">
                              <w:rPr>
                                <w:sz w:val="21"/>
                              </w:rPr>
                              <w:t>公分，左右兩邊均空白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3.17 </w:t>
                            </w:r>
                            <w:r w:rsidRPr="003E4B6F">
                              <w:rPr>
                                <w:sz w:val="21"/>
                              </w:rPr>
                              <w:t>公分。版面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</w:t>
                            </w:r>
                            <w:r w:rsidRPr="003E4B6F">
                              <w:rPr>
                                <w:sz w:val="21"/>
                              </w:rPr>
                              <w:t>底端</w:t>
                            </w:r>
                            <w:r w:rsidRPr="003E4B6F">
                              <w:rPr>
                                <w:sz w:val="21"/>
                              </w:rPr>
                              <w:t xml:space="preserve"> 1 </w:t>
                            </w:r>
                            <w:r w:rsidRPr="003E4B6F">
                              <w:rPr>
                                <w:sz w:val="21"/>
                              </w:rPr>
                              <w:t>公分處中央繕打頁碼。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6" style="position:absolute;left:0;text-align:left;margin-left:-69.35pt;margin-top:-67.55pt;width:192pt;height:17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" fillcolor="#4f81bd [3204]" strokecolor="#243f60 [1604]" strokeweight="2pt">
                <v:textbox>
                  <w:txbxContent>
                    <w:p w:rsidR="00F67311" w:rsidRDefault="00F67311" w:rsidP="003E4B6F">
                      <w:pPr>
                        <w:spacing w:before="0" w:beforeAutospacing="0" w:after="0" w:afterAutospacing="0" w:line="0" w:lineRule="atLeast"/>
                        <w:jc w:val="left"/>
                        <w:rPr>
                          <w:sz w:val="21"/>
                        </w:rPr>
                      </w:pPr>
                      <w:r w:rsidRPr="003E4B6F">
                        <w:rPr>
                          <w:sz w:val="21"/>
                        </w:rPr>
                        <w:t>論文規格</w:t>
                      </w:r>
                      <w:r w:rsidRPr="003E4B6F">
                        <w:rPr>
                          <w:sz w:val="21"/>
                        </w:rPr>
                        <w:t xml:space="preserve"> </w:t>
                      </w:r>
                    </w:p>
                    <w:p w:rsidR="00F67311" w:rsidRDefault="00F67311" w:rsidP="003E4B6F">
                      <w:pPr>
                        <w:spacing w:before="0" w:beforeAutospacing="0" w:after="0" w:afterAutospacing="0" w:line="0" w:lineRule="atLeast"/>
                        <w:ind w:left="153" w:hangingChars="73" w:hanging="153"/>
                        <w:jc w:val="left"/>
                        <w:rPr>
                          <w:sz w:val="21"/>
                        </w:rPr>
                      </w:pPr>
                      <w:r w:rsidRPr="003E4B6F">
                        <w:rPr>
                          <w:sz w:val="21"/>
                        </w:rPr>
                        <w:t>1.</w:t>
                      </w:r>
                      <w:r w:rsidRPr="003E4B6F">
                        <w:rPr>
                          <w:sz w:val="21"/>
                        </w:rPr>
                        <w:t>內頁：Ａ４規格、</w:t>
                      </w:r>
                      <w:r w:rsidRPr="003E4B6F">
                        <w:rPr>
                          <w:sz w:val="21"/>
                        </w:rPr>
                        <w:t xml:space="preserve">80 </w:t>
                      </w:r>
                      <w:r w:rsidRPr="003E4B6F">
                        <w:rPr>
                          <w:sz w:val="21"/>
                        </w:rPr>
                        <w:t>磅白色影印紙（本頁為空白頁，置於</w:t>
                      </w:r>
                      <w:r w:rsidRPr="003E4B6F">
                        <w:rPr>
                          <w:sz w:val="21"/>
                        </w:rPr>
                        <w:t xml:space="preserve"> </w:t>
                      </w:r>
                      <w:r w:rsidRPr="003E4B6F">
                        <w:rPr>
                          <w:sz w:val="21"/>
                        </w:rPr>
                        <w:t>封面之後及封底之前各一張）。</w:t>
                      </w:r>
                      <w:r w:rsidRPr="003E4B6F">
                        <w:rPr>
                          <w:sz w:val="21"/>
                        </w:rPr>
                        <w:t xml:space="preserve"> </w:t>
                      </w:r>
                    </w:p>
                    <w:p w:rsidR="00F67311" w:rsidRDefault="00F67311" w:rsidP="003E4B6F">
                      <w:pPr>
                        <w:spacing w:before="0" w:beforeAutospacing="0" w:after="0" w:afterAutospacing="0" w:line="0" w:lineRule="atLeast"/>
                        <w:ind w:left="153" w:hangingChars="73" w:hanging="153"/>
                        <w:jc w:val="left"/>
                        <w:rPr>
                          <w:sz w:val="21"/>
                        </w:rPr>
                      </w:pPr>
                      <w:r w:rsidRPr="003E4B6F">
                        <w:rPr>
                          <w:sz w:val="21"/>
                        </w:rPr>
                        <w:t>2.</w:t>
                      </w:r>
                      <w:r w:rsidRPr="003E4B6F">
                        <w:rPr>
                          <w:sz w:val="21"/>
                        </w:rPr>
                        <w:t>首頁：Ａ４規格、</w:t>
                      </w:r>
                      <w:r w:rsidRPr="003E4B6F">
                        <w:rPr>
                          <w:sz w:val="21"/>
                        </w:rPr>
                        <w:t xml:space="preserve">80 </w:t>
                      </w:r>
                      <w:r w:rsidRPr="003E4B6F">
                        <w:rPr>
                          <w:sz w:val="21"/>
                        </w:rPr>
                        <w:t>磅白色模造紙或白色影印紙。</w:t>
                      </w:r>
                      <w:r w:rsidRPr="003E4B6F">
                        <w:rPr>
                          <w:sz w:val="21"/>
                        </w:rPr>
                        <w:t xml:space="preserve"> </w:t>
                      </w:r>
                    </w:p>
                    <w:p w:rsidR="00F67311" w:rsidRPr="003E4B6F" w:rsidRDefault="00F67311" w:rsidP="003E4B6F">
                      <w:pPr>
                        <w:spacing w:before="0" w:beforeAutospacing="0" w:after="0" w:afterAutospacing="0" w:line="0" w:lineRule="atLeast"/>
                        <w:ind w:left="153" w:hangingChars="73" w:hanging="153"/>
                        <w:jc w:val="left"/>
                        <w:rPr>
                          <w:sz w:val="21"/>
                        </w:rPr>
                      </w:pPr>
                      <w:r w:rsidRPr="003E4B6F">
                        <w:rPr>
                          <w:sz w:val="21"/>
                        </w:rPr>
                        <w:t>3.</w:t>
                      </w:r>
                      <w:r w:rsidRPr="003E4B6F">
                        <w:rPr>
                          <w:sz w:val="21"/>
                        </w:rPr>
                        <w:t>版面：以</w:t>
                      </w:r>
                      <w:r w:rsidRPr="003E4B6F">
                        <w:rPr>
                          <w:sz w:val="21"/>
                        </w:rPr>
                        <w:t xml:space="preserve"> 21cm × 29.7cm </w:t>
                      </w:r>
                      <w:r w:rsidRPr="003E4B6F">
                        <w:rPr>
                          <w:sz w:val="21"/>
                        </w:rPr>
                        <w:t>之</w:t>
                      </w:r>
                      <w:r w:rsidRPr="003E4B6F">
                        <w:rPr>
                          <w:sz w:val="21"/>
                        </w:rPr>
                        <w:t xml:space="preserve"> A4 </w:t>
                      </w:r>
                      <w:r w:rsidRPr="003E4B6F">
                        <w:rPr>
                          <w:sz w:val="21"/>
                        </w:rPr>
                        <w:t>白色紙張繕製。每頁上方空白</w:t>
                      </w:r>
                      <w:r w:rsidRPr="003E4B6F">
                        <w:rPr>
                          <w:sz w:val="21"/>
                        </w:rPr>
                        <w:t xml:space="preserve"> 3 </w:t>
                      </w:r>
                      <w:r w:rsidRPr="003E4B6F">
                        <w:rPr>
                          <w:sz w:val="21"/>
                        </w:rPr>
                        <w:t>公分，下方空白</w:t>
                      </w:r>
                      <w:r w:rsidRPr="003E4B6F">
                        <w:rPr>
                          <w:sz w:val="21"/>
                        </w:rPr>
                        <w:t xml:space="preserve"> 2 </w:t>
                      </w:r>
                      <w:r w:rsidRPr="003E4B6F">
                        <w:rPr>
                          <w:sz w:val="21"/>
                        </w:rPr>
                        <w:t>公分，左右兩邊均空白</w:t>
                      </w:r>
                      <w:r w:rsidRPr="003E4B6F">
                        <w:rPr>
                          <w:sz w:val="21"/>
                        </w:rPr>
                        <w:t xml:space="preserve"> 3.17 </w:t>
                      </w:r>
                      <w:r w:rsidRPr="003E4B6F">
                        <w:rPr>
                          <w:sz w:val="21"/>
                        </w:rPr>
                        <w:t>公分。版面</w:t>
                      </w:r>
                      <w:r w:rsidRPr="003E4B6F">
                        <w:rPr>
                          <w:sz w:val="21"/>
                        </w:rPr>
                        <w:t xml:space="preserve"> </w:t>
                      </w:r>
                      <w:r w:rsidRPr="003E4B6F">
                        <w:rPr>
                          <w:sz w:val="21"/>
                        </w:rPr>
                        <w:t>底端</w:t>
                      </w:r>
                      <w:r w:rsidRPr="003E4B6F">
                        <w:rPr>
                          <w:sz w:val="21"/>
                        </w:rPr>
                        <w:t xml:space="preserve"> 1 </w:t>
                      </w:r>
                      <w:r w:rsidRPr="003E4B6F">
                        <w:rPr>
                          <w:sz w:val="21"/>
                        </w:rPr>
                        <w:t>公分處中央繕打頁碼。</w:t>
                      </w:r>
                    </w:p>
                  </w:txbxContent>
                </v:textbox>
              </v:roundrect>
            </w:pict>
          </mc:Fallback>
        </mc:AlternateContent>
      </w:r>
      <w:r w:rsidR="00243C59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-876935</wp:posOffset>
                </wp:positionV>
                <wp:extent cx="2495550" cy="1492250"/>
                <wp:effectExtent l="0" t="0" r="19050" b="127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Pr="003E4B6F" w:rsidRDefault="00F67311" w:rsidP="00243C59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【封面】</w:t>
                            </w:r>
                          </w:p>
                          <w:p w:rsidR="00BD382A" w:rsidRDefault="00F67311" w:rsidP="00243C59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>封皮裝訂規格（平裝）：</w:t>
                            </w:r>
                          </w:p>
                          <w:p w:rsidR="00BD382A" w:rsidRDefault="00BD382A" w:rsidP="00243C59">
                            <w:pPr>
                              <w:spacing w:before="0" w:beforeAutospacing="0" w:after="0" w:afterAutospacing="0"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碩士論文為紅色雲彩紙</w:t>
                            </w:r>
                          </w:p>
                          <w:p w:rsidR="00BD382A" w:rsidRDefault="00F67311" w:rsidP="00243C59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>博士論文為</w:t>
                            </w: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>淺綠色雲彩紙，</w:t>
                            </w:r>
                          </w:p>
                          <w:p w:rsidR="00F67311" w:rsidRPr="00243C59" w:rsidRDefault="00F67311" w:rsidP="00243C59">
                            <w:pPr>
                              <w:spacing w:before="0" w:beforeAutospacing="0" w:after="0" w:afterAutospacing="0" w:line="0" w:lineRule="atLeast"/>
                            </w:pP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>字體黑色，務必「上亮</w:t>
                            </w: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 xml:space="preserve"> P</w:t>
                            </w:r>
                            <w:r w:rsidRPr="00243C59">
                              <w:rPr>
                                <w:rFonts w:hint="eastAsia"/>
                                <w:color w:val="FF0000"/>
                              </w:rPr>
                              <w:t>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0" o:spid="_x0000_s1027" style="position:absolute;left:0;text-align:left;margin-left:298.65pt;margin-top:-69.05pt;width:196.5pt;height:117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" fillcolor="#dbe5f1 [660]" strokecolor="#243f60 [1604]" strokeweight="2pt">
                <v:textbox>
                  <w:txbxContent>
                    <w:p w:rsidR="00F67311" w:rsidRPr="003E4B6F" w:rsidRDefault="00F67311" w:rsidP="00243C59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【封面】</w:t>
                      </w:r>
                    </w:p>
                    <w:p w:rsidR="00BD382A" w:rsidRDefault="00F67311" w:rsidP="00243C59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 w:rsidRPr="00243C59">
                        <w:rPr>
                          <w:rFonts w:hint="eastAsia"/>
                          <w:color w:val="FF0000"/>
                        </w:rPr>
                        <w:t>封皮裝訂規格（平裝）：</w:t>
                      </w:r>
                    </w:p>
                    <w:p w:rsidR="00BD382A" w:rsidRDefault="00BD382A" w:rsidP="00243C59">
                      <w:pPr>
                        <w:spacing w:before="0" w:beforeAutospacing="0" w:after="0" w:afterAutospacing="0" w:line="0" w:lineRule="atLeas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碩士論文為紅色雲彩紙</w:t>
                      </w:r>
                    </w:p>
                    <w:p w:rsidR="00BD382A" w:rsidRDefault="00F67311" w:rsidP="00243C59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 w:rsidRPr="00243C59">
                        <w:rPr>
                          <w:rFonts w:hint="eastAsia"/>
                          <w:color w:val="FF0000"/>
                        </w:rPr>
                        <w:t>博士論文為</w:t>
                      </w:r>
                      <w:r w:rsidRPr="00243C5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243C59">
                        <w:rPr>
                          <w:rFonts w:hint="eastAsia"/>
                          <w:color w:val="FF0000"/>
                        </w:rPr>
                        <w:t>淺綠色雲彩紙，</w:t>
                      </w:r>
                    </w:p>
                    <w:p w:rsidR="00F67311" w:rsidRPr="00243C59" w:rsidRDefault="00F67311" w:rsidP="00243C59">
                      <w:pPr>
                        <w:spacing w:before="0" w:beforeAutospacing="0" w:after="0" w:afterAutospacing="0" w:line="0" w:lineRule="atLeast"/>
                      </w:pPr>
                      <w:r w:rsidRPr="00243C59">
                        <w:rPr>
                          <w:rFonts w:hint="eastAsia"/>
                          <w:color w:val="FF0000"/>
                        </w:rPr>
                        <w:t>字體黑色，務必「上亮</w:t>
                      </w:r>
                      <w:r w:rsidRPr="00243C59">
                        <w:rPr>
                          <w:rFonts w:hint="eastAsia"/>
                          <w:color w:val="FF0000"/>
                        </w:rPr>
                        <w:t xml:space="preserve"> P</w:t>
                      </w:r>
                      <w:r w:rsidRPr="00243C59">
                        <w:rPr>
                          <w:rFonts w:hint="eastAsia"/>
                          <w:color w:val="FF0000"/>
                        </w:rPr>
                        <w:t>」。</w:t>
                      </w:r>
                    </w:p>
                  </w:txbxContent>
                </v:textbox>
              </v:roundrect>
            </w:pict>
          </mc:Fallback>
        </mc:AlternateContent>
      </w:r>
      <w:r w:rsidR="005D5B2B" w:rsidRPr="00642BF5">
        <w:rPr>
          <w:rFonts w:eastAsia="標楷體" w:hAnsi="Bookman Old Style"/>
          <w:spacing w:val="90"/>
          <w:kern w:val="0"/>
          <w:sz w:val="44"/>
          <w:szCs w:val="44"/>
        </w:rPr>
        <w:t>佛光大學</w:t>
      </w:r>
    </w:p>
    <w:p w:rsidR="00333AB6" w:rsidRPr="00642BF5" w:rsidRDefault="00333AB6" w:rsidP="00333AB6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4"/>
          <w:szCs w:val="44"/>
        </w:rPr>
      </w:pP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 w:hAnsi="Bookman Old Style"/>
          <w:kern w:val="0"/>
          <w:sz w:val="44"/>
          <w:szCs w:val="44"/>
        </w:rPr>
      </w:pPr>
      <w:r w:rsidRPr="00642BF5">
        <w:rPr>
          <w:rFonts w:ascii="標楷體" w:eastAsia="標楷體" w:hAnsi="標楷體" w:hint="eastAsia"/>
          <w:spacing w:val="84"/>
          <w:kern w:val="0"/>
          <w:sz w:val="44"/>
          <w:szCs w:val="44"/>
        </w:rPr>
        <w:t>佛教</w:t>
      </w:r>
      <w:r w:rsidRPr="00642BF5">
        <w:rPr>
          <w:rFonts w:eastAsia="標楷體" w:hAnsi="Bookman Old Style"/>
          <w:spacing w:val="84"/>
          <w:kern w:val="0"/>
          <w:sz w:val="44"/>
          <w:szCs w:val="44"/>
        </w:rPr>
        <w:t>學系碩士班</w:t>
      </w:r>
      <w:r w:rsidRPr="00642BF5">
        <w:rPr>
          <w:rFonts w:eastAsia="標楷體" w:hint="eastAsia"/>
          <w:spacing w:val="84"/>
          <w:kern w:val="0"/>
          <w:sz w:val="44"/>
          <w:szCs w:val="44"/>
        </w:rPr>
        <w:br/>
      </w:r>
      <w:r w:rsidRPr="00642BF5">
        <w:rPr>
          <w:rFonts w:ascii="標楷體" w:eastAsia="標楷體" w:hAnsi="標楷體"/>
          <w:spacing w:val="84"/>
          <w:kern w:val="0"/>
          <w:sz w:val="44"/>
          <w:szCs w:val="44"/>
        </w:rPr>
        <w:t>碩士論文</w:t>
      </w: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 w:val="30"/>
          <w:szCs w:val="30"/>
        </w:rPr>
      </w:pPr>
      <w:r w:rsidRPr="00642BF5">
        <w:rPr>
          <w:rFonts w:eastAsia="細明體"/>
          <w:kern w:val="0"/>
          <w:sz w:val="30"/>
          <w:szCs w:val="30"/>
        </w:rPr>
        <w:t xml:space="preserve">A </w:t>
      </w:r>
      <w:r w:rsidRPr="00642BF5">
        <w:rPr>
          <w:rFonts w:eastAsia="細明體" w:hint="eastAsia"/>
          <w:kern w:val="0"/>
          <w:sz w:val="30"/>
          <w:szCs w:val="30"/>
        </w:rPr>
        <w:t>t</w:t>
      </w:r>
      <w:r w:rsidRPr="00642BF5">
        <w:rPr>
          <w:rFonts w:eastAsia="細明體"/>
          <w:kern w:val="0"/>
          <w:sz w:val="30"/>
          <w:szCs w:val="30"/>
        </w:rPr>
        <w:t xml:space="preserve">hesis </w:t>
      </w:r>
      <w:r w:rsidRPr="00642BF5">
        <w:rPr>
          <w:rFonts w:eastAsia="細明體" w:hint="eastAsia"/>
          <w:kern w:val="0"/>
          <w:sz w:val="30"/>
          <w:szCs w:val="30"/>
        </w:rPr>
        <w:t>submitted in partial satisfaction of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the Requirements for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the degree of Master of Arts</w:t>
      </w:r>
    </w:p>
    <w:p w:rsidR="005D5B2B" w:rsidRPr="00642BF5" w:rsidRDefault="003E3D35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 w:val="30"/>
          <w:szCs w:val="30"/>
        </w:rPr>
      </w:pPr>
      <w:r w:rsidRPr="00642BF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B4B531" wp14:editId="5897DF75">
                <wp:simplePos x="0" y="0"/>
                <wp:positionH relativeFrom="column">
                  <wp:posOffset>-1019175</wp:posOffset>
                </wp:positionH>
                <wp:positionV relativeFrom="paragraph">
                  <wp:posOffset>32385</wp:posOffset>
                </wp:positionV>
                <wp:extent cx="2340610" cy="1813560"/>
                <wp:effectExtent l="0" t="0" r="212090" b="1524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813560"/>
                        </a:xfrm>
                        <a:prstGeom prst="wedgeEllipseCallout">
                          <a:avLst>
                            <a:gd name="adj1" fmla="val 57421"/>
                            <a:gd name="adj2" fmla="val 42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Default="00F67311" w:rsidP="003E3D35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</w:t>
                            </w:r>
                            <w:r>
                              <w:rPr>
                                <w:color w:val="FF0000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F67311" w:rsidP="003E3D35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</w:t>
                            </w:r>
                            <w:r>
                              <w:rPr>
                                <w:color w:val="FF0000"/>
                              </w:rPr>
                              <w:t>文題目可放中文或英文，也可以都放</w:t>
                            </w:r>
                          </w:p>
                          <w:p w:rsidR="00F67311" w:rsidRPr="003E3D35" w:rsidRDefault="00F67311" w:rsidP="003E3D35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但</w:t>
                            </w:r>
                            <w:r>
                              <w:rPr>
                                <w:color w:val="FF0000"/>
                              </w:rPr>
                              <w:t>是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所有的</w:t>
                            </w:r>
                            <w:r w:rsidRPr="00022D3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口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考申請文件上的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”</w:t>
                            </w:r>
                            <w:r w:rsidRPr="00022D3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題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目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”</w:t>
                            </w:r>
                            <w:r w:rsidRPr="00022D32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皆須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一致</w:t>
                            </w:r>
                            <w:r w:rsidRPr="00022D32">
                              <w:rPr>
                                <w:b/>
                                <w:color w:val="FF0000"/>
                                <w:highlight w:val="yellow"/>
                              </w:rPr>
                              <w:t>才可以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B5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8" type="#_x0000_t63" style="position:absolute;left:0;text-align:left;margin-left:-80.25pt;margin-top:2.55pt;width:184.3pt;height:14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" adj="23203,19945">
                <v:textbox>
                  <w:txbxContent>
                    <w:p w:rsidR="00F67311" w:rsidRDefault="00F67311" w:rsidP="003E3D35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【注</w:t>
                      </w:r>
                      <w:r>
                        <w:rPr>
                          <w:color w:val="FF0000"/>
                        </w:rPr>
                        <w:t>意</w:t>
                      </w:r>
                      <w:r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  <w:p w:rsidR="00F67311" w:rsidRDefault="00F67311" w:rsidP="003E3D35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</w:t>
                      </w:r>
                      <w:r>
                        <w:rPr>
                          <w:color w:val="FF0000"/>
                        </w:rPr>
                        <w:t>文題目可放中文或英文，也可以都放</w:t>
                      </w:r>
                    </w:p>
                    <w:p w:rsidR="00F67311" w:rsidRPr="003E3D35" w:rsidRDefault="00F67311" w:rsidP="003E3D35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但</w:t>
                      </w:r>
                      <w:r>
                        <w:rPr>
                          <w:color w:val="FF0000"/>
                        </w:rPr>
                        <w:t>是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所有的</w:t>
                      </w:r>
                      <w:r w:rsidRPr="00022D32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口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考申請文件上的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”</w:t>
                      </w:r>
                      <w:r w:rsidRPr="00022D32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題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目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”</w:t>
                      </w:r>
                      <w:r w:rsidRPr="00022D32">
                        <w:rPr>
                          <w:rFonts w:hint="eastAsia"/>
                          <w:b/>
                          <w:color w:val="FF0000"/>
                          <w:highlight w:val="yellow"/>
                          <w:u w:val="single"/>
                        </w:rPr>
                        <w:t>皆須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一致</w:t>
                      </w:r>
                      <w:r w:rsidRPr="00022D32">
                        <w:rPr>
                          <w:b/>
                          <w:color w:val="FF0000"/>
                          <w:highlight w:val="yellow"/>
                        </w:rPr>
                        <w:t>才可以</w:t>
                      </w:r>
                    </w:p>
                  </w:txbxContent>
                </v:textbox>
              </v:shape>
            </w:pict>
          </mc:Fallback>
        </mc:AlternateContent>
      </w: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Cs w:val="20"/>
        </w:rPr>
      </w:pPr>
      <w:r w:rsidRPr="00642BF5">
        <w:rPr>
          <w:rFonts w:eastAsia="細明體" w:hint="eastAsia"/>
          <w:kern w:val="0"/>
          <w:sz w:val="30"/>
          <w:szCs w:val="30"/>
        </w:rPr>
        <w:t>Department of Buddhist Studies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Fo Guang University</w:t>
      </w: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20"/>
        </w:rPr>
      </w:pP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20"/>
        </w:rPr>
      </w:pPr>
    </w:p>
    <w:p w:rsidR="005D5B2B" w:rsidRPr="00642BF5" w:rsidRDefault="005D5B2B" w:rsidP="005D5B2B">
      <w:pPr>
        <w:spacing w:before="0" w:beforeAutospacing="0" w:after="0" w:afterAutospacing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642BF5">
        <w:rPr>
          <w:rFonts w:ascii="標楷體" w:eastAsia="標楷體" w:hAnsi="標楷體" w:hint="eastAsia"/>
          <w:sz w:val="40"/>
          <w:szCs w:val="40"/>
        </w:rPr>
        <w:t>&lt;&lt;</w:t>
      </w:r>
      <w:r w:rsidR="008512B9" w:rsidRPr="00642BF5">
        <w:rPr>
          <w:rFonts w:ascii="標楷體" w:eastAsia="標楷體" w:hAnsi="標楷體" w:hint="eastAsia"/>
          <w:sz w:val="40"/>
          <w:szCs w:val="40"/>
        </w:rPr>
        <w:t>論文題目：中文</w:t>
      </w:r>
      <w:r w:rsidRPr="00642BF5">
        <w:rPr>
          <w:rFonts w:ascii="標楷體" w:eastAsia="標楷體" w:hAnsi="標楷體" w:hint="eastAsia"/>
          <w:sz w:val="40"/>
          <w:szCs w:val="40"/>
        </w:rPr>
        <w:t>&gt;&gt;</w:t>
      </w:r>
    </w:p>
    <w:p w:rsidR="005D5B2B" w:rsidRPr="00FE7C4E" w:rsidRDefault="00E06773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36"/>
        </w:rPr>
      </w:pPr>
      <w:r w:rsidRPr="00FE7C4E">
        <w:rPr>
          <w:rFonts w:eastAsia="標楷體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17145</wp:posOffset>
                </wp:positionV>
                <wp:extent cx="2035810" cy="1501140"/>
                <wp:effectExtent l="381000" t="19050" r="40640" b="41910"/>
                <wp:wrapNone/>
                <wp:docPr id="3" name="橢圓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1501140"/>
                        </a:xfrm>
                        <a:prstGeom prst="wedgeEllipseCallout">
                          <a:avLst>
                            <a:gd name="adj1" fmla="val -67502"/>
                            <a:gd name="adj2" fmla="val -26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Default="00F67311" w:rsidP="00E06773">
                            <w:pPr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中文</w:t>
                            </w:r>
                            <w:r w:rsidRPr="00DA40DA">
                              <w:rPr>
                                <w:sz w:val="21"/>
                              </w:rPr>
                              <w:t>題目</w:t>
                            </w: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:</w:t>
                            </w:r>
                          </w:p>
                          <w:p w:rsidR="00F67311" w:rsidRPr="00DA40DA" w:rsidRDefault="00F67311" w:rsidP="00E06773">
                            <w:pPr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字</w:t>
                            </w:r>
                            <w:r w:rsidRPr="00DA40DA">
                              <w:rPr>
                                <w:sz w:val="21"/>
                              </w:rPr>
                              <w:t>體大</w:t>
                            </w: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小</w:t>
                            </w:r>
                            <w:r w:rsidRPr="00DA40DA">
                              <w:rPr>
                                <w:sz w:val="21"/>
                              </w:rPr>
                              <w:t>20pt</w:t>
                            </w: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標</w:t>
                            </w:r>
                            <w:r w:rsidRPr="00DA40DA">
                              <w:rPr>
                                <w:sz w:val="21"/>
                              </w:rPr>
                              <w:t>楷體</w:t>
                            </w:r>
                          </w:p>
                          <w:p w:rsidR="00F67311" w:rsidRDefault="00F67311" w:rsidP="00E06773">
                            <w:pPr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英</w:t>
                            </w:r>
                            <w:r w:rsidRPr="00DA40DA">
                              <w:rPr>
                                <w:sz w:val="21"/>
                              </w:rPr>
                              <w:t>文題目：</w:t>
                            </w:r>
                          </w:p>
                          <w:p w:rsidR="00F67311" w:rsidRPr="00DA40DA" w:rsidRDefault="00F67311" w:rsidP="00E06773">
                            <w:pPr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字體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大</w:t>
                            </w:r>
                            <w:r>
                              <w:rPr>
                                <w:sz w:val="21"/>
                              </w:rPr>
                              <w:t>小</w:t>
                            </w:r>
                            <w:r w:rsidRPr="00DA40DA">
                              <w:rPr>
                                <w:rFonts w:hint="eastAsia"/>
                                <w:sz w:val="21"/>
                              </w:rPr>
                              <w:t>18pt</w:t>
                            </w:r>
                            <w:r w:rsidRPr="00DA40DA">
                              <w:rPr>
                                <w:sz w:val="21"/>
                              </w:rPr>
                              <w:t xml:space="preserve"> Times New Roman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橢圓形圖說文字 3" o:spid="_x0000_s1029" type="#_x0000_t63" style="position:absolute;left:0;text-align:left;margin-left:339.75pt;margin-top:1.35pt;width:160.3pt;height:1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" adj="-3780,5164">
                <v:textbox>
                  <w:txbxContent>
                    <w:p w:rsidR="00F67311" w:rsidRDefault="00F67311" w:rsidP="00E06773">
                      <w:pPr>
                        <w:spacing w:before="0" w:beforeAutospacing="0" w:after="0" w:afterAutospacing="0" w:line="0" w:lineRule="atLeast"/>
                        <w:rPr>
                          <w:sz w:val="21"/>
                        </w:rPr>
                      </w:pPr>
                      <w:r w:rsidRPr="00DA40DA">
                        <w:rPr>
                          <w:rFonts w:hint="eastAsia"/>
                          <w:sz w:val="21"/>
                        </w:rPr>
                        <w:t>中文</w:t>
                      </w:r>
                      <w:r w:rsidRPr="00DA40DA">
                        <w:rPr>
                          <w:sz w:val="21"/>
                        </w:rPr>
                        <w:t>題目</w:t>
                      </w:r>
                      <w:r w:rsidRPr="00DA40DA">
                        <w:rPr>
                          <w:rFonts w:hint="eastAsia"/>
                          <w:sz w:val="21"/>
                        </w:rPr>
                        <w:t>:</w:t>
                      </w:r>
                    </w:p>
                    <w:p w:rsidR="00F67311" w:rsidRPr="00DA40DA" w:rsidRDefault="00F67311" w:rsidP="00E06773">
                      <w:pPr>
                        <w:spacing w:before="0" w:beforeAutospacing="0" w:after="0" w:afterAutospacing="0" w:line="0" w:lineRule="atLeast"/>
                        <w:rPr>
                          <w:sz w:val="21"/>
                        </w:rPr>
                      </w:pPr>
                      <w:r w:rsidRPr="00DA40DA">
                        <w:rPr>
                          <w:rFonts w:hint="eastAsia"/>
                          <w:sz w:val="21"/>
                        </w:rPr>
                        <w:t>字</w:t>
                      </w:r>
                      <w:r w:rsidRPr="00DA40DA">
                        <w:rPr>
                          <w:sz w:val="21"/>
                        </w:rPr>
                        <w:t>體大</w:t>
                      </w:r>
                      <w:r w:rsidRPr="00DA40DA">
                        <w:rPr>
                          <w:rFonts w:hint="eastAsia"/>
                          <w:sz w:val="21"/>
                        </w:rPr>
                        <w:t>小</w:t>
                      </w:r>
                      <w:r w:rsidRPr="00DA40DA">
                        <w:rPr>
                          <w:sz w:val="21"/>
                        </w:rPr>
                        <w:t>20pt</w:t>
                      </w:r>
                      <w:r w:rsidRPr="00DA40DA">
                        <w:rPr>
                          <w:rFonts w:hint="eastAsia"/>
                          <w:sz w:val="21"/>
                        </w:rPr>
                        <w:t>標</w:t>
                      </w:r>
                      <w:r w:rsidRPr="00DA40DA">
                        <w:rPr>
                          <w:sz w:val="21"/>
                        </w:rPr>
                        <w:t>楷體</w:t>
                      </w:r>
                    </w:p>
                    <w:p w:rsidR="00F67311" w:rsidRDefault="00F67311" w:rsidP="00E06773">
                      <w:pPr>
                        <w:spacing w:before="0" w:beforeAutospacing="0" w:after="0" w:afterAutospacing="0" w:line="0" w:lineRule="atLeast"/>
                        <w:rPr>
                          <w:sz w:val="21"/>
                        </w:rPr>
                      </w:pPr>
                      <w:r w:rsidRPr="00DA40DA">
                        <w:rPr>
                          <w:rFonts w:hint="eastAsia"/>
                          <w:sz w:val="21"/>
                        </w:rPr>
                        <w:t>英</w:t>
                      </w:r>
                      <w:r w:rsidRPr="00DA40DA">
                        <w:rPr>
                          <w:sz w:val="21"/>
                        </w:rPr>
                        <w:t>文題目：</w:t>
                      </w:r>
                    </w:p>
                    <w:p w:rsidR="00F67311" w:rsidRPr="00DA40DA" w:rsidRDefault="00F67311" w:rsidP="00E06773">
                      <w:pPr>
                        <w:spacing w:before="0" w:beforeAutospacing="0" w:after="0" w:afterAutospacing="0" w:line="0" w:lineRule="atLeas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字體</w:t>
                      </w:r>
                      <w:r>
                        <w:rPr>
                          <w:rFonts w:hint="eastAsia"/>
                          <w:sz w:val="21"/>
                        </w:rPr>
                        <w:t>大</w:t>
                      </w:r>
                      <w:r>
                        <w:rPr>
                          <w:sz w:val="21"/>
                        </w:rPr>
                        <w:t>小</w:t>
                      </w:r>
                      <w:r w:rsidRPr="00DA40DA">
                        <w:rPr>
                          <w:rFonts w:hint="eastAsia"/>
                          <w:sz w:val="21"/>
                        </w:rPr>
                        <w:t>18pt</w:t>
                      </w:r>
                      <w:r w:rsidRPr="00DA40DA">
                        <w:rPr>
                          <w:sz w:val="21"/>
                        </w:rPr>
                        <w:t xml:space="preserve"> Times New Roman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5B2B" w:rsidRPr="00FE7C4E">
        <w:rPr>
          <w:rFonts w:eastAsia="標楷體" w:hint="eastAsia"/>
          <w:kern w:val="0"/>
          <w:sz w:val="36"/>
          <w:szCs w:val="36"/>
        </w:rPr>
        <w:t>&lt;&lt; Title of Thesis</w:t>
      </w:r>
      <w:r w:rsidR="008512B9" w:rsidRPr="00FE7C4E">
        <w:rPr>
          <w:rFonts w:eastAsia="標楷體"/>
          <w:kern w:val="0"/>
          <w:sz w:val="36"/>
          <w:szCs w:val="36"/>
        </w:rPr>
        <w:t>:</w:t>
      </w:r>
      <w:r w:rsidR="005D5B2B" w:rsidRPr="00FE7C4E">
        <w:rPr>
          <w:rFonts w:eastAsia="標楷體" w:hint="eastAsia"/>
          <w:kern w:val="0"/>
          <w:sz w:val="36"/>
          <w:szCs w:val="36"/>
        </w:rPr>
        <w:t xml:space="preserve"> English &gt;&gt;</w:t>
      </w: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706271" w:rsidRPr="00642BF5" w:rsidRDefault="00E06773" w:rsidP="00706271">
      <w:pPr>
        <w:adjustRightInd w:val="0"/>
        <w:spacing w:before="0" w:beforeAutospacing="0" w:after="0" w:afterAutospacing="0" w:line="240" w:lineRule="auto"/>
        <w:ind w:leftChars="886" w:left="2126"/>
        <w:jc w:val="left"/>
        <w:textAlignment w:val="baseline"/>
        <w:rPr>
          <w:rFonts w:eastAsia="標楷體"/>
          <w:kern w:val="0"/>
          <w:sz w:val="40"/>
          <w:szCs w:val="36"/>
        </w:rPr>
      </w:pPr>
      <w:r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403860</wp:posOffset>
                </wp:positionV>
                <wp:extent cx="1320165" cy="617220"/>
                <wp:effectExtent l="0" t="0" r="0" b="0"/>
                <wp:wrapNone/>
                <wp:docPr id="28" name="橢圓形圖說文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617220"/>
                        </a:xfrm>
                        <a:prstGeom prst="wedgeEllipseCallout">
                          <a:avLst>
                            <a:gd name="adj1" fmla="val -73088"/>
                            <a:gd name="adj2" fmla="val -1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Default="00F67311" w:rsidP="00E06773"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教授」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橢圓形圖說文字 28" o:spid="_x0000_s1030" type="#_x0000_t63" style="position:absolute;left:0;text-align:left;margin-left:349.05pt;margin-top:31.8pt;width:103.95pt;height:4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" adj="-4987,10533">
                <v:textbox>
                  <w:txbxContent>
                    <w:p w:rsidR="00F67311" w:rsidRDefault="00F67311" w:rsidP="00E06773">
                      <w:r>
                        <w:rPr>
                          <w:rFonts w:hint="eastAsia"/>
                        </w:rPr>
                        <w:t>或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教授」</w:t>
                      </w:r>
                    </w:p>
                  </w:txbxContent>
                </v:textbox>
              </v:shape>
            </w:pict>
          </mc:Fallback>
        </mc:AlternateContent>
      </w:r>
      <w:r w:rsidR="00706271" w:rsidRPr="00642BF5">
        <w:rPr>
          <w:rFonts w:eastAsia="標楷體" w:hAnsi="Bookman Old Style"/>
          <w:kern w:val="0"/>
          <w:sz w:val="40"/>
          <w:szCs w:val="36"/>
        </w:rPr>
        <w:t>研</w:t>
      </w:r>
      <w:r w:rsidR="00706271" w:rsidRPr="00642BF5">
        <w:rPr>
          <w:rFonts w:eastAsia="標楷體"/>
          <w:kern w:val="0"/>
          <w:sz w:val="40"/>
          <w:szCs w:val="36"/>
        </w:rPr>
        <w:t xml:space="preserve"> </w:t>
      </w:r>
      <w:r w:rsidR="00706271" w:rsidRPr="00642BF5">
        <w:rPr>
          <w:rFonts w:eastAsia="標楷體" w:hAnsi="Bookman Old Style"/>
          <w:kern w:val="0"/>
          <w:sz w:val="40"/>
          <w:szCs w:val="36"/>
        </w:rPr>
        <w:t>究</w:t>
      </w:r>
      <w:r w:rsidR="00706271" w:rsidRPr="00642BF5">
        <w:rPr>
          <w:rFonts w:eastAsia="標楷體"/>
          <w:kern w:val="0"/>
          <w:sz w:val="40"/>
          <w:szCs w:val="36"/>
        </w:rPr>
        <w:t xml:space="preserve"> </w:t>
      </w:r>
      <w:r w:rsidR="00706271" w:rsidRPr="00642BF5">
        <w:rPr>
          <w:rFonts w:eastAsia="標楷體" w:hAnsi="Bookman Old Style"/>
          <w:kern w:val="0"/>
          <w:sz w:val="40"/>
          <w:szCs w:val="36"/>
        </w:rPr>
        <w:t>生：</w:t>
      </w:r>
      <w:r w:rsidR="00706271">
        <w:rPr>
          <w:rFonts w:eastAsia="標楷體" w:hint="eastAsia"/>
          <w:kern w:val="0"/>
          <w:sz w:val="40"/>
          <w:szCs w:val="36"/>
        </w:rPr>
        <w:t>○○○</w:t>
      </w:r>
      <w:r w:rsidR="00706271">
        <w:rPr>
          <w:rFonts w:eastAsia="標楷體"/>
          <w:kern w:val="0"/>
          <w:sz w:val="40"/>
          <w:szCs w:val="36"/>
        </w:rPr>
        <w:t xml:space="preserve">   </w:t>
      </w:r>
      <w:r w:rsidR="00706271">
        <w:rPr>
          <w:rFonts w:eastAsia="標楷體" w:hint="eastAsia"/>
          <w:kern w:val="0"/>
          <w:sz w:val="40"/>
          <w:szCs w:val="36"/>
        </w:rPr>
        <w:t>撰</w:t>
      </w:r>
    </w:p>
    <w:p w:rsidR="00706271" w:rsidRPr="00642BF5" w:rsidRDefault="00706271" w:rsidP="00706271">
      <w:pPr>
        <w:adjustRightInd w:val="0"/>
        <w:spacing w:before="0" w:beforeAutospacing="0" w:after="0" w:afterAutospacing="0" w:line="240" w:lineRule="auto"/>
        <w:ind w:leftChars="886" w:left="2126"/>
        <w:jc w:val="left"/>
        <w:textAlignment w:val="baseline"/>
        <w:rPr>
          <w:rFonts w:eastAsia="標楷體"/>
          <w:kern w:val="0"/>
          <w:sz w:val="40"/>
          <w:szCs w:val="36"/>
        </w:rPr>
      </w:pPr>
      <w:r w:rsidRPr="00642BF5">
        <w:rPr>
          <w:rFonts w:eastAsia="標楷體" w:hAnsi="Bookman Old Style"/>
          <w:kern w:val="0"/>
          <w:sz w:val="40"/>
          <w:szCs w:val="36"/>
        </w:rPr>
        <w:t>指導教授：</w:t>
      </w:r>
      <w:r>
        <w:rPr>
          <w:rFonts w:eastAsia="標楷體" w:hint="eastAsia"/>
          <w:kern w:val="0"/>
          <w:sz w:val="40"/>
          <w:szCs w:val="36"/>
        </w:rPr>
        <w:t>○○○</w:t>
      </w:r>
      <w:r>
        <w:rPr>
          <w:rFonts w:eastAsia="標楷體"/>
          <w:kern w:val="0"/>
          <w:sz w:val="40"/>
          <w:szCs w:val="36"/>
        </w:rPr>
        <w:t xml:space="preserve"> </w:t>
      </w:r>
      <w:r w:rsidR="00E06773">
        <w:rPr>
          <w:rFonts w:eastAsia="標楷體" w:hint="eastAsia"/>
          <w:kern w:val="0"/>
          <w:sz w:val="40"/>
          <w:szCs w:val="36"/>
        </w:rPr>
        <w:t>老</w:t>
      </w:r>
      <w:r w:rsidR="00E06773">
        <w:rPr>
          <w:rFonts w:eastAsia="標楷體"/>
          <w:kern w:val="0"/>
          <w:sz w:val="40"/>
          <w:szCs w:val="36"/>
        </w:rPr>
        <w:t>師</w:t>
      </w:r>
    </w:p>
    <w:p w:rsidR="005D5B2B" w:rsidRPr="00706271" w:rsidRDefault="005D5B2B" w:rsidP="00303936">
      <w:pPr>
        <w:adjustRightInd w:val="0"/>
        <w:spacing w:before="0" w:beforeAutospacing="0" w:after="0" w:afterAutospacing="0" w:line="240" w:lineRule="auto"/>
        <w:ind w:leftChars="295" w:left="708"/>
        <w:jc w:val="left"/>
        <w:textAlignment w:val="baseline"/>
        <w:rPr>
          <w:rFonts w:eastAsia="標楷體"/>
          <w:kern w:val="0"/>
          <w:sz w:val="40"/>
          <w:szCs w:val="36"/>
        </w:rPr>
      </w:pPr>
    </w:p>
    <w:p w:rsidR="005D5B2B" w:rsidRPr="00642BF5" w:rsidRDefault="005D5B2B" w:rsidP="005D5B2B">
      <w:pPr>
        <w:spacing w:before="0" w:beforeAutospacing="0" w:after="0" w:afterAutospacing="0" w:line="240" w:lineRule="auto"/>
        <w:jc w:val="center"/>
      </w:pPr>
    </w:p>
    <w:p w:rsidR="005D5B2B" w:rsidRPr="00642BF5" w:rsidRDefault="00580A7C" w:rsidP="00706271">
      <w:pPr>
        <w:adjustRightInd w:val="0"/>
        <w:snapToGrid w:val="0"/>
        <w:spacing w:before="0" w:beforeAutospacing="0" w:after="0" w:afterAutospacing="0" w:line="240" w:lineRule="auto"/>
        <w:ind w:firstLineChars="425" w:firstLine="1700"/>
        <w:jc w:val="left"/>
        <w:textAlignment w:val="baseline"/>
        <w:rPr>
          <w:rFonts w:eastAsia="標楷體"/>
          <w:kern w:val="0"/>
          <w:sz w:val="40"/>
          <w:szCs w:val="40"/>
        </w:rPr>
      </w:pPr>
      <w:r w:rsidRPr="00642BF5">
        <w:rPr>
          <w:rFonts w:eastAsia="標楷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146685</wp:posOffset>
                </wp:positionV>
                <wp:extent cx="1676400" cy="1384300"/>
                <wp:effectExtent l="381000" t="19050" r="38100" b="444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84300"/>
                        </a:xfrm>
                        <a:prstGeom prst="wedgeEllipseCallout">
                          <a:avLst>
                            <a:gd name="adj1" fmla="val -71363"/>
                            <a:gd name="adj2" fmla="val -21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Default="00F67311" w:rsidP="00234938">
                            <w:pPr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填寫畢業離校的年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月，要寫阿拉伯數字喔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3" style="position:absolute;left:0;text-align:left;margin-left:369.75pt;margin-top:11.55pt;width:132pt;height:10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" adj="-4614,6231">
                <v:textbox>
                  <w:txbxContent>
                    <w:p w:rsidR="00F67311" w:rsidRDefault="00F67311" w:rsidP="00234938">
                      <w:pPr>
                        <w:spacing w:before="0" w:beforeAutospacing="0" w:after="0" w:afterAutospacing="0" w:line="240" w:lineRule="auto"/>
                      </w:pPr>
                      <w:r>
                        <w:rPr>
                          <w:rFonts w:hint="eastAsia"/>
                        </w:rPr>
                        <w:t>填寫畢業離校的年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月，要寫阿拉伯數字喔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5D5B2B" w:rsidRPr="00642BF5" w:rsidRDefault="005D5B2B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 w:hAnsi="Bookman Old Style"/>
          <w:kern w:val="0"/>
          <w:sz w:val="40"/>
          <w:szCs w:val="40"/>
        </w:rPr>
      </w:pPr>
      <w:r w:rsidRPr="00642BF5">
        <w:rPr>
          <w:rFonts w:eastAsia="標楷體" w:hAnsi="Bookman Old Style"/>
          <w:kern w:val="0"/>
          <w:sz w:val="40"/>
          <w:szCs w:val="40"/>
        </w:rPr>
        <w:t>中華民國</w:t>
      </w:r>
      <w:r w:rsidRPr="00642BF5">
        <w:rPr>
          <w:rFonts w:eastAsia="標楷體" w:hAnsi="Bookman Old Style" w:hint="eastAsia"/>
          <w:kern w:val="0"/>
          <w:sz w:val="40"/>
          <w:szCs w:val="40"/>
        </w:rPr>
        <w:t>&lt;</w:t>
      </w:r>
      <w:r w:rsidR="00245E5E" w:rsidRPr="00642BF5">
        <w:rPr>
          <w:rFonts w:eastAsia="標楷體" w:hAnsi="Bookman Old Style"/>
          <w:kern w:val="0"/>
          <w:sz w:val="40"/>
          <w:szCs w:val="40"/>
        </w:rPr>
        <w:t>&lt;</w:t>
      </w:r>
      <w:r w:rsidR="00245E5E" w:rsidRPr="00642BF5">
        <w:rPr>
          <w:rFonts w:eastAsia="標楷體" w:hAnsi="Bookman Old Style" w:hint="eastAsia"/>
          <w:kern w:val="0"/>
          <w:sz w:val="40"/>
          <w:szCs w:val="40"/>
        </w:rPr>
        <w:t>年</w:t>
      </w:r>
      <w:r w:rsidR="00245E5E" w:rsidRPr="00642BF5">
        <w:rPr>
          <w:rFonts w:eastAsia="標楷體" w:hAnsi="Bookman Old Style"/>
          <w:kern w:val="0"/>
          <w:sz w:val="40"/>
          <w:szCs w:val="40"/>
        </w:rPr>
        <w:t>&gt;</w:t>
      </w:r>
      <w:r w:rsidRPr="00642BF5">
        <w:rPr>
          <w:rFonts w:eastAsia="標楷體" w:hAnsi="Bookman Old Style" w:hint="eastAsia"/>
          <w:kern w:val="0"/>
          <w:sz w:val="40"/>
          <w:szCs w:val="40"/>
        </w:rPr>
        <w:t>&gt;</w:t>
      </w:r>
      <w:r w:rsidRPr="00642BF5">
        <w:rPr>
          <w:rFonts w:eastAsia="標楷體" w:hAnsi="Bookman Old Style"/>
          <w:kern w:val="0"/>
          <w:sz w:val="40"/>
          <w:szCs w:val="40"/>
        </w:rPr>
        <w:t>年</w:t>
      </w:r>
      <w:r w:rsidRPr="00642BF5">
        <w:rPr>
          <w:rFonts w:eastAsia="標楷體" w:hint="eastAsia"/>
          <w:kern w:val="0"/>
          <w:sz w:val="40"/>
          <w:szCs w:val="40"/>
        </w:rPr>
        <w:t>&lt;</w:t>
      </w:r>
      <w:r w:rsidR="00245E5E" w:rsidRPr="00642BF5">
        <w:rPr>
          <w:rFonts w:eastAsia="標楷體"/>
          <w:kern w:val="0"/>
          <w:sz w:val="40"/>
          <w:szCs w:val="40"/>
        </w:rPr>
        <w:t>&lt;</w:t>
      </w:r>
      <w:r w:rsidR="00245E5E" w:rsidRPr="00642BF5">
        <w:rPr>
          <w:rFonts w:eastAsia="標楷體" w:hint="eastAsia"/>
          <w:kern w:val="0"/>
          <w:sz w:val="40"/>
          <w:szCs w:val="40"/>
        </w:rPr>
        <w:t>月</w:t>
      </w:r>
      <w:r w:rsidR="00245E5E" w:rsidRPr="00642BF5">
        <w:rPr>
          <w:rFonts w:eastAsia="標楷體"/>
          <w:kern w:val="0"/>
          <w:sz w:val="40"/>
          <w:szCs w:val="40"/>
        </w:rPr>
        <w:t>&gt;</w:t>
      </w:r>
      <w:r w:rsidRPr="00642BF5">
        <w:rPr>
          <w:rFonts w:eastAsia="標楷體" w:hint="eastAsia"/>
          <w:kern w:val="0"/>
          <w:sz w:val="40"/>
          <w:szCs w:val="40"/>
        </w:rPr>
        <w:t>&gt;</w:t>
      </w:r>
      <w:r w:rsidRPr="00642BF5">
        <w:rPr>
          <w:rFonts w:eastAsia="標楷體" w:hAnsi="Bookman Old Style"/>
          <w:kern w:val="0"/>
          <w:sz w:val="40"/>
          <w:szCs w:val="40"/>
        </w:rPr>
        <w:t>月</w:t>
      </w:r>
    </w:p>
    <w:p w:rsidR="00234938" w:rsidRDefault="00234938">
      <w:pPr>
        <w:widowControl/>
        <w:spacing w:before="0" w:beforeAutospacing="0" w:after="0" w:afterAutospacing="0" w:line="240" w:lineRule="auto"/>
        <w:jc w:val="left"/>
        <w:rPr>
          <w:rFonts w:eastAsia="標楷體"/>
          <w:kern w:val="0"/>
          <w:sz w:val="40"/>
          <w:szCs w:val="40"/>
        </w:rPr>
      </w:pPr>
      <w:r>
        <w:rPr>
          <w:rFonts w:eastAsia="標楷體"/>
          <w:kern w:val="0"/>
          <w:sz w:val="40"/>
          <w:szCs w:val="40"/>
        </w:rPr>
        <w:br w:type="page"/>
      </w:r>
    </w:p>
    <w:p w:rsidR="00234938" w:rsidRDefault="00234938">
      <w:pPr>
        <w:widowControl/>
        <w:spacing w:before="0" w:beforeAutospacing="0" w:after="0" w:afterAutospacing="0" w:line="240" w:lineRule="auto"/>
        <w:jc w:val="left"/>
        <w:rPr>
          <w:rFonts w:eastAsia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5636A5" wp14:editId="757B385F">
                <wp:simplePos x="0" y="0"/>
                <wp:positionH relativeFrom="column">
                  <wp:posOffset>3708400</wp:posOffset>
                </wp:positionH>
                <wp:positionV relativeFrom="paragraph">
                  <wp:posOffset>-825500</wp:posOffset>
                </wp:positionV>
                <wp:extent cx="2495550" cy="1492250"/>
                <wp:effectExtent l="0" t="0" r="19050" b="127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Pr="003E4B6F" w:rsidRDefault="00F67311" w:rsidP="00234938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E4B6F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【空</w:t>
                            </w:r>
                            <w:r w:rsidRPr="003E4B6F">
                              <w:rPr>
                                <w:b/>
                                <w:color w:val="FF0000"/>
                              </w:rPr>
                              <w:t>白頁</w:t>
                            </w: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BD382A" w:rsidP="00234938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一</w:t>
                            </w:r>
                            <w:r w:rsidR="00F67311">
                              <w:rPr>
                                <w:rFonts w:hint="eastAsia"/>
                                <w:color w:val="FF0000"/>
                              </w:rPr>
                              <w:t>整頁單</w:t>
                            </w:r>
                            <w:r w:rsidR="00F67311">
                              <w:rPr>
                                <w:color w:val="FF0000"/>
                              </w:rPr>
                              <w:t>面</w:t>
                            </w:r>
                            <w:r w:rsidR="00F67311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="00F67311">
                              <w:rPr>
                                <w:color w:val="FF0000"/>
                              </w:rPr>
                              <w:t>空</w:t>
                            </w:r>
                            <w:r w:rsidR="00F67311">
                              <w:rPr>
                                <w:rFonts w:hint="eastAsia"/>
                                <w:color w:val="FF0000"/>
                              </w:rPr>
                              <w:t>白</w:t>
                            </w:r>
                            <w:r w:rsidR="00F67311">
                              <w:rPr>
                                <w:color w:val="FF0000"/>
                              </w:rPr>
                              <w:t>頁</w:t>
                            </w:r>
                            <w:r w:rsidR="00F67311">
                              <w:rPr>
                                <w:rFonts w:hint="eastAsia"/>
                                <w:color w:val="FF0000"/>
                              </w:rPr>
                              <w:t>面</w:t>
                            </w:r>
                          </w:p>
                          <w:p w:rsidR="00F67311" w:rsidRDefault="00F67311" w:rsidP="00234938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67311" w:rsidRDefault="00F67311" w:rsidP="00234938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</w:t>
                            </w:r>
                            <w:r>
                              <w:rPr>
                                <w:color w:val="FF0000"/>
                              </w:rPr>
                              <w:t>子檔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中</w:t>
                            </w:r>
                            <w:r>
                              <w:rPr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需</w:t>
                            </w:r>
                            <w:r>
                              <w:rPr>
                                <w:color w:val="FF0000"/>
                              </w:rPr>
                              <w:t>要留空白頁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636A5" id="圓角矩形 12" o:spid="_x0000_s1032" style="position:absolute;margin-left:292pt;margin-top:-65pt;width:196.5pt;height:11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" fillcolor="#dbe5f1 [660]" strokecolor="#243f60 [1604]" strokeweight="2pt">
                <v:textbox>
                  <w:txbxContent>
                    <w:p w:rsidR="00F67311" w:rsidRPr="003E4B6F" w:rsidRDefault="00F67311" w:rsidP="00234938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3E4B6F">
                        <w:rPr>
                          <w:b/>
                          <w:color w:val="FF0000"/>
                        </w:rPr>
                        <w:t>2</w:t>
                      </w: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【空</w:t>
                      </w:r>
                      <w:r w:rsidRPr="003E4B6F">
                        <w:rPr>
                          <w:b/>
                          <w:color w:val="FF0000"/>
                        </w:rPr>
                        <w:t>白頁</w:t>
                      </w: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Default="00BD382A" w:rsidP="00234938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一</w:t>
                      </w:r>
                      <w:r w:rsidR="00F67311">
                        <w:rPr>
                          <w:rFonts w:hint="eastAsia"/>
                          <w:color w:val="FF0000"/>
                        </w:rPr>
                        <w:t>整頁單</w:t>
                      </w:r>
                      <w:r w:rsidR="00F67311">
                        <w:rPr>
                          <w:color w:val="FF0000"/>
                        </w:rPr>
                        <w:t>面</w:t>
                      </w:r>
                      <w:r w:rsidR="00F67311">
                        <w:rPr>
                          <w:rFonts w:hint="eastAsia"/>
                          <w:color w:val="FF0000"/>
                        </w:rPr>
                        <w:t>的</w:t>
                      </w:r>
                      <w:r w:rsidR="00F67311">
                        <w:rPr>
                          <w:color w:val="FF0000"/>
                        </w:rPr>
                        <w:t>空</w:t>
                      </w:r>
                      <w:r w:rsidR="00F67311">
                        <w:rPr>
                          <w:rFonts w:hint="eastAsia"/>
                          <w:color w:val="FF0000"/>
                        </w:rPr>
                        <w:t>白</w:t>
                      </w:r>
                      <w:r w:rsidR="00F67311">
                        <w:rPr>
                          <w:color w:val="FF0000"/>
                        </w:rPr>
                        <w:t>頁</w:t>
                      </w:r>
                      <w:r w:rsidR="00F67311">
                        <w:rPr>
                          <w:rFonts w:hint="eastAsia"/>
                          <w:color w:val="FF0000"/>
                        </w:rPr>
                        <w:t>面</w:t>
                      </w:r>
                    </w:p>
                    <w:p w:rsidR="00F67311" w:rsidRDefault="00F67311" w:rsidP="00234938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</w:p>
                    <w:p w:rsidR="00F67311" w:rsidRDefault="00F67311" w:rsidP="00234938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電</w:t>
                      </w:r>
                      <w:r>
                        <w:rPr>
                          <w:color w:val="FF0000"/>
                        </w:rPr>
                        <w:t>子檔</w:t>
                      </w:r>
                      <w:r>
                        <w:rPr>
                          <w:rFonts w:hint="eastAsia"/>
                          <w:color w:val="FF0000"/>
                        </w:rPr>
                        <w:t>中</w:t>
                      </w:r>
                      <w:r>
                        <w:rPr>
                          <w:color w:val="FF0000"/>
                        </w:rPr>
                        <w:t>不</w:t>
                      </w:r>
                      <w:r>
                        <w:rPr>
                          <w:rFonts w:hint="eastAsia"/>
                          <w:color w:val="FF0000"/>
                        </w:rPr>
                        <w:t>需</w:t>
                      </w:r>
                      <w:r>
                        <w:rPr>
                          <w:color w:val="FF0000"/>
                        </w:rPr>
                        <w:t>要留空白頁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kern w:val="0"/>
          <w:sz w:val="40"/>
          <w:szCs w:val="40"/>
        </w:rPr>
        <w:br w:type="page"/>
      </w:r>
    </w:p>
    <w:p w:rsidR="00243C59" w:rsidRDefault="00243C59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  <w:sectPr w:rsidR="00243C59" w:rsidSect="003E4B6F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1906" w:h="16838"/>
          <w:pgMar w:top="1701" w:right="1797" w:bottom="1134" w:left="1797" w:header="539" w:footer="505" w:gutter="0"/>
          <w:cols w:space="425"/>
          <w:titlePg/>
          <w:docGrid w:type="linesAndChars" w:linePitch="360"/>
        </w:sectPr>
      </w:pPr>
    </w:p>
    <w:p w:rsidR="00243C59" w:rsidRPr="00642BF5" w:rsidRDefault="00234938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spacing w:val="90"/>
          <w:kern w:val="0"/>
          <w:sz w:val="44"/>
          <w:szCs w:val="44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5636A5" wp14:editId="757B385F">
                <wp:simplePos x="0" y="0"/>
                <wp:positionH relativeFrom="column">
                  <wp:posOffset>3676650</wp:posOffset>
                </wp:positionH>
                <wp:positionV relativeFrom="paragraph">
                  <wp:posOffset>-768350</wp:posOffset>
                </wp:positionV>
                <wp:extent cx="2495550" cy="1492250"/>
                <wp:effectExtent l="0" t="0" r="19050" b="127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Pr="00234938" w:rsidRDefault="00F67311" w:rsidP="00234938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34938">
                              <w:rPr>
                                <w:rFonts w:hint="eastAsia"/>
                                <w:b/>
                                <w:color w:val="FF0000"/>
                              </w:rPr>
                              <w:t>3.</w:t>
                            </w:r>
                            <w:r w:rsidRPr="00234938">
                              <w:rPr>
                                <w:rFonts w:hint="eastAsia"/>
                                <w:b/>
                                <w:color w:val="FF0000"/>
                              </w:rPr>
                              <w:t>【書名頁】（與封面相同）</w:t>
                            </w:r>
                          </w:p>
                          <w:p w:rsidR="00F67311" w:rsidRPr="00234938" w:rsidRDefault="00F67311" w:rsidP="00234938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 w:rsidRPr="00234938">
                              <w:rPr>
                                <w:rFonts w:hint="eastAsia"/>
                                <w:color w:val="FF0000"/>
                              </w:rPr>
                              <w:t>包括校名、系（所）別、學位論文級別、論文</w:t>
                            </w:r>
                          </w:p>
                          <w:p w:rsidR="00F67311" w:rsidRPr="00243C59" w:rsidRDefault="00F67311" w:rsidP="00234938">
                            <w:pPr>
                              <w:spacing w:before="0" w:beforeAutospacing="0" w:after="0" w:afterAutospacing="0" w:line="0" w:lineRule="atLeast"/>
                            </w:pPr>
                            <w:r w:rsidRPr="00234938">
                              <w:rPr>
                                <w:rFonts w:hint="eastAsia"/>
                                <w:color w:val="FF0000"/>
                              </w:rPr>
                              <w:t>題目、研究生姓名、指導教師姓名及取得學位年月等。（單面列印）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636A5" id="圓角矩形 11" o:spid="_x0000_s1033" style="position:absolute;left:0;text-align:left;margin-left:289.5pt;margin-top:-60.5pt;width:196.5pt;height:117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" fillcolor="#dbe5f1 [660]" strokecolor="#243f60 [1604]" strokeweight="2pt">
                <v:textbox>
                  <w:txbxContent>
                    <w:p w:rsidR="00F67311" w:rsidRPr="00234938" w:rsidRDefault="00F67311" w:rsidP="00234938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234938">
                        <w:rPr>
                          <w:rFonts w:hint="eastAsia"/>
                          <w:b/>
                          <w:color w:val="FF0000"/>
                        </w:rPr>
                        <w:t>3.</w:t>
                      </w:r>
                      <w:r w:rsidRPr="00234938">
                        <w:rPr>
                          <w:rFonts w:hint="eastAsia"/>
                          <w:b/>
                          <w:color w:val="FF0000"/>
                        </w:rPr>
                        <w:t>【書名頁】（與封面相同）</w:t>
                      </w:r>
                    </w:p>
                    <w:p w:rsidR="00F67311" w:rsidRPr="00234938" w:rsidRDefault="00F67311" w:rsidP="00234938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 w:rsidRPr="00234938">
                        <w:rPr>
                          <w:rFonts w:hint="eastAsia"/>
                          <w:color w:val="FF0000"/>
                        </w:rPr>
                        <w:t>包括校名、系（所）別、學位論文級別、論文</w:t>
                      </w:r>
                    </w:p>
                    <w:p w:rsidR="00F67311" w:rsidRPr="00243C59" w:rsidRDefault="00F67311" w:rsidP="00234938">
                      <w:pPr>
                        <w:spacing w:before="0" w:beforeAutospacing="0" w:after="0" w:afterAutospacing="0" w:line="0" w:lineRule="atLeast"/>
                      </w:pPr>
                      <w:r w:rsidRPr="00234938">
                        <w:rPr>
                          <w:rFonts w:hint="eastAsia"/>
                          <w:color w:val="FF0000"/>
                        </w:rPr>
                        <w:t>題目、研究生姓名、指導教師姓名及取得學位年月等。（單面列印）</w:t>
                      </w:r>
                    </w:p>
                  </w:txbxContent>
                </v:textbox>
              </v:roundrect>
            </w:pict>
          </mc:Fallback>
        </mc:AlternateContent>
      </w:r>
      <w:r w:rsidR="00243C59" w:rsidRPr="00642BF5">
        <w:rPr>
          <w:rFonts w:eastAsia="標楷體" w:hAnsi="Bookman Old Style"/>
          <w:spacing w:val="90"/>
          <w:kern w:val="0"/>
          <w:sz w:val="44"/>
          <w:szCs w:val="44"/>
        </w:rPr>
        <w:t>佛光大學</w:t>
      </w: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4"/>
          <w:szCs w:val="44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 w:hAnsi="Bookman Old Style"/>
          <w:kern w:val="0"/>
          <w:sz w:val="44"/>
          <w:szCs w:val="44"/>
        </w:rPr>
      </w:pPr>
      <w:r w:rsidRPr="00642BF5">
        <w:rPr>
          <w:rFonts w:ascii="標楷體" w:eastAsia="標楷體" w:hAnsi="標楷體" w:hint="eastAsia"/>
          <w:spacing w:val="84"/>
          <w:kern w:val="0"/>
          <w:sz w:val="44"/>
          <w:szCs w:val="44"/>
        </w:rPr>
        <w:t>佛教</w:t>
      </w:r>
      <w:r w:rsidRPr="00642BF5">
        <w:rPr>
          <w:rFonts w:eastAsia="標楷體" w:hAnsi="Bookman Old Style"/>
          <w:spacing w:val="84"/>
          <w:kern w:val="0"/>
          <w:sz w:val="44"/>
          <w:szCs w:val="44"/>
        </w:rPr>
        <w:t>學系碩士班</w:t>
      </w:r>
      <w:r w:rsidRPr="00642BF5">
        <w:rPr>
          <w:rFonts w:eastAsia="標楷體" w:hint="eastAsia"/>
          <w:spacing w:val="84"/>
          <w:kern w:val="0"/>
          <w:sz w:val="44"/>
          <w:szCs w:val="44"/>
        </w:rPr>
        <w:br/>
      </w:r>
      <w:r w:rsidRPr="00642BF5">
        <w:rPr>
          <w:rFonts w:ascii="標楷體" w:eastAsia="標楷體" w:hAnsi="標楷體"/>
          <w:spacing w:val="84"/>
          <w:kern w:val="0"/>
          <w:sz w:val="44"/>
          <w:szCs w:val="44"/>
        </w:rPr>
        <w:t>碩士論文</w:t>
      </w: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 w:val="30"/>
          <w:szCs w:val="30"/>
        </w:rPr>
      </w:pPr>
      <w:r w:rsidRPr="00642BF5">
        <w:rPr>
          <w:rFonts w:eastAsia="細明體"/>
          <w:kern w:val="0"/>
          <w:sz w:val="30"/>
          <w:szCs w:val="30"/>
        </w:rPr>
        <w:t xml:space="preserve">A </w:t>
      </w:r>
      <w:r w:rsidRPr="00642BF5">
        <w:rPr>
          <w:rFonts w:eastAsia="細明體" w:hint="eastAsia"/>
          <w:kern w:val="0"/>
          <w:sz w:val="30"/>
          <w:szCs w:val="30"/>
        </w:rPr>
        <w:t>t</w:t>
      </w:r>
      <w:r w:rsidRPr="00642BF5">
        <w:rPr>
          <w:rFonts w:eastAsia="細明體"/>
          <w:kern w:val="0"/>
          <w:sz w:val="30"/>
          <w:szCs w:val="30"/>
        </w:rPr>
        <w:t xml:space="preserve">hesis </w:t>
      </w:r>
      <w:r w:rsidRPr="00642BF5">
        <w:rPr>
          <w:rFonts w:eastAsia="細明體" w:hint="eastAsia"/>
          <w:kern w:val="0"/>
          <w:sz w:val="30"/>
          <w:szCs w:val="30"/>
        </w:rPr>
        <w:t>submitted in partial satisfaction of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the Requirements for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the degree of Master of Arts</w:t>
      </w: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 w:val="30"/>
          <w:szCs w:val="30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細明體"/>
          <w:kern w:val="0"/>
          <w:szCs w:val="20"/>
        </w:rPr>
      </w:pPr>
      <w:r w:rsidRPr="00642BF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CEF001" wp14:editId="59DA3692">
                <wp:simplePos x="0" y="0"/>
                <wp:positionH relativeFrom="column">
                  <wp:posOffset>4112895</wp:posOffset>
                </wp:positionH>
                <wp:positionV relativeFrom="paragraph">
                  <wp:posOffset>266065</wp:posOffset>
                </wp:positionV>
                <wp:extent cx="2535555" cy="1628775"/>
                <wp:effectExtent l="323850" t="19050" r="36195" b="476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628775"/>
                        </a:xfrm>
                        <a:prstGeom prst="wedgeEllipseCallout">
                          <a:avLst>
                            <a:gd name="adj1" fmla="val -62023"/>
                            <a:gd name="adj2" fmla="val 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Pr="006F5985" w:rsidRDefault="006F5985" w:rsidP="00243C59">
                            <w:pPr>
                              <w:spacing w:before="0" w:beforeAutospacing="0" w:after="0" w:afterAutospacing="0" w:line="0" w:lineRule="atLeas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F5985"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除</w:t>
                            </w:r>
                            <w:r w:rsidRPr="006F5985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7"/>
                                <w:szCs w:val="27"/>
                                <w:shd w:val="clear" w:color="auto" w:fill="FFFFFF"/>
                              </w:rPr>
                              <w:t>封面</w:t>
                            </w:r>
                            <w:r w:rsidRPr="006F5985"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、</w:t>
                            </w:r>
                            <w:r w:rsidRPr="006F5985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7"/>
                                <w:szCs w:val="27"/>
                                <w:shd w:val="clear" w:color="auto" w:fill="FFFFFF"/>
                              </w:rPr>
                              <w:t>指導教授推薦書</w:t>
                            </w:r>
                            <w:r w:rsidRPr="006F5985"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、</w:t>
                            </w:r>
                            <w:r w:rsidRPr="006F5985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7"/>
                                <w:szCs w:val="27"/>
                                <w:shd w:val="clear" w:color="auto" w:fill="FFFFFF"/>
                              </w:rPr>
                              <w:t>口試委員審定書</w:t>
                            </w:r>
                            <w:r w:rsidRPr="006F5985"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外，每頁均須有浮水印。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F001" id="_x0000_s1034" type="#_x0000_t63" style="position:absolute;left:0;text-align:left;margin-left:323.85pt;margin-top:20.95pt;width:199.65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" adj="-2597,10964">
                <v:textbox>
                  <w:txbxContent>
                    <w:p w:rsidR="00F67311" w:rsidRPr="006F5985" w:rsidRDefault="006F5985" w:rsidP="00243C59">
                      <w:pPr>
                        <w:spacing w:before="0" w:beforeAutospacing="0" w:after="0" w:afterAutospacing="0" w:line="0" w:lineRule="atLeas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F5985"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除</w:t>
                      </w:r>
                      <w:r w:rsidRPr="006F5985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7"/>
                          <w:szCs w:val="27"/>
                          <w:shd w:val="clear" w:color="auto" w:fill="FFFFFF"/>
                        </w:rPr>
                        <w:t>封面</w:t>
                      </w:r>
                      <w:r w:rsidRPr="006F5985"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、</w:t>
                      </w:r>
                      <w:r w:rsidRPr="006F5985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7"/>
                          <w:szCs w:val="27"/>
                          <w:shd w:val="clear" w:color="auto" w:fill="FFFFFF"/>
                        </w:rPr>
                        <w:t>指導教授推薦書</w:t>
                      </w:r>
                      <w:r w:rsidRPr="006F5985"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、</w:t>
                      </w:r>
                      <w:r w:rsidRPr="006F5985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7"/>
                          <w:szCs w:val="27"/>
                          <w:shd w:val="clear" w:color="auto" w:fill="FFFFFF"/>
                        </w:rPr>
                        <w:t>口試委員審定書</w:t>
                      </w:r>
                      <w:r w:rsidRPr="006F5985"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外，每頁均須有浮水印。</w:t>
                      </w:r>
                    </w:p>
                  </w:txbxContent>
                </v:textbox>
              </v:shape>
            </w:pict>
          </mc:Fallback>
        </mc:AlternateContent>
      </w:r>
      <w:r w:rsidRPr="00642BF5">
        <w:rPr>
          <w:rFonts w:eastAsia="細明體" w:hint="eastAsia"/>
          <w:kern w:val="0"/>
          <w:sz w:val="30"/>
          <w:szCs w:val="30"/>
        </w:rPr>
        <w:t>Department of Buddhist Studies</w:t>
      </w:r>
      <w:r w:rsidRPr="00642BF5">
        <w:rPr>
          <w:rFonts w:eastAsia="細明體"/>
          <w:kern w:val="0"/>
          <w:sz w:val="30"/>
          <w:szCs w:val="30"/>
        </w:rPr>
        <w:br/>
      </w:r>
      <w:r w:rsidRPr="00642BF5">
        <w:rPr>
          <w:rFonts w:eastAsia="細明體" w:hint="eastAsia"/>
          <w:kern w:val="0"/>
          <w:sz w:val="30"/>
          <w:szCs w:val="30"/>
        </w:rPr>
        <w:t>Fo Guang University</w:t>
      </w: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20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20"/>
        </w:rPr>
      </w:pPr>
    </w:p>
    <w:p w:rsidR="00243C59" w:rsidRPr="00642BF5" w:rsidRDefault="00243C59" w:rsidP="00243C59">
      <w:pPr>
        <w:spacing w:before="0" w:beforeAutospacing="0" w:after="0" w:afterAutospacing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642BF5">
        <w:rPr>
          <w:rFonts w:ascii="標楷體" w:eastAsia="標楷體" w:hAnsi="標楷體" w:hint="eastAsia"/>
          <w:sz w:val="40"/>
          <w:szCs w:val="40"/>
        </w:rPr>
        <w:t>&lt;&lt;論文題目：中文&gt;&gt;</w:t>
      </w:r>
    </w:p>
    <w:p w:rsidR="00243C59" w:rsidRPr="00F67311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6"/>
          <w:szCs w:val="36"/>
        </w:rPr>
      </w:pPr>
      <w:r w:rsidRPr="00F67311">
        <w:rPr>
          <w:rFonts w:eastAsia="標楷體" w:hint="eastAsia"/>
          <w:kern w:val="0"/>
          <w:sz w:val="36"/>
          <w:szCs w:val="36"/>
        </w:rPr>
        <w:t>&lt;&lt; Title of Thesis</w:t>
      </w:r>
      <w:r w:rsidRPr="00F67311">
        <w:rPr>
          <w:rFonts w:eastAsia="標楷體"/>
          <w:kern w:val="0"/>
          <w:sz w:val="36"/>
          <w:szCs w:val="36"/>
        </w:rPr>
        <w:t>:</w:t>
      </w:r>
      <w:r w:rsidRPr="00F67311">
        <w:rPr>
          <w:rFonts w:eastAsia="標楷體" w:hint="eastAsia"/>
          <w:kern w:val="0"/>
          <w:sz w:val="36"/>
          <w:szCs w:val="36"/>
        </w:rPr>
        <w:t xml:space="preserve"> English &gt;&gt;</w:t>
      </w: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234938" w:rsidRPr="00642BF5" w:rsidRDefault="00234938" w:rsidP="00706271">
      <w:pPr>
        <w:adjustRightInd w:val="0"/>
        <w:spacing w:before="0" w:beforeAutospacing="0" w:after="0" w:afterAutospacing="0" w:line="240" w:lineRule="auto"/>
        <w:ind w:leftChars="886" w:left="2126"/>
        <w:jc w:val="left"/>
        <w:textAlignment w:val="baseline"/>
        <w:rPr>
          <w:rFonts w:eastAsia="標楷體"/>
          <w:kern w:val="0"/>
          <w:sz w:val="40"/>
          <w:szCs w:val="36"/>
        </w:rPr>
      </w:pPr>
      <w:r w:rsidRPr="00642BF5">
        <w:rPr>
          <w:rFonts w:eastAsia="標楷體" w:hAnsi="Bookman Old Style"/>
          <w:kern w:val="0"/>
          <w:sz w:val="40"/>
          <w:szCs w:val="36"/>
        </w:rPr>
        <w:t>研</w:t>
      </w:r>
      <w:r w:rsidRPr="00642BF5">
        <w:rPr>
          <w:rFonts w:eastAsia="標楷體"/>
          <w:kern w:val="0"/>
          <w:sz w:val="40"/>
          <w:szCs w:val="36"/>
        </w:rPr>
        <w:t xml:space="preserve"> </w:t>
      </w:r>
      <w:r w:rsidRPr="00642BF5">
        <w:rPr>
          <w:rFonts w:eastAsia="標楷體" w:hAnsi="Bookman Old Style"/>
          <w:kern w:val="0"/>
          <w:sz w:val="40"/>
          <w:szCs w:val="36"/>
        </w:rPr>
        <w:t>究</w:t>
      </w:r>
      <w:r w:rsidRPr="00642BF5">
        <w:rPr>
          <w:rFonts w:eastAsia="標楷體"/>
          <w:kern w:val="0"/>
          <w:sz w:val="40"/>
          <w:szCs w:val="36"/>
        </w:rPr>
        <w:t xml:space="preserve"> </w:t>
      </w:r>
      <w:r w:rsidRPr="00642BF5">
        <w:rPr>
          <w:rFonts w:eastAsia="標楷體" w:hAnsi="Bookman Old Style"/>
          <w:kern w:val="0"/>
          <w:sz w:val="40"/>
          <w:szCs w:val="36"/>
        </w:rPr>
        <w:t>生：</w:t>
      </w:r>
      <w:r>
        <w:rPr>
          <w:rFonts w:eastAsia="標楷體" w:hint="eastAsia"/>
          <w:kern w:val="0"/>
          <w:sz w:val="40"/>
          <w:szCs w:val="36"/>
        </w:rPr>
        <w:t>○○○</w:t>
      </w:r>
      <w:r>
        <w:rPr>
          <w:rFonts w:eastAsia="標楷體"/>
          <w:kern w:val="0"/>
          <w:sz w:val="40"/>
          <w:szCs w:val="36"/>
        </w:rPr>
        <w:t xml:space="preserve">   </w:t>
      </w:r>
      <w:r>
        <w:rPr>
          <w:rFonts w:eastAsia="標楷體" w:hint="eastAsia"/>
          <w:kern w:val="0"/>
          <w:sz w:val="40"/>
          <w:szCs w:val="36"/>
        </w:rPr>
        <w:t>撰</w:t>
      </w:r>
    </w:p>
    <w:p w:rsidR="00234938" w:rsidRPr="00642BF5" w:rsidRDefault="00234938" w:rsidP="00706271">
      <w:pPr>
        <w:adjustRightInd w:val="0"/>
        <w:spacing w:before="0" w:beforeAutospacing="0" w:after="0" w:afterAutospacing="0" w:line="240" w:lineRule="auto"/>
        <w:ind w:leftChars="886" w:left="2126"/>
        <w:jc w:val="left"/>
        <w:textAlignment w:val="baseline"/>
        <w:rPr>
          <w:rFonts w:eastAsia="標楷體"/>
          <w:kern w:val="0"/>
          <w:sz w:val="40"/>
          <w:szCs w:val="36"/>
        </w:rPr>
      </w:pPr>
      <w:r w:rsidRPr="00642BF5">
        <w:rPr>
          <w:rFonts w:eastAsia="標楷體" w:hAnsi="Bookman Old Style"/>
          <w:kern w:val="0"/>
          <w:sz w:val="40"/>
          <w:szCs w:val="36"/>
        </w:rPr>
        <w:t>指導教授：</w:t>
      </w:r>
      <w:r>
        <w:rPr>
          <w:rFonts w:eastAsia="標楷體" w:hint="eastAsia"/>
          <w:kern w:val="0"/>
          <w:sz w:val="40"/>
          <w:szCs w:val="36"/>
        </w:rPr>
        <w:t>○○○</w:t>
      </w:r>
      <w:r>
        <w:rPr>
          <w:rFonts w:eastAsia="標楷體"/>
          <w:kern w:val="0"/>
          <w:sz w:val="40"/>
          <w:szCs w:val="36"/>
        </w:rPr>
        <w:t xml:space="preserve"> </w:t>
      </w:r>
      <w:r>
        <w:rPr>
          <w:rFonts w:eastAsia="標楷體" w:hint="eastAsia"/>
          <w:kern w:val="0"/>
          <w:sz w:val="40"/>
          <w:szCs w:val="36"/>
        </w:rPr>
        <w:t>教</w:t>
      </w:r>
      <w:r>
        <w:rPr>
          <w:rFonts w:eastAsia="標楷體"/>
          <w:kern w:val="0"/>
          <w:sz w:val="40"/>
          <w:szCs w:val="36"/>
        </w:rPr>
        <w:t>授</w:t>
      </w:r>
    </w:p>
    <w:p w:rsidR="00243C59" w:rsidRPr="00234938" w:rsidRDefault="00243C59" w:rsidP="00243C59">
      <w:pPr>
        <w:spacing w:before="0" w:beforeAutospacing="0" w:after="0" w:afterAutospacing="0" w:line="240" w:lineRule="auto"/>
        <w:jc w:val="center"/>
      </w:pPr>
    </w:p>
    <w:p w:rsidR="00243C59" w:rsidRPr="00642BF5" w:rsidRDefault="00243C59" w:rsidP="00243C59">
      <w:pPr>
        <w:adjustRightInd w:val="0"/>
        <w:snapToGrid w:val="0"/>
        <w:spacing w:before="0" w:beforeAutospacing="0" w:after="0" w:afterAutospacing="0" w:line="240" w:lineRule="auto"/>
        <w:ind w:firstLineChars="425" w:firstLine="1700"/>
        <w:jc w:val="left"/>
        <w:textAlignment w:val="baseline"/>
        <w:rPr>
          <w:rFonts w:eastAsia="標楷體" w:hAnsi="Bookman Old Style"/>
          <w:kern w:val="0"/>
          <w:sz w:val="30"/>
          <w:szCs w:val="30"/>
        </w:rPr>
      </w:pPr>
      <w:r w:rsidRPr="00642BF5">
        <w:rPr>
          <w:rFonts w:eastAsia="標楷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6C6192" wp14:editId="0FE7F269">
                <wp:simplePos x="0" y="0"/>
                <wp:positionH relativeFrom="column">
                  <wp:posOffset>4693285</wp:posOffset>
                </wp:positionH>
                <wp:positionV relativeFrom="paragraph">
                  <wp:posOffset>135255</wp:posOffset>
                </wp:positionV>
                <wp:extent cx="1676400" cy="1143000"/>
                <wp:effectExtent l="330835" t="11430" r="12065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wedgeEllipseCallout">
                          <a:avLst>
                            <a:gd name="adj1" fmla="val -68181"/>
                            <a:gd name="adj2" fmla="val 22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11" w:rsidRDefault="00F67311" w:rsidP="00243C59">
                            <w:r>
                              <w:rPr>
                                <w:rFonts w:hint="eastAsia"/>
                              </w:rPr>
                              <w:t>填寫畢業離校的年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月，要寫阿拉伯數字喔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6192" id="_x0000_s1035" type="#_x0000_t63" style="position:absolute;left:0;text-align:left;margin-left:369.55pt;margin-top:10.65pt;width:132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" adj="-3927,15624">
                <v:textbox>
                  <w:txbxContent>
                    <w:p w:rsidR="00F67311" w:rsidRDefault="00F67311" w:rsidP="00243C59">
                      <w:r>
                        <w:rPr>
                          <w:rFonts w:hint="eastAsia"/>
                        </w:rPr>
                        <w:t>填寫畢業離校的年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月，要寫阿拉伯數字喔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243C59" w:rsidRPr="00642BF5" w:rsidRDefault="00243C59" w:rsidP="00243C59">
      <w:pPr>
        <w:adjustRightInd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30"/>
          <w:szCs w:val="30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243C59" w:rsidRPr="00642BF5" w:rsidRDefault="00243C59" w:rsidP="00243C59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 w:hAnsi="Bookman Old Style"/>
          <w:kern w:val="0"/>
          <w:sz w:val="40"/>
          <w:szCs w:val="40"/>
        </w:rPr>
      </w:pPr>
      <w:r w:rsidRPr="00642BF5">
        <w:rPr>
          <w:rFonts w:eastAsia="標楷體" w:hAnsi="Bookman Old Style"/>
          <w:kern w:val="0"/>
          <w:sz w:val="40"/>
          <w:szCs w:val="40"/>
        </w:rPr>
        <w:t>中華民國</w:t>
      </w:r>
      <w:r w:rsidRPr="00642BF5">
        <w:rPr>
          <w:rFonts w:eastAsia="標楷體" w:hAnsi="Bookman Old Style" w:hint="eastAsia"/>
          <w:kern w:val="0"/>
          <w:sz w:val="40"/>
          <w:szCs w:val="40"/>
        </w:rPr>
        <w:t>&lt;</w:t>
      </w:r>
      <w:r w:rsidRPr="00642BF5">
        <w:rPr>
          <w:rFonts w:eastAsia="標楷體" w:hAnsi="Bookman Old Style"/>
          <w:kern w:val="0"/>
          <w:sz w:val="40"/>
          <w:szCs w:val="40"/>
        </w:rPr>
        <w:t>&lt;</w:t>
      </w:r>
      <w:r w:rsidRPr="00642BF5">
        <w:rPr>
          <w:rFonts w:eastAsia="標楷體" w:hAnsi="Bookman Old Style" w:hint="eastAsia"/>
          <w:kern w:val="0"/>
          <w:sz w:val="40"/>
          <w:szCs w:val="40"/>
        </w:rPr>
        <w:t>年</w:t>
      </w:r>
      <w:r w:rsidRPr="00642BF5">
        <w:rPr>
          <w:rFonts w:eastAsia="標楷體" w:hAnsi="Bookman Old Style"/>
          <w:kern w:val="0"/>
          <w:sz w:val="40"/>
          <w:szCs w:val="40"/>
        </w:rPr>
        <w:t>&gt;</w:t>
      </w:r>
      <w:r w:rsidRPr="00642BF5">
        <w:rPr>
          <w:rFonts w:eastAsia="標楷體" w:hAnsi="Bookman Old Style" w:hint="eastAsia"/>
          <w:kern w:val="0"/>
          <w:sz w:val="40"/>
          <w:szCs w:val="40"/>
        </w:rPr>
        <w:t>&gt;</w:t>
      </w:r>
      <w:r w:rsidRPr="00642BF5">
        <w:rPr>
          <w:rFonts w:eastAsia="標楷體" w:hAnsi="Bookman Old Style"/>
          <w:kern w:val="0"/>
          <w:sz w:val="40"/>
          <w:szCs w:val="40"/>
        </w:rPr>
        <w:t>年</w:t>
      </w:r>
      <w:r w:rsidRPr="00642BF5">
        <w:rPr>
          <w:rFonts w:eastAsia="標楷體" w:hint="eastAsia"/>
          <w:kern w:val="0"/>
          <w:sz w:val="40"/>
          <w:szCs w:val="40"/>
        </w:rPr>
        <w:t>&lt;</w:t>
      </w:r>
      <w:r w:rsidRPr="00642BF5">
        <w:rPr>
          <w:rFonts w:eastAsia="標楷體"/>
          <w:kern w:val="0"/>
          <w:sz w:val="40"/>
          <w:szCs w:val="40"/>
        </w:rPr>
        <w:t>&lt;</w:t>
      </w:r>
      <w:r w:rsidRPr="00642BF5">
        <w:rPr>
          <w:rFonts w:eastAsia="標楷體" w:hint="eastAsia"/>
          <w:kern w:val="0"/>
          <w:sz w:val="40"/>
          <w:szCs w:val="40"/>
        </w:rPr>
        <w:t>月</w:t>
      </w:r>
      <w:r w:rsidRPr="00642BF5">
        <w:rPr>
          <w:rFonts w:eastAsia="標楷體"/>
          <w:kern w:val="0"/>
          <w:sz w:val="40"/>
          <w:szCs w:val="40"/>
        </w:rPr>
        <w:t>&gt;</w:t>
      </w:r>
      <w:r w:rsidRPr="00642BF5">
        <w:rPr>
          <w:rFonts w:eastAsia="標楷體" w:hint="eastAsia"/>
          <w:kern w:val="0"/>
          <w:sz w:val="40"/>
          <w:szCs w:val="40"/>
        </w:rPr>
        <w:t>&gt;</w:t>
      </w:r>
      <w:r w:rsidRPr="00642BF5">
        <w:rPr>
          <w:rFonts w:eastAsia="標楷體" w:hAnsi="Bookman Old Style"/>
          <w:kern w:val="0"/>
          <w:sz w:val="40"/>
          <w:szCs w:val="40"/>
        </w:rPr>
        <w:t>月</w:t>
      </w:r>
    </w:p>
    <w:p w:rsidR="00245E5E" w:rsidRPr="00642BF5" w:rsidRDefault="00245E5E" w:rsidP="005D5B2B">
      <w:pPr>
        <w:adjustRightInd w:val="0"/>
        <w:spacing w:before="0" w:beforeAutospacing="0" w:after="0" w:afterAutospacing="0" w:line="240" w:lineRule="auto"/>
        <w:jc w:val="center"/>
        <w:textAlignment w:val="baseline"/>
        <w:rPr>
          <w:rFonts w:eastAsia="標楷體"/>
          <w:kern w:val="0"/>
          <w:sz w:val="40"/>
          <w:szCs w:val="40"/>
        </w:rPr>
      </w:pPr>
    </w:p>
    <w:p w:rsidR="00234938" w:rsidRDefault="00BD382A">
      <w:pPr>
        <w:widowControl/>
        <w:spacing w:before="0" w:beforeAutospacing="0" w:after="0" w:afterAutospacing="0" w:line="240" w:lineRule="auto"/>
        <w:jc w:val="left"/>
        <w:rPr>
          <w:rFonts w:ascii="Calibri" w:eastAsia="標楷體" w:hAnsi="Calibri"/>
          <w:kern w:val="0"/>
          <w:sz w:val="36"/>
          <w:szCs w:val="36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BE559" wp14:editId="6A2A4E5D">
                <wp:simplePos x="0" y="0"/>
                <wp:positionH relativeFrom="column">
                  <wp:posOffset>3695700</wp:posOffset>
                </wp:positionH>
                <wp:positionV relativeFrom="paragraph">
                  <wp:posOffset>-833967</wp:posOffset>
                </wp:positionV>
                <wp:extent cx="2495550" cy="1492250"/>
                <wp:effectExtent l="0" t="0" r="19050" b="1270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BD382A" w:rsidP="003E4B6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F67311"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F67311"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論文指導教授推薦書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F67311" w:rsidP="003E4B6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描該推薦書，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放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進論文電子檔及紙本中</w:t>
                            </w:r>
                          </w:p>
                          <w:p w:rsidR="00F67311" w:rsidRDefault="00F67311" w:rsidP="003E4B6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（單面列印）</w:t>
                            </w:r>
                          </w:p>
                          <w:p w:rsidR="006A2D98" w:rsidRPr="00243C59" w:rsidRDefault="006A2D98" w:rsidP="003E4B6F">
                            <w:pPr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．不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需要放浮水印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CBE559" id="圓角矩形 15" o:spid="_x0000_s1036" style="position:absolute;margin-left:291pt;margin-top:-65.65pt;width:196.5pt;height:117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" fillcolor="#dbe5f1 [660]" strokecolor="#243f60 [1604]" strokeweight="2pt">
                <v:textbox>
                  <w:txbxContent>
                    <w:p w:rsidR="00F67311" w:rsidRDefault="00BD382A" w:rsidP="003E4B6F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  <w:r w:rsidR="00F67311" w:rsidRPr="003E4B6F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="00F67311" w:rsidRPr="003E4B6F">
                        <w:rPr>
                          <w:rFonts w:hint="eastAsia"/>
                          <w:b/>
                          <w:color w:val="FF0000"/>
                        </w:rPr>
                        <w:t>論文指導教授推薦書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Default="00F67311" w:rsidP="003E4B6F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掃</w:t>
                      </w:r>
                      <w:r>
                        <w:rPr>
                          <w:b/>
                          <w:color w:val="FF0000"/>
                        </w:rPr>
                        <w:t>描該推薦書，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放</w:t>
                      </w:r>
                      <w:r>
                        <w:rPr>
                          <w:b/>
                          <w:color w:val="FF0000"/>
                        </w:rPr>
                        <w:t>進論文電子檔及紙本中</w:t>
                      </w:r>
                    </w:p>
                    <w:p w:rsidR="00F67311" w:rsidRDefault="00F67311" w:rsidP="003E4B6F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（單面列印）</w:t>
                      </w:r>
                    </w:p>
                    <w:p w:rsidR="006A2D98" w:rsidRPr="00243C59" w:rsidRDefault="006A2D98" w:rsidP="003E4B6F">
                      <w:pPr>
                        <w:spacing w:before="0" w:beforeAutospacing="0" w:after="0" w:afterAutospacing="0" w:line="0" w:lineRule="atLeast"/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．不</w:t>
                      </w:r>
                      <w:r>
                        <w:rPr>
                          <w:b/>
                          <w:color w:val="FF0000"/>
                        </w:rPr>
                        <w:t>需要放浮水印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B6F" w:rsidRDefault="00706271">
      <w:pPr>
        <w:widowControl/>
        <w:spacing w:before="0" w:beforeAutospacing="0" w:after="0" w:afterAutospacing="0" w:line="240" w:lineRule="auto"/>
        <w:jc w:val="left"/>
        <w:rPr>
          <w:rFonts w:ascii="Calibri" w:eastAsia="標楷體" w:hAnsi="Calibri"/>
          <w:kern w:val="0"/>
          <w:sz w:val="36"/>
          <w:szCs w:val="36"/>
        </w:rPr>
      </w:pPr>
      <w:r>
        <w:rPr>
          <w:rFonts w:ascii="Calibri" w:eastAsia="標楷體" w:hAnsi="Calibri"/>
          <w:noProof/>
          <w:kern w:val="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2B1EF76" wp14:editId="2F3C84C5">
            <wp:simplePos x="0" y="0"/>
            <wp:positionH relativeFrom="column">
              <wp:posOffset>-883920</wp:posOffset>
            </wp:positionH>
            <wp:positionV relativeFrom="paragraph">
              <wp:posOffset>-99060</wp:posOffset>
            </wp:positionV>
            <wp:extent cx="7047655" cy="8724900"/>
            <wp:effectExtent l="0" t="0" r="1270" b="0"/>
            <wp:wrapNone/>
            <wp:docPr id="17" name="圖片 17" descr="C:\Users\fgu\Desktop\指導教授推薦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u\Desktop\指導教授推薦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5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6F">
        <w:rPr>
          <w:rFonts w:ascii="Calibri" w:eastAsia="標楷體" w:hAnsi="Calibri"/>
          <w:kern w:val="0"/>
          <w:sz w:val="36"/>
          <w:szCs w:val="36"/>
        </w:rPr>
        <w:br w:type="page"/>
      </w:r>
    </w:p>
    <w:p w:rsidR="00706271" w:rsidRDefault="00706271">
      <w:pPr>
        <w:widowControl/>
        <w:spacing w:before="0" w:beforeAutospacing="0" w:after="0" w:afterAutospacing="0" w:line="240" w:lineRule="auto"/>
        <w:jc w:val="left"/>
        <w:rPr>
          <w:rFonts w:ascii="Calibri" w:eastAsia="標楷體" w:hAnsi="Calibri"/>
          <w:kern w:val="0"/>
          <w:sz w:val="36"/>
          <w:szCs w:val="36"/>
        </w:rPr>
      </w:pPr>
      <w:r>
        <w:rPr>
          <w:rFonts w:ascii="Calibri" w:eastAsia="標楷體" w:hAnsi="Calibri"/>
          <w:noProof/>
          <w:kern w:val="0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-74295</wp:posOffset>
            </wp:positionV>
            <wp:extent cx="6355080" cy="9351046"/>
            <wp:effectExtent l="0" t="0" r="7620" b="2540"/>
            <wp:wrapNone/>
            <wp:docPr id="19" name="圖片 19" descr="C:\Users\fgu\Desktop\口試委員審定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u\Desktop\口試委員審定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3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14173" wp14:editId="4A68AF65">
                <wp:simplePos x="0" y="0"/>
                <wp:positionH relativeFrom="column">
                  <wp:posOffset>3657600</wp:posOffset>
                </wp:positionH>
                <wp:positionV relativeFrom="paragraph">
                  <wp:posOffset>-777240</wp:posOffset>
                </wp:positionV>
                <wp:extent cx="2495550" cy="1492250"/>
                <wp:effectExtent l="0" t="0" r="19050" b="1270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BD382A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F67311"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F67311"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論文口試委員審定書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描該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定書，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放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進論文電子檔及紙本中</w:t>
                            </w:r>
                          </w:p>
                          <w:p w:rsidR="00F67311" w:rsidRPr="00243C59" w:rsidRDefault="006A2D98" w:rsidP="00706271">
                            <w:pPr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．不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需要放浮水印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F14173" id="圓角矩形 18" o:spid="_x0000_s1037" style="position:absolute;margin-left:4in;margin-top:-61.2pt;width:196.5pt;height:117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" fillcolor="#dbe5f1 [660]" strokecolor="#243f60 [1604]" strokeweight="2pt">
                <v:textbox>
                  <w:txbxContent>
                    <w:p w:rsidR="00F67311" w:rsidRDefault="00BD382A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="00F67311" w:rsidRPr="003E4B6F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="00F67311" w:rsidRPr="00706271">
                        <w:rPr>
                          <w:rFonts w:hint="eastAsia"/>
                          <w:b/>
                          <w:color w:val="FF0000"/>
                        </w:rPr>
                        <w:t>論文口試委員審定書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掃</w:t>
                      </w:r>
                      <w:r>
                        <w:rPr>
                          <w:b/>
                          <w:color w:val="FF0000"/>
                        </w:rPr>
                        <w:t>描該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審</w:t>
                      </w:r>
                      <w:r>
                        <w:rPr>
                          <w:b/>
                          <w:color w:val="FF0000"/>
                        </w:rPr>
                        <w:t>定書，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放</w:t>
                      </w:r>
                      <w:r>
                        <w:rPr>
                          <w:b/>
                          <w:color w:val="FF0000"/>
                        </w:rPr>
                        <w:t>進論文電子檔及紙本中</w:t>
                      </w:r>
                    </w:p>
                    <w:p w:rsidR="00F67311" w:rsidRPr="00243C59" w:rsidRDefault="006A2D98" w:rsidP="00706271">
                      <w:pPr>
                        <w:spacing w:before="0" w:beforeAutospacing="0" w:after="0" w:afterAutospacing="0" w:line="0" w:lineRule="atLeast"/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．不</w:t>
                      </w:r>
                      <w:r>
                        <w:rPr>
                          <w:b/>
                          <w:color w:val="FF0000"/>
                        </w:rPr>
                        <w:t>需要放浮水印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標楷體" w:hAnsi="Calibri"/>
          <w:kern w:val="0"/>
          <w:sz w:val="36"/>
          <w:szCs w:val="36"/>
        </w:rPr>
        <w:br w:type="page"/>
      </w:r>
    </w:p>
    <w:p w:rsidR="00327A90" w:rsidRPr="00642BF5" w:rsidRDefault="00327A90" w:rsidP="005D5B2B">
      <w:pPr>
        <w:widowControl/>
        <w:spacing w:before="0" w:beforeAutospacing="0" w:after="0" w:afterAutospacing="0" w:line="240" w:lineRule="auto"/>
        <w:jc w:val="center"/>
        <w:rPr>
          <w:rFonts w:ascii="Calibri" w:eastAsia="標楷體" w:hAnsi="Calibri"/>
          <w:kern w:val="0"/>
          <w:sz w:val="36"/>
          <w:szCs w:val="36"/>
        </w:rPr>
        <w:sectPr w:rsidR="00327A90" w:rsidRPr="00642BF5" w:rsidSect="00243C59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701" w:right="1797" w:bottom="1134" w:left="1797" w:header="539" w:footer="505" w:gutter="0"/>
          <w:cols w:space="425"/>
          <w:titlePg/>
          <w:docGrid w:type="lines" w:linePitch="360"/>
        </w:sectPr>
      </w:pPr>
    </w:p>
    <w:p w:rsidR="00EA0390" w:rsidRPr="00E438AB" w:rsidRDefault="00706271" w:rsidP="00E438AB">
      <w:pPr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CE83" wp14:editId="098557F4">
                <wp:simplePos x="0" y="0"/>
                <wp:positionH relativeFrom="column">
                  <wp:posOffset>3659505</wp:posOffset>
                </wp:positionH>
                <wp:positionV relativeFrom="paragraph">
                  <wp:posOffset>-851536</wp:posOffset>
                </wp:positionV>
                <wp:extent cx="2495550" cy="2279073"/>
                <wp:effectExtent l="0" t="0" r="19050" b="2603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790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BD382A" w:rsidP="00706271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="00F67311"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F67311"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論文摘要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Pr="00706271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宜說明研究目的、資料來源、研究方法、研究內容及研究</w:t>
                            </w:r>
                          </w:p>
                          <w:p w:rsidR="00F67311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結果，約</w:t>
                            </w: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500 </w:t>
                            </w: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至</w:t>
                            </w: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1000 </w:t>
                            </w: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字，應打字。</w:t>
                            </w:r>
                          </w:p>
                          <w:p w:rsidR="00F67311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面皆可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6A2D98" w:rsidRDefault="006A2D98" w:rsidP="00706271">
                            <w:pPr>
                              <w:spacing w:before="0" w:beforeAutospacing="0" w:after="0" w:afterAutospacing="0" w:line="0" w:lineRule="atLeast"/>
                            </w:pPr>
                          </w:p>
                          <w:p w:rsidR="006A2D98" w:rsidRPr="006A2D98" w:rsidRDefault="006A2D98" w:rsidP="00706271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 w:rsidRPr="006A2D98">
                              <w:rPr>
                                <w:rFonts w:hint="eastAsia"/>
                                <w:color w:val="FF0000"/>
                              </w:rPr>
                              <w:t>英</w:t>
                            </w:r>
                            <w:r w:rsidRPr="006A2D98">
                              <w:rPr>
                                <w:color w:val="FF0000"/>
                              </w:rPr>
                              <w:t>文撰寫</w:t>
                            </w:r>
                            <w:r w:rsidRPr="006A2D98">
                              <w:rPr>
                                <w:rFonts w:hint="eastAsia"/>
                                <w:color w:val="FF0000"/>
                              </w:rPr>
                              <w:t>論</w:t>
                            </w:r>
                            <w:r w:rsidRPr="006A2D98">
                              <w:rPr>
                                <w:color w:val="FF0000"/>
                              </w:rPr>
                              <w:t>文者，也需要放中文摘要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CE83" id="圓角矩形 20" o:spid="_x0000_s1038" style="position:absolute;left:0;text-align:left;margin-left:288.15pt;margin-top:-67.05pt;width:196.5pt;height:1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" fillcolor="#dbe5f1 [660]" strokecolor="#243f60 [1604]" strokeweight="2pt">
                <v:textbox>
                  <w:txbxContent>
                    <w:p w:rsidR="00F67311" w:rsidRDefault="00BD382A" w:rsidP="00706271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="00F67311" w:rsidRPr="00706271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="00F67311" w:rsidRPr="00706271">
                        <w:rPr>
                          <w:rFonts w:hint="eastAsia"/>
                          <w:b/>
                          <w:color w:val="FF0000"/>
                        </w:rPr>
                        <w:t>論文摘要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Pr="00706271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>宜說明研究目的、資料來源、研究方法、研究內容及研究</w:t>
                      </w:r>
                    </w:p>
                    <w:p w:rsidR="00F67311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>結果，約</w:t>
                      </w: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 xml:space="preserve"> 500 </w:t>
                      </w: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>至</w:t>
                      </w: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 xml:space="preserve"> 1000 </w:t>
                      </w: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>字，應打字。</w:t>
                      </w:r>
                    </w:p>
                    <w:p w:rsidR="00F67311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單</w:t>
                      </w:r>
                      <w:r>
                        <w:rPr>
                          <w:b/>
                          <w:color w:val="FF0000"/>
                        </w:rPr>
                        <w:t>面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雙</w:t>
                      </w:r>
                      <w:r>
                        <w:rPr>
                          <w:b/>
                          <w:color w:val="FF0000"/>
                        </w:rPr>
                        <w:t>面皆可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  <w:p w:rsidR="006A2D98" w:rsidRDefault="006A2D98" w:rsidP="00706271">
                      <w:pPr>
                        <w:spacing w:before="0" w:beforeAutospacing="0" w:after="0" w:afterAutospacing="0" w:line="0" w:lineRule="atLeast"/>
                      </w:pPr>
                    </w:p>
                    <w:p w:rsidR="006A2D98" w:rsidRPr="006A2D98" w:rsidRDefault="006A2D98" w:rsidP="00706271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 w:rsidRPr="006A2D98">
                        <w:rPr>
                          <w:rFonts w:hint="eastAsia"/>
                          <w:color w:val="FF0000"/>
                        </w:rPr>
                        <w:t>英</w:t>
                      </w:r>
                      <w:r w:rsidRPr="006A2D98">
                        <w:rPr>
                          <w:color w:val="FF0000"/>
                        </w:rPr>
                        <w:t>文撰寫</w:t>
                      </w:r>
                      <w:r w:rsidRPr="006A2D98">
                        <w:rPr>
                          <w:rFonts w:hint="eastAsia"/>
                          <w:color w:val="FF0000"/>
                        </w:rPr>
                        <w:t>論</w:t>
                      </w:r>
                      <w:r w:rsidRPr="006A2D98">
                        <w:rPr>
                          <w:color w:val="FF0000"/>
                        </w:rPr>
                        <w:t>文者，也需要放中文摘要</w:t>
                      </w:r>
                    </w:p>
                  </w:txbxContent>
                </v:textbox>
              </v:roundrect>
            </w:pict>
          </mc:Fallback>
        </mc:AlternateContent>
      </w:r>
      <w:r w:rsidR="00234938">
        <w:rPr>
          <w:rFonts w:eastAsia="標楷體" w:hint="eastAsia"/>
          <w:sz w:val="36"/>
          <w:szCs w:val="36"/>
        </w:rPr>
        <w:t>摘</w:t>
      </w:r>
      <w:r w:rsidR="00EA0390" w:rsidRPr="00E438AB">
        <w:rPr>
          <w:rFonts w:eastAsia="標楷體" w:hint="eastAsia"/>
          <w:sz w:val="36"/>
          <w:szCs w:val="36"/>
        </w:rPr>
        <w:t>要</w:t>
      </w:r>
    </w:p>
    <w:p w:rsidR="00EA0390" w:rsidRPr="00642BF5" w:rsidRDefault="00EA0390" w:rsidP="00184764">
      <w:pPr>
        <w:spacing w:before="180" w:after="180"/>
        <w:ind w:firstLine="480"/>
      </w:pPr>
      <w:r w:rsidRPr="00642BF5">
        <w:rPr>
          <w:rFonts w:hint="eastAsia"/>
        </w:rPr>
        <w:t>題要是寫在這裡。題要是寫在這裡。題要是寫在這裡。題要是寫在這裡。題要是寫在這裡。題要是寫在這裡。題要是寫在這裡。題要是寫在這裡。題要是寫在這裡。題要是寫在這裡。題要是寫在這裡。題要是寫在這裡。</w:t>
      </w:r>
    </w:p>
    <w:p w:rsidR="00EA0390" w:rsidRPr="00642BF5" w:rsidRDefault="00EB2A34" w:rsidP="00EA0390">
      <w:pPr>
        <w:spacing w:before="180" w:after="180"/>
        <w:ind w:firstLine="480"/>
      </w:pPr>
      <w:r w:rsidRPr="00642BF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168F5" wp14:editId="7B644A4E">
                <wp:simplePos x="0" y="0"/>
                <wp:positionH relativeFrom="column">
                  <wp:posOffset>3447234</wp:posOffset>
                </wp:positionH>
                <wp:positionV relativeFrom="paragraph">
                  <wp:posOffset>607151</wp:posOffset>
                </wp:positionV>
                <wp:extent cx="2748642" cy="1676400"/>
                <wp:effectExtent l="361950" t="19050" r="3302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642" cy="1676400"/>
                        </a:xfrm>
                        <a:prstGeom prst="wedgeEllipseCallout">
                          <a:avLst>
                            <a:gd name="adj1" fmla="val -62023"/>
                            <a:gd name="adj2" fmla="val 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34" w:rsidRDefault="00EB2A34" w:rsidP="00EB2A34">
                            <w:pPr>
                              <w:spacing w:before="0" w:beforeAutospacing="0" w:after="0" w:afterAutospacing="0" w:line="0" w:lineRule="atLeast"/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此頁之後都要加「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佛</w:t>
                            </w:r>
                            <w:r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光大學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logo浮</w:t>
                            </w:r>
                            <w:r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水印」</w:t>
                            </w:r>
                          </w:p>
                          <w:p w:rsidR="00EB2A34" w:rsidRPr="00EB2A34" w:rsidRDefault="00EB2A34" w:rsidP="00EB2A34">
                            <w:pPr>
                              <w:spacing w:before="0" w:beforeAutospacing="0" w:after="0" w:afterAutospacing="0" w:line="0" w:lineRule="atLeast"/>
                              <w:rPr>
                                <w:rFonts w:ascii="標楷體" w:eastAsia="標楷體" w:hAnsi="標楷體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</w:pPr>
                            <w:r w:rsidRPr="00EB2A34">
                              <w:rPr>
                                <w:rFonts w:ascii="標楷體" w:eastAsia="標楷體" w:hAnsi="標楷體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(</w:t>
                            </w:r>
                            <w:r w:rsidRPr="00EB2A34">
                              <w:rPr>
                                <w:rFonts w:ascii="標楷體" w:eastAsia="標楷體" w:hAnsi="標楷體" w:hint="eastAsia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除</w:t>
                            </w:r>
                            <w:r w:rsidRPr="00EB2A34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7"/>
                                <w:shd w:val="clear" w:color="auto" w:fill="FFFFFF"/>
                              </w:rPr>
                              <w:t>封面</w:t>
                            </w:r>
                            <w:r w:rsidRPr="00EB2A34">
                              <w:rPr>
                                <w:rFonts w:ascii="標楷體" w:eastAsia="標楷體" w:hAnsi="標楷體" w:hint="eastAsia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、</w:t>
                            </w:r>
                            <w:r w:rsidRPr="00EB2A34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7"/>
                                <w:shd w:val="clear" w:color="auto" w:fill="FFFFFF"/>
                              </w:rPr>
                              <w:t>指導教授推薦書</w:t>
                            </w:r>
                            <w:r w:rsidRPr="00EB2A34">
                              <w:rPr>
                                <w:rFonts w:ascii="標楷體" w:eastAsia="標楷體" w:hAnsi="標楷體" w:hint="eastAsia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、</w:t>
                            </w:r>
                            <w:r w:rsidRPr="00EB2A34">
                              <w:rPr>
                                <w:rStyle w:val="affc"/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7"/>
                                <w:shd w:val="clear" w:color="auto" w:fill="FFFFFF"/>
                              </w:rPr>
                              <w:t>口試委員審定書</w:t>
                            </w:r>
                            <w:r w:rsidRPr="00EB2A34">
                              <w:rPr>
                                <w:rFonts w:ascii="標楷體" w:eastAsia="標楷體" w:hAnsi="標楷體" w:hint="eastAsia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外，每頁均須有浮水印。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22"/>
                                <w:szCs w:val="27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68F5" id="_x0000_s1039" type="#_x0000_t63" style="position:absolute;left:0;text-align:left;margin-left:271.45pt;margin-top:47.8pt;width:216.4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" adj="-2597,10964">
                <v:textbox>
                  <w:txbxContent>
                    <w:p w:rsidR="00EB2A34" w:rsidRDefault="00EB2A34" w:rsidP="00EB2A34">
                      <w:pPr>
                        <w:spacing w:before="0" w:beforeAutospacing="0" w:after="0" w:afterAutospacing="0" w:line="0" w:lineRule="atLeast"/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從</w:t>
                      </w:r>
                      <w:r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此頁之後都要加「</w:t>
                      </w:r>
                      <w:r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佛</w:t>
                      </w:r>
                      <w:r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光大學</w:t>
                      </w:r>
                      <w:r>
                        <w:rPr>
                          <w:rFonts w:ascii="標楷體" w:eastAsia="標楷體" w:hAnsi="標楷體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logo浮</w:t>
                      </w:r>
                      <w:r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水印」</w:t>
                      </w:r>
                    </w:p>
                    <w:p w:rsidR="00EB2A34" w:rsidRPr="00EB2A34" w:rsidRDefault="00EB2A34" w:rsidP="00EB2A34">
                      <w:pPr>
                        <w:spacing w:before="0" w:beforeAutospacing="0" w:after="0" w:afterAutospacing="0" w:line="0" w:lineRule="atLeast"/>
                        <w:rPr>
                          <w:rFonts w:ascii="標楷體" w:eastAsia="標楷體" w:hAnsi="標楷體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</w:pPr>
                      <w:r w:rsidRPr="00EB2A34">
                        <w:rPr>
                          <w:rFonts w:ascii="標楷體" w:eastAsia="標楷體" w:hAnsi="標楷體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(</w:t>
                      </w:r>
                      <w:r w:rsidRPr="00EB2A34">
                        <w:rPr>
                          <w:rFonts w:ascii="標楷體" w:eastAsia="標楷體" w:hAnsi="標楷體" w:hint="eastAsia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除</w:t>
                      </w:r>
                      <w:r w:rsidRPr="00EB2A34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2"/>
                          <w:szCs w:val="27"/>
                          <w:shd w:val="clear" w:color="auto" w:fill="FFFFFF"/>
                        </w:rPr>
                        <w:t>封面</w:t>
                      </w:r>
                      <w:r w:rsidRPr="00EB2A34">
                        <w:rPr>
                          <w:rFonts w:ascii="標楷體" w:eastAsia="標楷體" w:hAnsi="標楷體" w:hint="eastAsia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、</w:t>
                      </w:r>
                      <w:r w:rsidRPr="00EB2A34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2"/>
                          <w:szCs w:val="27"/>
                          <w:shd w:val="clear" w:color="auto" w:fill="FFFFFF"/>
                        </w:rPr>
                        <w:t>指導教授推薦書</w:t>
                      </w:r>
                      <w:r w:rsidRPr="00EB2A34">
                        <w:rPr>
                          <w:rFonts w:ascii="標楷體" w:eastAsia="標楷體" w:hAnsi="標楷體" w:hint="eastAsia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、</w:t>
                      </w:r>
                      <w:r w:rsidRPr="00EB2A34">
                        <w:rPr>
                          <w:rStyle w:val="affc"/>
                          <w:rFonts w:ascii="標楷體" w:eastAsia="標楷體" w:hAnsi="標楷體" w:hint="eastAsia"/>
                          <w:color w:val="FF0000"/>
                          <w:sz w:val="22"/>
                          <w:szCs w:val="27"/>
                          <w:shd w:val="clear" w:color="auto" w:fill="FFFFFF"/>
                        </w:rPr>
                        <w:t>口試委員審定書</w:t>
                      </w:r>
                      <w:r w:rsidRPr="00EB2A34">
                        <w:rPr>
                          <w:rFonts w:ascii="標楷體" w:eastAsia="標楷體" w:hAnsi="標楷體" w:hint="eastAsia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外，每頁均須有浮水印。</w:t>
                      </w:r>
                      <w:r>
                        <w:rPr>
                          <w:rFonts w:ascii="標楷體" w:eastAsia="標楷體" w:hAnsi="標楷體" w:hint="eastAsia"/>
                          <w:color w:val="333333"/>
                          <w:sz w:val="22"/>
                          <w:szCs w:val="27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0390" w:rsidRPr="00642BF5">
        <w:rPr>
          <w:rFonts w:hint="eastAsia"/>
        </w:rPr>
        <w:t>題要是寫在這裡。題要是寫在這裡。題要是寫在這裡。題要是寫在這裡。題要是寫在這裡。題要是寫在這裡。題要是寫在這裡。題要是寫在這裡。題要是寫在這裡。題要是寫在這裡。題要是寫在這裡。題要是寫在這裡。</w:t>
      </w:r>
    </w:p>
    <w:p w:rsidR="00EA0390" w:rsidRPr="00642BF5" w:rsidRDefault="00EA0390" w:rsidP="00EA0390">
      <w:pPr>
        <w:spacing w:before="180" w:after="180"/>
        <w:ind w:firstLine="480"/>
      </w:pPr>
      <w:r w:rsidRPr="00642BF5">
        <w:rPr>
          <w:rFonts w:hint="eastAsia"/>
        </w:rPr>
        <w:t>題要是寫在這裡。題要是寫在這裡。題要是寫在這裡。題要是寫在這裡。題要是寫在這裡。題要是寫在這裡。題要是寫在這裡。題要是寫在這裡。題要是寫在這裡。題要是寫在這裡。題要是寫在這裡。題要是寫在這裡。</w:t>
      </w:r>
    </w:p>
    <w:p w:rsidR="00EA0390" w:rsidRPr="00642BF5" w:rsidRDefault="00EA0390" w:rsidP="00EA0390">
      <w:pPr>
        <w:spacing w:before="180" w:after="180"/>
        <w:ind w:firstLine="480"/>
      </w:pPr>
      <w:r w:rsidRPr="00642BF5">
        <w:rPr>
          <w:rFonts w:hint="eastAsia"/>
        </w:rPr>
        <w:t>題要是寫在這裡。題要是寫在這裡。題要是寫在這裡。題要是寫在這裡。題要是寫在這裡。題要是寫在這裡。題要是寫在這裡。題要是寫在這裡。題要是寫在這裡。題要是寫在這裡。題要是寫在這裡。題要是寫在這裡。</w:t>
      </w:r>
    </w:p>
    <w:p w:rsidR="00EA0390" w:rsidRPr="00642BF5" w:rsidRDefault="00EA0390" w:rsidP="00EA0390">
      <w:pPr>
        <w:ind w:firstLine="480"/>
      </w:pPr>
    </w:p>
    <w:p w:rsidR="00EA0390" w:rsidRPr="00642BF5" w:rsidRDefault="00EA0390" w:rsidP="00EA0390">
      <w:pPr>
        <w:rPr>
          <w:b/>
        </w:rPr>
      </w:pPr>
      <w:r w:rsidRPr="00642BF5">
        <w:rPr>
          <w:rFonts w:hint="eastAsia"/>
          <w:b/>
        </w:rPr>
        <w:t>關鍵字：</w:t>
      </w:r>
      <w:r w:rsidRPr="00642BF5">
        <w:rPr>
          <w:rFonts w:hint="eastAsia"/>
          <w:b/>
        </w:rPr>
        <w:t xml:space="preserve">  </w:t>
      </w:r>
      <w:r w:rsidRPr="00642BF5">
        <w:rPr>
          <w:rFonts w:hint="eastAsia"/>
          <w:b/>
        </w:rPr>
        <w:t>關鍵字寫在這裡</w:t>
      </w:r>
    </w:p>
    <w:p w:rsidR="00EA0390" w:rsidRPr="00642BF5" w:rsidRDefault="00EA0390" w:rsidP="00EA0390">
      <w:pPr>
        <w:rPr>
          <w:b/>
        </w:rPr>
      </w:pPr>
      <w:r w:rsidRPr="00642BF5">
        <w:rPr>
          <w:b/>
        </w:rPr>
        <w:t xml:space="preserve"> </w:t>
      </w:r>
    </w:p>
    <w:p w:rsidR="00E438AB" w:rsidRDefault="00E438AB">
      <w:pPr>
        <w:widowControl/>
        <w:spacing w:before="0" w:beforeAutospacing="0" w:after="0" w:afterAutospacing="0" w:line="240" w:lineRule="auto"/>
        <w:jc w:val="lef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9D320B" w:rsidRPr="00E438AB" w:rsidRDefault="00706271" w:rsidP="00E438AB">
      <w:pPr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E22BE" wp14:editId="11E78920">
                <wp:simplePos x="0" y="0"/>
                <wp:positionH relativeFrom="column">
                  <wp:posOffset>3749040</wp:posOffset>
                </wp:positionH>
                <wp:positionV relativeFrom="paragraph">
                  <wp:posOffset>-906780</wp:posOffset>
                </wp:positionV>
                <wp:extent cx="2495550" cy="1492250"/>
                <wp:effectExtent l="0" t="0" r="19050" b="1270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BD382A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F67311"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F67311"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序言或誌謝辭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706271">
                              <w:rPr>
                                <w:rFonts w:hint="eastAsia"/>
                                <w:b/>
                                <w:color w:val="FF0000"/>
                              </w:rPr>
                              <w:t>應另頁繕寫</w:t>
                            </w:r>
                          </w:p>
                          <w:p w:rsidR="00F67311" w:rsidRPr="00841206" w:rsidRDefault="00F67311" w:rsidP="00706271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841206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（依個人意願自行決定是否撰寫）。</w:t>
                            </w:r>
                          </w:p>
                          <w:p w:rsidR="00F67311" w:rsidRPr="00243C59" w:rsidRDefault="00F67311" w:rsidP="00706271">
                            <w:pPr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面皆可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DE22BE" id="圓角矩形 21" o:spid="_x0000_s1040" style="position:absolute;left:0;text-align:left;margin-left:295.2pt;margin-top:-71.4pt;width:196.5pt;height:1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" fillcolor="#dbe5f1 [660]" strokecolor="#243f60 [1604]" strokeweight="2pt">
                <v:textbox>
                  <w:txbxContent>
                    <w:p w:rsidR="00F67311" w:rsidRDefault="00BD382A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  <w:r w:rsidR="00F67311" w:rsidRPr="00706271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="00F67311" w:rsidRPr="00706271">
                        <w:rPr>
                          <w:rFonts w:hint="eastAsia"/>
                          <w:b/>
                          <w:color w:val="FF0000"/>
                        </w:rPr>
                        <w:t>序言或誌謝辭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 w:rsidRPr="00706271">
                        <w:rPr>
                          <w:rFonts w:hint="eastAsia"/>
                          <w:b/>
                          <w:color w:val="FF0000"/>
                        </w:rPr>
                        <w:t>應另頁繕寫</w:t>
                      </w:r>
                    </w:p>
                    <w:p w:rsidR="00F67311" w:rsidRPr="00841206" w:rsidRDefault="00F67311" w:rsidP="00706271">
                      <w:pPr>
                        <w:spacing w:before="0" w:beforeAutospacing="0" w:after="0" w:afterAutospacing="0" w:line="0" w:lineRule="atLeast"/>
                        <w:rPr>
                          <w:b/>
                          <w:i/>
                          <w:color w:val="0000FF"/>
                        </w:rPr>
                      </w:pPr>
                      <w:r w:rsidRPr="00841206">
                        <w:rPr>
                          <w:rFonts w:hint="eastAsia"/>
                          <w:b/>
                          <w:i/>
                          <w:color w:val="0000FF"/>
                        </w:rPr>
                        <w:t>（依個人意願自行決定是否撰寫）。</w:t>
                      </w:r>
                    </w:p>
                    <w:p w:rsidR="00F67311" w:rsidRPr="00243C59" w:rsidRDefault="00F67311" w:rsidP="00706271">
                      <w:pPr>
                        <w:spacing w:before="0" w:beforeAutospacing="0" w:after="0" w:afterAutospacing="0" w:line="0" w:lineRule="atLeast"/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單</w:t>
                      </w:r>
                      <w:r>
                        <w:rPr>
                          <w:b/>
                          <w:color w:val="FF0000"/>
                        </w:rPr>
                        <w:t>面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雙</w:t>
                      </w:r>
                      <w:r>
                        <w:rPr>
                          <w:b/>
                          <w:color w:val="FF0000"/>
                        </w:rPr>
                        <w:t>面皆可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C51BC" w:rsidRPr="00E438AB">
        <w:rPr>
          <w:rFonts w:eastAsia="標楷體" w:hint="eastAsia"/>
          <w:sz w:val="36"/>
          <w:szCs w:val="36"/>
        </w:rPr>
        <w:t>鳴謝</w:t>
      </w:r>
      <w:r w:rsidR="00841206">
        <w:rPr>
          <w:rFonts w:eastAsia="標楷體" w:hint="eastAsia"/>
          <w:sz w:val="36"/>
          <w:szCs w:val="36"/>
        </w:rPr>
        <w:t xml:space="preserve"> (</w:t>
      </w:r>
      <w:r w:rsidR="00841206">
        <w:rPr>
          <w:rFonts w:eastAsia="標楷體" w:hint="eastAsia"/>
          <w:sz w:val="36"/>
          <w:szCs w:val="36"/>
        </w:rPr>
        <w:t>或「</w:t>
      </w:r>
      <w:r w:rsidR="00841206" w:rsidRPr="00841206">
        <w:rPr>
          <w:rFonts w:eastAsia="標楷體" w:hint="eastAsia"/>
          <w:sz w:val="36"/>
          <w:szCs w:val="36"/>
        </w:rPr>
        <w:t>誌謝辭」</w:t>
      </w:r>
      <w:r w:rsidR="00841206">
        <w:rPr>
          <w:rFonts w:eastAsia="標楷體" w:hint="eastAsia"/>
          <w:sz w:val="36"/>
          <w:szCs w:val="36"/>
        </w:rPr>
        <w:t>)</w:t>
      </w:r>
    </w:p>
    <w:p w:rsidR="008C16F8" w:rsidRPr="00642BF5" w:rsidRDefault="008C16F8" w:rsidP="00184764">
      <w:pPr>
        <w:spacing w:before="180" w:after="180"/>
        <w:ind w:firstLine="480"/>
      </w:pPr>
      <w:r w:rsidRPr="00642BF5">
        <w:rPr>
          <w:rFonts w:hint="eastAsia"/>
        </w:rPr>
        <w:t>鳴謝是寫在這裡。感謝你老媽、老爸、兄弟姊妹，妳指導教授，系辦助理，同學，諸佛菩薩，家裡小貓小狗…</w:t>
      </w:r>
    </w:p>
    <w:p w:rsidR="008C16F8" w:rsidRPr="00642BF5" w:rsidRDefault="008C16F8" w:rsidP="00184764">
      <w:pPr>
        <w:spacing w:before="180" w:after="180"/>
        <w:ind w:firstLine="480"/>
      </w:pPr>
      <w:r w:rsidRPr="00642BF5">
        <w:rPr>
          <w:rFonts w:hint="eastAsia"/>
        </w:rPr>
        <w:t>也別忘感謝寫給妳怎麼棒的《碩士論文範本》檔案囉！</w:t>
      </w:r>
    </w:p>
    <w:p w:rsidR="00E438AB" w:rsidRDefault="00E438AB">
      <w:pPr>
        <w:widowControl/>
        <w:spacing w:before="0" w:beforeAutospacing="0" w:after="0" w:afterAutospacing="0" w:line="240" w:lineRule="auto"/>
        <w:jc w:val="lef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CC0EE7" w:rsidRPr="00642BF5" w:rsidRDefault="00841206" w:rsidP="00E438AB">
      <w:pPr>
        <w:jc w:val="center"/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8DF04" wp14:editId="11806ECD">
                <wp:simplePos x="0" y="0"/>
                <wp:positionH relativeFrom="column">
                  <wp:posOffset>3674745</wp:posOffset>
                </wp:positionH>
                <wp:positionV relativeFrom="paragraph">
                  <wp:posOffset>-950595</wp:posOffset>
                </wp:positionV>
                <wp:extent cx="2495550" cy="1272540"/>
                <wp:effectExtent l="0" t="0" r="19050" b="2286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72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BD382A" w:rsidP="00841206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="00F67311" w:rsidRPr="00841206">
                              <w:rPr>
                                <w:rFonts w:hint="eastAsia"/>
                                <w:b/>
                                <w:color w:val="FF0000"/>
                              </w:rPr>
                              <w:t>目錄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F67311">
                              <w:rPr>
                                <w:b/>
                                <w:color w:val="FF0000"/>
                              </w:rPr>
                              <w:t>圖目、表</w:t>
                            </w:r>
                            <w:r w:rsidR="00F67311">
                              <w:rPr>
                                <w:rFonts w:hint="eastAsia"/>
                                <w:b/>
                                <w:color w:val="FF0000"/>
                              </w:rPr>
                              <w:t>目】</w:t>
                            </w:r>
                          </w:p>
                          <w:p w:rsidR="00F67311" w:rsidRPr="00841206" w:rsidRDefault="00F67311" w:rsidP="00841206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841206">
                              <w:rPr>
                                <w:rFonts w:hint="eastAsia"/>
                                <w:b/>
                                <w:color w:val="FF0000"/>
                              </w:rPr>
                              <w:t>包括摘要、各章節之標題、文獻、附錄及其所在頁數，依次編</w:t>
                            </w:r>
                          </w:p>
                          <w:p w:rsidR="00F67311" w:rsidRPr="00243C59" w:rsidRDefault="00F67311" w:rsidP="00841206">
                            <w:pPr>
                              <w:spacing w:before="0" w:beforeAutospacing="0" w:after="0" w:afterAutospacing="0" w:line="0" w:lineRule="atLeast"/>
                            </w:pPr>
                            <w:r w:rsidRPr="00841206">
                              <w:rPr>
                                <w:rFonts w:hint="eastAsia"/>
                                <w:b/>
                                <w:color w:val="FF0000"/>
                              </w:rPr>
                              <w:t>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8DF04" id="圓角矩形 22" o:spid="_x0000_s1041" style="position:absolute;left:0;text-align:left;margin-left:289.35pt;margin-top:-74.85pt;width:196.5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" fillcolor="#dbe5f1 [660]" strokecolor="#243f60 [1604]" strokeweight="2pt">
                <v:textbox>
                  <w:txbxContent>
                    <w:p w:rsidR="00F67311" w:rsidRDefault="00BD382A" w:rsidP="00841206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bookmarkStart w:id="1" w:name="_GoBack"/>
                      <w:bookmarkEnd w:id="1"/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="00F67311" w:rsidRPr="00841206">
                        <w:rPr>
                          <w:rFonts w:hint="eastAsia"/>
                          <w:b/>
                          <w:color w:val="FF0000"/>
                        </w:rPr>
                        <w:t>目錄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="00F67311">
                        <w:rPr>
                          <w:b/>
                          <w:color w:val="FF0000"/>
                        </w:rPr>
                        <w:t>圖目、表</w:t>
                      </w:r>
                      <w:r w:rsidR="00F67311">
                        <w:rPr>
                          <w:rFonts w:hint="eastAsia"/>
                          <w:b/>
                          <w:color w:val="FF0000"/>
                        </w:rPr>
                        <w:t>目】</w:t>
                      </w:r>
                    </w:p>
                    <w:p w:rsidR="00F67311" w:rsidRPr="00841206" w:rsidRDefault="00F67311" w:rsidP="00841206">
                      <w:pPr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</w:rPr>
                      </w:pPr>
                      <w:r w:rsidRPr="00841206">
                        <w:rPr>
                          <w:rFonts w:hint="eastAsia"/>
                          <w:b/>
                          <w:color w:val="FF0000"/>
                        </w:rPr>
                        <w:t>包括摘要、各章節之標題、文獻、附錄及其所在頁數，依次編</w:t>
                      </w:r>
                    </w:p>
                    <w:p w:rsidR="00F67311" w:rsidRPr="00243C59" w:rsidRDefault="00F67311" w:rsidP="00841206">
                      <w:pPr>
                        <w:spacing w:before="0" w:beforeAutospacing="0" w:after="0" w:afterAutospacing="0" w:line="0" w:lineRule="atLeast"/>
                      </w:pPr>
                      <w:r w:rsidRPr="00841206">
                        <w:rPr>
                          <w:rFonts w:hint="eastAsia"/>
                          <w:b/>
                          <w:color w:val="FF0000"/>
                        </w:rPr>
                        <w:t>列。</w:t>
                      </w:r>
                    </w:p>
                  </w:txbxContent>
                </v:textbox>
              </v:roundrect>
            </w:pict>
          </mc:Fallback>
        </mc:AlternateContent>
      </w:r>
      <w:r w:rsidR="001C51BC" w:rsidRPr="00E438AB">
        <w:rPr>
          <w:rFonts w:eastAsia="標楷體" w:hint="eastAsia"/>
          <w:sz w:val="36"/>
          <w:szCs w:val="36"/>
        </w:rPr>
        <w:t>目錄</w:t>
      </w:r>
      <w:r w:rsidR="009E65A9" w:rsidRPr="00E438AB">
        <w:rPr>
          <w:rFonts w:eastAsia="標楷體" w:hint="eastAsia"/>
          <w:sz w:val="36"/>
          <w:szCs w:val="36"/>
        </w:rPr>
        <w:t xml:space="preserve"> </w:t>
      </w:r>
      <w:r w:rsidR="00E438AB">
        <w:rPr>
          <w:rFonts w:eastAsia="標楷體"/>
          <w:sz w:val="36"/>
          <w:szCs w:val="36"/>
        </w:rPr>
        <w:br/>
      </w:r>
      <w:r w:rsidR="009E65A9" w:rsidRPr="00642BF5">
        <w:rPr>
          <w:rFonts w:hint="eastAsia"/>
        </w:rPr>
        <w:t>(</w:t>
      </w:r>
      <w:r w:rsidR="009E65A9" w:rsidRPr="00642BF5">
        <w:rPr>
          <w:rFonts w:hint="eastAsia"/>
        </w:rPr>
        <w:t>以下目錄上</w:t>
      </w:r>
      <w:r w:rsidR="00BD1ACE" w:rsidRPr="00642BF5">
        <w:rPr>
          <w:rFonts w:hint="eastAsia"/>
        </w:rPr>
        <w:t>按</w:t>
      </w:r>
      <w:r w:rsidR="009E65A9" w:rsidRPr="00642BF5">
        <w:rPr>
          <w:rFonts w:hint="eastAsia"/>
        </w:rPr>
        <w:t>右鍵</w:t>
      </w:r>
      <w:r w:rsidR="00BD1ACE" w:rsidRPr="00642BF5">
        <w:rPr>
          <w:rFonts w:hint="eastAsia"/>
        </w:rPr>
        <w:t>與｛更新功能｝</w:t>
      </w:r>
      <w:r w:rsidR="009E65A9" w:rsidRPr="00642BF5">
        <w:rPr>
          <w:rFonts w:hint="eastAsia"/>
        </w:rPr>
        <w:t>來更新</w:t>
      </w:r>
      <w:r w:rsidR="009E65A9" w:rsidRPr="00642BF5">
        <w:rPr>
          <w:rFonts w:hint="eastAsia"/>
        </w:rPr>
        <w:t>)</w:t>
      </w:r>
    </w:p>
    <w:p w:rsidR="00841206" w:rsidRPr="00841206" w:rsidRDefault="00841206">
      <w:pPr>
        <w:pStyle w:val="10"/>
        <w:rPr>
          <w:b w:val="0"/>
        </w:rPr>
      </w:pPr>
      <w:r w:rsidRPr="00841206">
        <w:rPr>
          <w:rFonts w:hint="eastAsia"/>
          <w:b w:val="0"/>
        </w:rPr>
        <w:t>摘</w:t>
      </w:r>
      <w:r w:rsidRPr="00841206">
        <w:rPr>
          <w:b w:val="0"/>
        </w:rPr>
        <w:t>要</w:t>
      </w:r>
      <w:r w:rsidRPr="00841206">
        <w:rPr>
          <w:b w:val="0"/>
        </w:rPr>
        <w:tab/>
      </w:r>
      <w:r w:rsidRPr="00841206">
        <w:rPr>
          <w:b w:val="0"/>
        </w:rPr>
        <w:tab/>
        <w:t>i</w:t>
      </w:r>
    </w:p>
    <w:p w:rsidR="00841206" w:rsidRPr="00841206" w:rsidRDefault="00841206" w:rsidP="00841206">
      <w:pPr>
        <w:pStyle w:val="10"/>
        <w:rPr>
          <w:b w:val="0"/>
        </w:rPr>
      </w:pPr>
      <w:r w:rsidRPr="00841206">
        <w:rPr>
          <w:rFonts w:hint="eastAsia"/>
          <w:b w:val="0"/>
        </w:rPr>
        <w:t>誌</w:t>
      </w:r>
      <w:r w:rsidRPr="00841206">
        <w:rPr>
          <w:b w:val="0"/>
        </w:rPr>
        <w:t>謝</w:t>
      </w:r>
      <w:r w:rsidRPr="00841206">
        <w:rPr>
          <w:rFonts w:hint="eastAsia"/>
          <w:b w:val="0"/>
        </w:rPr>
        <w:t>辭</w:t>
      </w:r>
      <w:r w:rsidRPr="00841206">
        <w:rPr>
          <w:b w:val="0"/>
        </w:rPr>
        <w:tab/>
      </w:r>
      <w:r w:rsidRPr="00841206">
        <w:rPr>
          <w:b w:val="0"/>
        </w:rPr>
        <w:tab/>
      </w:r>
      <w:r w:rsidRPr="00841206">
        <w:rPr>
          <w:rFonts w:hint="eastAsia"/>
          <w:b w:val="0"/>
        </w:rPr>
        <w:t>ii</w:t>
      </w:r>
    </w:p>
    <w:p w:rsidR="00841206" w:rsidRPr="00841206" w:rsidRDefault="00841206" w:rsidP="00841206">
      <w:pPr>
        <w:pStyle w:val="10"/>
        <w:rPr>
          <w:b w:val="0"/>
        </w:rPr>
      </w:pPr>
      <w:r w:rsidRPr="00841206">
        <w:rPr>
          <w:rFonts w:hint="eastAsia"/>
          <w:b w:val="0"/>
        </w:rPr>
        <w:t>目</w:t>
      </w:r>
      <w:r w:rsidRPr="00841206">
        <w:rPr>
          <w:b w:val="0"/>
        </w:rPr>
        <w:t>錄</w:t>
      </w:r>
      <w:r w:rsidRPr="00841206">
        <w:rPr>
          <w:b w:val="0"/>
        </w:rPr>
        <w:tab/>
      </w:r>
      <w:r w:rsidRPr="00841206">
        <w:rPr>
          <w:b w:val="0"/>
        </w:rPr>
        <w:tab/>
        <w:t>III</w:t>
      </w:r>
    </w:p>
    <w:p w:rsidR="0095543D" w:rsidRDefault="00EA0390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r w:rsidRPr="00642BF5">
        <w:rPr>
          <w:rFonts w:eastAsia="新細明體"/>
          <w:sz w:val="20"/>
        </w:rPr>
        <w:fldChar w:fldCharType="begin"/>
      </w:r>
      <w:r w:rsidRPr="00642BF5">
        <w:rPr>
          <w:rFonts w:eastAsia="新細明體"/>
          <w:sz w:val="20"/>
        </w:rPr>
        <w:instrText xml:space="preserve"> TOC \o "3-4" \h \z \t "</w:instrText>
      </w:r>
      <w:r w:rsidRPr="00642BF5">
        <w:rPr>
          <w:rFonts w:eastAsia="新細明體"/>
          <w:sz w:val="20"/>
        </w:rPr>
        <w:instrText>標題</w:instrText>
      </w:r>
      <w:r w:rsidRPr="00642BF5">
        <w:rPr>
          <w:rFonts w:eastAsia="新細明體"/>
          <w:sz w:val="20"/>
        </w:rPr>
        <w:instrText xml:space="preserve"> 1,1,</w:instrText>
      </w:r>
      <w:r w:rsidRPr="00642BF5">
        <w:rPr>
          <w:rFonts w:eastAsia="新細明體"/>
          <w:sz w:val="20"/>
        </w:rPr>
        <w:instrText>標題</w:instrText>
      </w:r>
      <w:r w:rsidRPr="00642BF5">
        <w:rPr>
          <w:rFonts w:eastAsia="新細明體"/>
          <w:sz w:val="20"/>
        </w:rPr>
        <w:instrText xml:space="preserve"> 2,2" </w:instrText>
      </w:r>
      <w:r w:rsidRPr="00642BF5">
        <w:rPr>
          <w:rFonts w:eastAsia="新細明體"/>
          <w:sz w:val="20"/>
        </w:rPr>
        <w:fldChar w:fldCharType="separate"/>
      </w:r>
      <w:hyperlink w:anchor="_Toc483228581" w:history="1">
        <w:r w:rsidR="0095543D" w:rsidRPr="00B43A2A">
          <w:rPr>
            <w:rStyle w:val="a9"/>
            <w:rFonts w:hint="eastAsia"/>
          </w:rPr>
          <w:t>第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章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第一層標題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582" w:history="1">
        <w:r w:rsidR="0095543D" w:rsidRPr="00B43A2A">
          <w:rPr>
            <w:rStyle w:val="a9"/>
            <w:rFonts w:hint="eastAsia"/>
          </w:rPr>
          <w:t>第一節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3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</w:rPr>
          <w:t>(</w:t>
        </w:r>
        <w:r w:rsidR="0095543D" w:rsidRPr="00B43A2A">
          <w:rPr>
            <w:rStyle w:val="a9"/>
            <w:rFonts w:hint="eastAsia"/>
          </w:rPr>
          <w:t>第三層標題</w:t>
        </w:r>
        <w:r w:rsidR="0095543D" w:rsidRPr="00B43A2A">
          <w:rPr>
            <w:rStyle w:val="a9"/>
          </w:rPr>
          <w:t>)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4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5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6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587" w:history="1">
        <w:r w:rsidR="0095543D" w:rsidRPr="00B43A2A">
          <w:rPr>
            <w:rStyle w:val="a9"/>
            <w:rFonts w:hint="eastAsia"/>
          </w:rPr>
          <w:t>第二節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8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89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_Toc483228589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0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1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592" w:history="1">
        <w:r w:rsidR="0095543D" w:rsidRPr="00B43A2A">
          <w:rPr>
            <w:rStyle w:val="a9"/>
            <w:rFonts w:hint="eastAsia"/>
          </w:rPr>
          <w:t>第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章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第一層標題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593" w:history="1">
        <w:r w:rsidR="0095543D" w:rsidRPr="00B43A2A">
          <w:rPr>
            <w:rStyle w:val="a9"/>
            <w:rFonts w:hint="eastAsia"/>
          </w:rPr>
          <w:t>第一節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4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5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13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6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、（</w:t>
        </w:r>
        <w:r w:rsidR="0095543D" w:rsidRPr="00B43A2A">
          <w:rPr>
            <w:rStyle w:val="a9"/>
            <w:rFonts w:hint="eastAsia"/>
          </w:rPr>
          <w:t>第三層標題）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13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7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13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598" w:history="1">
        <w:r w:rsidR="0095543D" w:rsidRPr="00B43A2A">
          <w:rPr>
            <w:rStyle w:val="a9"/>
            <w:rFonts w:hint="eastAsia"/>
          </w:rPr>
          <w:t>第二節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13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599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_Toc483228599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0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1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2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15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603" w:history="1">
        <w:r w:rsidR="0095543D" w:rsidRPr="00B43A2A">
          <w:rPr>
            <w:rStyle w:val="a9"/>
            <w:rFonts w:hint="eastAsia"/>
          </w:rPr>
          <w:t>第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三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章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第一層標題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04" w:history="1">
        <w:r w:rsidR="0095543D" w:rsidRPr="00B43A2A">
          <w:rPr>
            <w:rStyle w:val="a9"/>
            <w:rFonts w:hint="eastAsia"/>
          </w:rPr>
          <w:t>第一節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5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6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17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7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17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08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17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09" w:history="1">
        <w:r w:rsidR="0095543D" w:rsidRPr="00B43A2A">
          <w:rPr>
            <w:rStyle w:val="a9"/>
            <w:rFonts w:hint="eastAsia"/>
          </w:rPr>
          <w:t>第二節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_Toc483228609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17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0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1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2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3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19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614" w:history="1">
        <w:r w:rsidR="0095543D" w:rsidRPr="00B43A2A">
          <w:rPr>
            <w:rStyle w:val="a9"/>
            <w:rFonts w:hint="eastAsia"/>
          </w:rPr>
          <w:t>第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四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章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第一層標題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15" w:history="1">
        <w:r w:rsidR="0095543D" w:rsidRPr="00B43A2A">
          <w:rPr>
            <w:rStyle w:val="a9"/>
            <w:rFonts w:hint="eastAsia"/>
          </w:rPr>
          <w:t>第一節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6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20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7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8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19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_Toc483228619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20" w:history="1">
        <w:r w:rsidR="0095543D" w:rsidRPr="00B43A2A">
          <w:rPr>
            <w:rStyle w:val="a9"/>
            <w:rFonts w:hint="eastAsia"/>
          </w:rPr>
          <w:t>第二節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21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1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2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3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22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4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23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625" w:history="1">
        <w:r w:rsidR="0095543D" w:rsidRPr="00B43A2A">
          <w:rPr>
            <w:rStyle w:val="a9"/>
            <w:rFonts w:hint="eastAsia"/>
          </w:rPr>
          <w:t>第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五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章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第一層標題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26" w:history="1">
        <w:r w:rsidR="0095543D" w:rsidRPr="00B43A2A">
          <w:rPr>
            <w:rStyle w:val="a9"/>
            <w:rFonts w:hint="eastAsia"/>
          </w:rPr>
          <w:t>第一節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7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24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8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25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29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_Toc483228629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25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30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25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31" w:history="1">
        <w:r w:rsidR="0095543D" w:rsidRPr="00B43A2A">
          <w:rPr>
            <w:rStyle w:val="a9"/>
            <w:rFonts w:hint="eastAsia"/>
          </w:rPr>
          <w:t>第二節</w:t>
        </w:r>
        <w:r w:rsidR="0095543D" w:rsidRPr="00B43A2A">
          <w:rPr>
            <w:rStyle w:val="a9"/>
          </w:rPr>
          <w:t xml:space="preserve"> </w:t>
        </w:r>
        <w:r w:rsidR="0095543D" w:rsidRPr="00B43A2A">
          <w:rPr>
            <w:rStyle w:val="a9"/>
            <w:rFonts w:hint="eastAsia"/>
          </w:rPr>
          <w:t>第二層標題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25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32" w:history="1">
        <w:r w:rsidR="0095543D" w:rsidRPr="00B43A2A">
          <w:rPr>
            <w:rStyle w:val="a9"/>
            <w:rFonts w:hint="eastAsia"/>
          </w:rPr>
          <w:t>一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_Toc483228632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33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_Toc483228633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3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34" w:history="1">
        <w:r w:rsidR="0095543D" w:rsidRPr="00B43A2A">
          <w:rPr>
            <w:rStyle w:val="a9"/>
            <w:rFonts w:hint="eastAsia"/>
          </w:rPr>
          <w:t>二</w:t>
        </w:r>
        <w:r w:rsidR="0095543D" w:rsidRPr="00B43A2A">
          <w:rPr>
            <w:rStyle w:val="a9"/>
            <w:rFonts w:ascii="標楷體" w:hAnsi="標楷體" w:hint="eastAsia"/>
          </w:rPr>
          <w:t>、</w:t>
        </w:r>
        <w:r w:rsidR="0095543D" w:rsidRPr="00B43A2A">
          <w:rPr>
            <w:rStyle w:val="a9"/>
            <w:rFonts w:hint="eastAsia"/>
          </w:rPr>
          <w:t>第三層標題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_Toc483228634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26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41"/>
        <w:ind w:left="1752" w:hanging="900"/>
        <w:rPr>
          <w:rFonts w:asciiTheme="minorHAnsi" w:eastAsiaTheme="minorEastAsia" w:hAnsiTheme="minorHAnsi" w:cstheme="minorBidi"/>
          <w:sz w:val="24"/>
          <w:szCs w:val="22"/>
        </w:rPr>
      </w:pPr>
      <w:hyperlink w:anchor="_Toc483228635" w:history="1">
        <w:r w:rsidR="0095543D" w:rsidRPr="00B43A2A">
          <w:rPr>
            <w:rStyle w:val="a9"/>
            <w:rFonts w:hint="eastAsia"/>
          </w:rPr>
          <w:t>（一）第四層標題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_Toc483228635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27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636" w:history="1">
        <w:r w:rsidR="0095543D" w:rsidRPr="00B43A2A">
          <w:rPr>
            <w:rStyle w:val="a9"/>
            <w:rFonts w:hint="eastAsia"/>
          </w:rPr>
          <w:t>附錄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_Toc483228636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28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10"/>
        <w:rPr>
          <w:rFonts w:asciiTheme="minorHAnsi" w:eastAsiaTheme="minorEastAsia" w:hAnsiTheme="minorHAnsi" w:cstheme="minorBidi"/>
          <w:b w:val="0"/>
          <w:smallCaps w:val="0"/>
          <w:szCs w:val="22"/>
        </w:rPr>
      </w:pPr>
      <w:hyperlink w:anchor="_Toc483228637" w:history="1">
        <w:r w:rsidR="0095543D" w:rsidRPr="00B43A2A">
          <w:rPr>
            <w:rStyle w:val="a9"/>
            <w:rFonts w:hint="eastAsia"/>
          </w:rPr>
          <w:t>參考資料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_Toc483228637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38" w:history="1">
        <w:r w:rsidR="0095543D" w:rsidRPr="00B43A2A">
          <w:rPr>
            <w:rStyle w:val="a9"/>
            <w:rFonts w:hint="eastAsia"/>
          </w:rPr>
          <w:t>佛教典籍和古籍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_Toc483228638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39" w:history="1">
        <w:r w:rsidR="0095543D" w:rsidRPr="00B43A2A">
          <w:rPr>
            <w:rStyle w:val="a9"/>
            <w:rFonts w:hint="eastAsia"/>
          </w:rPr>
          <w:t>中日文專書和論文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_Toc483228639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40" w:history="1">
        <w:r w:rsidR="0095543D" w:rsidRPr="00B43A2A">
          <w:rPr>
            <w:rStyle w:val="a9"/>
            <w:rFonts w:hint="eastAsia"/>
          </w:rPr>
          <w:t>西文專書和論文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_Toc483228640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29</w:t>
        </w:r>
        <w:r w:rsidR="0095543D">
          <w:rPr>
            <w:webHidden/>
          </w:rPr>
          <w:fldChar w:fldCharType="end"/>
        </w:r>
      </w:hyperlink>
    </w:p>
    <w:p w:rsidR="0095543D" w:rsidRDefault="00D85E24">
      <w:pPr>
        <w:pStyle w:val="20"/>
        <w:ind w:left="801" w:hanging="520"/>
        <w:rPr>
          <w:rFonts w:asciiTheme="minorHAnsi" w:eastAsiaTheme="minorEastAsia" w:hAnsiTheme="minorHAnsi" w:cstheme="minorBidi"/>
          <w:b w:val="0"/>
          <w:bCs w:val="0"/>
          <w:sz w:val="24"/>
          <w:szCs w:val="22"/>
        </w:rPr>
      </w:pPr>
      <w:hyperlink w:anchor="_Toc483228641" w:history="1">
        <w:r w:rsidR="0095543D" w:rsidRPr="00B43A2A">
          <w:rPr>
            <w:rStyle w:val="a9"/>
            <w:rFonts w:hint="eastAsia"/>
          </w:rPr>
          <w:t>其它參考資料</w:t>
        </w:r>
        <w:r w:rsidR="0095543D">
          <w:rPr>
            <w:webHidden/>
          </w:rPr>
          <w:tab/>
        </w:r>
        <w:r w:rsidR="0095543D">
          <w:rPr>
            <w:webHidden/>
          </w:rPr>
          <w:fldChar w:fldCharType="begin"/>
        </w:r>
        <w:r w:rsidR="0095543D">
          <w:rPr>
            <w:webHidden/>
          </w:rPr>
          <w:instrText xml:space="preserve"> PAGEREF _Toc483228641 \h </w:instrText>
        </w:r>
        <w:r w:rsidR="0095543D">
          <w:rPr>
            <w:webHidden/>
          </w:rPr>
        </w:r>
        <w:r w:rsidR="0095543D">
          <w:rPr>
            <w:webHidden/>
          </w:rPr>
          <w:fldChar w:fldCharType="separate"/>
        </w:r>
        <w:r w:rsidR="0095543D">
          <w:rPr>
            <w:webHidden/>
          </w:rPr>
          <w:t>30</w:t>
        </w:r>
        <w:r w:rsidR="0095543D">
          <w:rPr>
            <w:webHidden/>
          </w:rPr>
          <w:fldChar w:fldCharType="end"/>
        </w:r>
      </w:hyperlink>
    </w:p>
    <w:p w:rsidR="00245E5E" w:rsidRPr="00E438AB" w:rsidRDefault="00EA0390" w:rsidP="00E438AB">
      <w:pPr>
        <w:jc w:val="center"/>
        <w:rPr>
          <w:rFonts w:eastAsia="標楷體"/>
          <w:sz w:val="36"/>
          <w:szCs w:val="36"/>
        </w:rPr>
      </w:pPr>
      <w:r w:rsidRPr="00642BF5">
        <w:rPr>
          <w:b/>
          <w:smallCaps/>
          <w:noProof/>
          <w:sz w:val="20"/>
        </w:rPr>
        <w:fldChar w:fldCharType="end"/>
      </w:r>
      <w:r w:rsidR="00245E5E" w:rsidRPr="00E438AB">
        <w:rPr>
          <w:rFonts w:eastAsia="標楷體" w:hint="eastAsia"/>
          <w:sz w:val="36"/>
          <w:szCs w:val="36"/>
        </w:rPr>
        <w:t>表格目錄</w:t>
      </w:r>
    </w:p>
    <w:p w:rsidR="00245E5E" w:rsidRPr="00642BF5" w:rsidRDefault="00245E5E" w:rsidP="00245E5E">
      <w:pPr>
        <w:pStyle w:val="affb"/>
        <w:tabs>
          <w:tab w:val="right" w:leader="dot" w:pos="8302"/>
        </w:tabs>
        <w:ind w:leftChars="0" w:firstLineChars="0" w:firstLine="0"/>
        <w:rPr>
          <w:noProof/>
        </w:rPr>
      </w:pPr>
      <w:r w:rsidRPr="00642BF5">
        <w:rPr>
          <w:b/>
          <w:smallCaps/>
          <w:noProof/>
          <w:sz w:val="20"/>
        </w:rPr>
        <w:fldChar w:fldCharType="begin"/>
      </w:r>
      <w:r w:rsidRPr="00642BF5">
        <w:rPr>
          <w:b/>
          <w:smallCaps/>
          <w:noProof/>
          <w:sz w:val="20"/>
        </w:rPr>
        <w:instrText xml:space="preserve"> TOC \h \z \c "</w:instrText>
      </w:r>
      <w:r w:rsidRPr="00642BF5">
        <w:rPr>
          <w:b/>
          <w:smallCaps/>
          <w:noProof/>
          <w:sz w:val="20"/>
        </w:rPr>
        <w:instrText>表格</w:instrText>
      </w:r>
      <w:r w:rsidRPr="00642BF5">
        <w:rPr>
          <w:b/>
          <w:smallCaps/>
          <w:noProof/>
          <w:sz w:val="20"/>
        </w:rPr>
        <w:instrText xml:space="preserve">" </w:instrText>
      </w:r>
      <w:r w:rsidRPr="00642BF5">
        <w:rPr>
          <w:b/>
          <w:smallCaps/>
          <w:noProof/>
          <w:sz w:val="20"/>
        </w:rPr>
        <w:fldChar w:fldCharType="separate"/>
      </w:r>
      <w:hyperlink w:anchor="_Toc404784218" w:history="1">
        <w:r w:rsidRPr="00642BF5">
          <w:rPr>
            <w:rStyle w:val="a9"/>
            <w:rFonts w:hint="eastAsia"/>
            <w:noProof/>
          </w:rPr>
          <w:t>表格</w:t>
        </w:r>
        <w:r w:rsidRPr="00642BF5">
          <w:rPr>
            <w:rStyle w:val="a9"/>
            <w:noProof/>
          </w:rPr>
          <w:t xml:space="preserve"> 1</w:t>
        </w:r>
        <w:r w:rsidRPr="00642BF5">
          <w:rPr>
            <w:noProof/>
            <w:webHidden/>
          </w:rPr>
          <w:tab/>
        </w:r>
        <w:r w:rsidRPr="00642BF5">
          <w:rPr>
            <w:noProof/>
            <w:webHidden/>
          </w:rPr>
          <w:fldChar w:fldCharType="begin"/>
        </w:r>
        <w:r w:rsidRPr="00642BF5">
          <w:rPr>
            <w:noProof/>
            <w:webHidden/>
          </w:rPr>
          <w:instrText xml:space="preserve"> PAGEREF _Toc404784218 \h </w:instrText>
        </w:r>
        <w:r w:rsidRPr="00642BF5">
          <w:rPr>
            <w:noProof/>
            <w:webHidden/>
          </w:rPr>
        </w:r>
        <w:r w:rsidRPr="00642BF5">
          <w:rPr>
            <w:noProof/>
            <w:webHidden/>
          </w:rPr>
          <w:fldChar w:fldCharType="separate"/>
        </w:r>
        <w:r w:rsidR="004E2F10" w:rsidRPr="00642BF5">
          <w:rPr>
            <w:noProof/>
            <w:webHidden/>
          </w:rPr>
          <w:t>2</w:t>
        </w:r>
        <w:r w:rsidRPr="00642BF5">
          <w:rPr>
            <w:noProof/>
            <w:webHidden/>
          </w:rPr>
          <w:fldChar w:fldCharType="end"/>
        </w:r>
      </w:hyperlink>
    </w:p>
    <w:p w:rsidR="009D320B" w:rsidRPr="00642BF5" w:rsidRDefault="00245E5E" w:rsidP="00245E5E">
      <w:pPr>
        <w:spacing w:before="180" w:after="180"/>
        <w:rPr>
          <w:b/>
          <w:smallCaps/>
          <w:noProof/>
          <w:sz w:val="20"/>
        </w:rPr>
      </w:pPr>
      <w:r w:rsidRPr="00642BF5">
        <w:rPr>
          <w:b/>
          <w:smallCaps/>
          <w:noProof/>
          <w:sz w:val="20"/>
        </w:rPr>
        <w:lastRenderedPageBreak/>
        <w:fldChar w:fldCharType="end"/>
      </w:r>
    </w:p>
    <w:p w:rsidR="00245E5E" w:rsidRPr="00E438AB" w:rsidRDefault="00245E5E" w:rsidP="00E438AB">
      <w:pPr>
        <w:jc w:val="center"/>
        <w:rPr>
          <w:rFonts w:eastAsia="標楷體"/>
          <w:sz w:val="36"/>
          <w:szCs w:val="36"/>
        </w:rPr>
      </w:pPr>
      <w:r w:rsidRPr="00E438AB">
        <w:rPr>
          <w:rFonts w:eastAsia="標楷體" w:hint="eastAsia"/>
          <w:sz w:val="36"/>
          <w:szCs w:val="36"/>
        </w:rPr>
        <w:t>圖表目錄</w:t>
      </w:r>
    </w:p>
    <w:p w:rsidR="00245E5E" w:rsidRPr="00642BF5" w:rsidRDefault="00245E5E" w:rsidP="00245E5E">
      <w:pPr>
        <w:pStyle w:val="affb"/>
        <w:tabs>
          <w:tab w:val="right" w:leader="dot" w:pos="8302"/>
        </w:tabs>
        <w:ind w:leftChars="0" w:firstLineChars="0" w:firstLine="0"/>
        <w:rPr>
          <w:rFonts w:ascii="Calibri" w:hAnsi="Calibri"/>
          <w:noProof/>
          <w:szCs w:val="22"/>
        </w:rPr>
      </w:pPr>
      <w:r w:rsidRPr="00642BF5">
        <w:rPr>
          <w:b/>
          <w:smallCaps/>
          <w:noProof/>
          <w:sz w:val="20"/>
        </w:rPr>
        <w:fldChar w:fldCharType="begin"/>
      </w:r>
      <w:r w:rsidRPr="00642BF5">
        <w:rPr>
          <w:b/>
          <w:smallCaps/>
          <w:noProof/>
          <w:sz w:val="20"/>
        </w:rPr>
        <w:instrText xml:space="preserve"> TOC \h \z \c "</w:instrText>
      </w:r>
      <w:r w:rsidRPr="00642BF5">
        <w:rPr>
          <w:b/>
          <w:smallCaps/>
          <w:noProof/>
          <w:sz w:val="20"/>
        </w:rPr>
        <w:instrText>圖表</w:instrText>
      </w:r>
      <w:r w:rsidRPr="00642BF5">
        <w:rPr>
          <w:b/>
          <w:smallCaps/>
          <w:noProof/>
          <w:sz w:val="20"/>
        </w:rPr>
        <w:instrText xml:space="preserve">" </w:instrText>
      </w:r>
      <w:r w:rsidRPr="00642BF5">
        <w:rPr>
          <w:b/>
          <w:smallCaps/>
          <w:noProof/>
          <w:sz w:val="20"/>
        </w:rPr>
        <w:fldChar w:fldCharType="separate"/>
      </w:r>
      <w:hyperlink w:anchor="_Toc404784265" w:history="1">
        <w:r w:rsidRPr="00642BF5">
          <w:rPr>
            <w:rStyle w:val="a9"/>
            <w:rFonts w:hint="eastAsia"/>
            <w:noProof/>
          </w:rPr>
          <w:t>圖表</w:t>
        </w:r>
        <w:r w:rsidRPr="00642BF5">
          <w:rPr>
            <w:rStyle w:val="a9"/>
            <w:noProof/>
          </w:rPr>
          <w:t xml:space="preserve"> 1</w:t>
        </w:r>
        <w:r w:rsidRPr="00642BF5">
          <w:rPr>
            <w:noProof/>
            <w:webHidden/>
          </w:rPr>
          <w:tab/>
        </w:r>
        <w:r w:rsidRPr="00642BF5">
          <w:rPr>
            <w:noProof/>
            <w:webHidden/>
          </w:rPr>
          <w:fldChar w:fldCharType="begin"/>
        </w:r>
        <w:r w:rsidRPr="00642BF5">
          <w:rPr>
            <w:noProof/>
            <w:webHidden/>
          </w:rPr>
          <w:instrText xml:space="preserve"> PAGEREF _Toc404784265 \h </w:instrText>
        </w:r>
        <w:r w:rsidRPr="00642BF5">
          <w:rPr>
            <w:noProof/>
            <w:webHidden/>
          </w:rPr>
        </w:r>
        <w:r w:rsidRPr="00642BF5">
          <w:rPr>
            <w:noProof/>
            <w:webHidden/>
          </w:rPr>
          <w:fldChar w:fldCharType="separate"/>
        </w:r>
        <w:r w:rsidR="004E2F10" w:rsidRPr="00642BF5">
          <w:rPr>
            <w:noProof/>
            <w:webHidden/>
          </w:rPr>
          <w:t>2</w:t>
        </w:r>
        <w:r w:rsidRPr="00642BF5">
          <w:rPr>
            <w:noProof/>
            <w:webHidden/>
          </w:rPr>
          <w:fldChar w:fldCharType="end"/>
        </w:r>
      </w:hyperlink>
    </w:p>
    <w:p w:rsidR="00245E5E" w:rsidRPr="00642BF5" w:rsidRDefault="00245E5E" w:rsidP="00245E5E">
      <w:pPr>
        <w:spacing w:before="180" w:after="180"/>
        <w:rPr>
          <w:b/>
          <w:smallCaps/>
          <w:noProof/>
          <w:sz w:val="20"/>
        </w:rPr>
      </w:pPr>
      <w:r w:rsidRPr="00642BF5">
        <w:rPr>
          <w:b/>
          <w:smallCaps/>
          <w:noProof/>
          <w:sz w:val="20"/>
        </w:rPr>
        <w:fldChar w:fldCharType="end"/>
      </w:r>
    </w:p>
    <w:p w:rsidR="00E438AB" w:rsidRDefault="00E438AB">
      <w:pPr>
        <w:widowControl/>
        <w:spacing w:before="0" w:beforeAutospacing="0" w:after="0" w:afterAutospacing="0" w:line="240" w:lineRule="auto"/>
        <w:jc w:val="lef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95378D" w:rsidRPr="00E438AB" w:rsidRDefault="001C51BC" w:rsidP="00E438AB">
      <w:pPr>
        <w:jc w:val="center"/>
        <w:rPr>
          <w:rFonts w:eastAsia="標楷體"/>
          <w:sz w:val="36"/>
          <w:szCs w:val="36"/>
        </w:rPr>
      </w:pPr>
      <w:r w:rsidRPr="00E438AB">
        <w:rPr>
          <w:rFonts w:eastAsia="標楷體" w:hint="eastAsia"/>
          <w:sz w:val="36"/>
          <w:szCs w:val="36"/>
        </w:rPr>
        <w:lastRenderedPageBreak/>
        <w:t>凡</w:t>
      </w:r>
      <w:r w:rsidR="00E438AB" w:rsidRPr="00E438AB">
        <w:rPr>
          <w:rFonts w:eastAsia="標楷體" w:hint="eastAsia"/>
          <w:sz w:val="36"/>
          <w:szCs w:val="36"/>
        </w:rPr>
        <w:t>例</w:t>
      </w:r>
    </w:p>
    <w:p w:rsidR="0095378D" w:rsidRPr="00642BF5" w:rsidRDefault="008C16F8" w:rsidP="00184764">
      <w:pPr>
        <w:spacing w:before="180" w:after="180"/>
        <w:ind w:firstLine="480"/>
      </w:pPr>
      <w:r w:rsidRPr="00642BF5">
        <w:rPr>
          <w:rFonts w:hint="eastAsia"/>
        </w:rPr>
        <w:t>在這兒寫些妳所用的凡列、簡寫、縮寫等等。又包含經、律、論等名字，人明，寺院名字等等。要寫得整整齊齊的！</w:t>
      </w:r>
    </w:p>
    <w:p w:rsidR="00706271" w:rsidRDefault="00706271" w:rsidP="00706271">
      <w:pPr>
        <w:ind w:firstLine="480"/>
        <w:sectPr w:rsidR="00706271" w:rsidSect="00706271">
          <w:footerReference w:type="default" r:id="rId13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701" w:right="1797" w:bottom="1134" w:left="1797" w:header="539" w:footer="505" w:gutter="0"/>
          <w:pgNumType w:fmt="upperRoman" w:start="1"/>
          <w:cols w:space="425"/>
          <w:docGrid w:type="lines" w:linePitch="360"/>
        </w:sectPr>
      </w:pPr>
    </w:p>
    <w:p w:rsidR="0095378D" w:rsidRPr="00642BF5" w:rsidRDefault="0095378D" w:rsidP="00706271">
      <w:pPr>
        <w:ind w:firstLine="480"/>
      </w:pPr>
    </w:p>
    <w:p w:rsidR="00127C1D" w:rsidRPr="00642BF5" w:rsidRDefault="00C61297" w:rsidP="00642BF5">
      <w:pPr>
        <w:pStyle w:val="1"/>
        <w:numPr>
          <w:ilvl w:val="0"/>
          <w:numId w:val="0"/>
        </w:numPr>
      </w:pPr>
      <w:bookmarkStart w:id="2" w:name="_Toc483228581"/>
      <w:r>
        <w:rPr>
          <w:rFonts w:ascii="標楷體" w:hAnsi="標楷體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4E3C4" wp14:editId="14E2C40D">
                <wp:simplePos x="0" y="0"/>
                <wp:positionH relativeFrom="column">
                  <wp:posOffset>3842385</wp:posOffset>
                </wp:positionH>
                <wp:positionV relativeFrom="paragraph">
                  <wp:posOffset>-912495</wp:posOffset>
                </wp:positionV>
                <wp:extent cx="2495550" cy="906780"/>
                <wp:effectExtent l="0" t="0" r="19050" b="2667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06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F67311" w:rsidP="00C61297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【論文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正文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4E3C4" id="圓角矩形 23" o:spid="_x0000_s1042" style="position:absolute;left:0;text-align:left;margin-left:302.55pt;margin-top:-71.85pt;width:196.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" fillcolor="#dbe5f1 [660]" strokecolor="#243f60 [1604]" strokeweight="2pt">
                <v:textbox>
                  <w:txbxContent>
                    <w:p w:rsidR="00F67311" w:rsidRDefault="00F67311" w:rsidP="00C61297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【論文</w:t>
                      </w:r>
                      <w:r>
                        <w:rPr>
                          <w:b/>
                          <w:color w:val="FF0000"/>
                        </w:rPr>
                        <w:t>正文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642BF5" w:rsidRPr="00642BF5">
        <w:rPr>
          <w:rFonts w:hint="eastAsia"/>
        </w:rPr>
        <w:t>第</w:t>
      </w:r>
      <w:r w:rsidR="00642BF5" w:rsidRPr="00642BF5">
        <w:rPr>
          <w:rFonts w:hint="eastAsia"/>
        </w:rPr>
        <w:t xml:space="preserve"> </w:t>
      </w:r>
      <w:r w:rsidR="00642BF5" w:rsidRPr="00642BF5">
        <w:rPr>
          <w:rFonts w:hint="eastAsia"/>
        </w:rPr>
        <w:t>一</w:t>
      </w:r>
      <w:r w:rsidR="00642BF5" w:rsidRPr="00642BF5">
        <w:rPr>
          <w:rFonts w:hint="eastAsia"/>
        </w:rPr>
        <w:t xml:space="preserve"> </w:t>
      </w:r>
      <w:r w:rsidR="00642BF5" w:rsidRPr="00642BF5">
        <w:rPr>
          <w:rFonts w:hint="eastAsia"/>
        </w:rPr>
        <w:t>章</w:t>
      </w:r>
      <w:r w:rsidR="00642BF5" w:rsidRPr="00642BF5">
        <w:rPr>
          <w:rFonts w:hint="eastAsia"/>
        </w:rPr>
        <w:t xml:space="preserve"> </w:t>
      </w:r>
      <w:r w:rsidR="003915C8" w:rsidRPr="00642BF5">
        <w:rPr>
          <w:rFonts w:hint="eastAsia"/>
        </w:rPr>
        <w:t>第一層標題</w:t>
      </w:r>
      <w:bookmarkEnd w:id="2"/>
    </w:p>
    <w:p w:rsidR="009E65A9" w:rsidRPr="00642BF5" w:rsidRDefault="003915C8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</w:t>
      </w:r>
      <w:r w:rsidR="009E65A9"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9D320B" w:rsidRPr="00642BF5" w:rsidRDefault="003915C8" w:rsidP="00E12C37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一般段落格式是這樣的。　一般段落格式是這樣的。　一般段落格式是這樣的。　一般段落格式是這樣的。　腳註的部分，請看下。</w:t>
      </w:r>
      <w:r w:rsidR="00127C1D" w:rsidRPr="00642BF5">
        <w:rPr>
          <w:rStyle w:val="a7"/>
          <w:rFonts w:eastAsia="新細明體"/>
        </w:rPr>
        <w:footnoteReference w:id="2"/>
      </w:r>
      <w:r w:rsidR="00127C1D" w:rsidRPr="00642BF5">
        <w:rPr>
          <w:rFonts w:hint="eastAsia"/>
        </w:rPr>
        <w:t xml:space="preserve">  </w:t>
      </w:r>
    </w:p>
    <w:p w:rsidR="00245E5E" w:rsidRPr="00642BF5" w:rsidRDefault="00245E5E" w:rsidP="00245E5E">
      <w:pPr>
        <w:pStyle w:val="affa"/>
      </w:pPr>
      <w:bookmarkStart w:id="3" w:name="_Toc404784218"/>
      <w:r w:rsidRPr="00642BF5">
        <w:rPr>
          <w:rFonts w:hint="eastAsia"/>
        </w:rPr>
        <w:t>表格</w:t>
      </w:r>
      <w:r w:rsidRPr="00642BF5">
        <w:rPr>
          <w:rFonts w:hint="eastAsia"/>
        </w:rPr>
        <w:t xml:space="preserve"> </w:t>
      </w:r>
      <w:r w:rsidRPr="00642BF5">
        <w:fldChar w:fldCharType="begin"/>
      </w:r>
      <w:r w:rsidRPr="00642BF5">
        <w:instrText xml:space="preserve"> </w:instrText>
      </w:r>
      <w:r w:rsidRPr="00642BF5">
        <w:rPr>
          <w:rFonts w:hint="eastAsia"/>
        </w:rPr>
        <w:instrText xml:space="preserve">SEQ </w:instrText>
      </w:r>
      <w:r w:rsidRPr="00642BF5">
        <w:rPr>
          <w:rFonts w:hint="eastAsia"/>
        </w:rPr>
        <w:instrText>表格</w:instrText>
      </w:r>
      <w:r w:rsidRPr="00642BF5">
        <w:rPr>
          <w:rFonts w:hint="eastAsia"/>
        </w:rPr>
        <w:instrText xml:space="preserve"> \* ARABIC</w:instrText>
      </w:r>
      <w:r w:rsidRPr="00642BF5">
        <w:instrText xml:space="preserve"> </w:instrText>
      </w:r>
      <w:r w:rsidRPr="00642BF5">
        <w:fldChar w:fldCharType="separate"/>
      </w:r>
      <w:r w:rsidR="004E2F10" w:rsidRPr="00642BF5">
        <w:rPr>
          <w:noProof/>
        </w:rPr>
        <w:t>1</w:t>
      </w:r>
      <w:bookmarkEnd w:id="3"/>
      <w:r w:rsidRPr="00642BF5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245E5E" w:rsidRPr="00642BF5" w:rsidTr="0034145F"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90" w:type="dxa"/>
            <w:shd w:val="clear" w:color="auto" w:fill="auto"/>
          </w:tcPr>
          <w:p w:rsidR="00245E5E" w:rsidRPr="00642BF5" w:rsidRDefault="00245E5E" w:rsidP="00BA2C85"/>
        </w:tc>
      </w:tr>
      <w:tr w:rsidR="00245E5E" w:rsidRPr="00642BF5" w:rsidTr="0034145F"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90" w:type="dxa"/>
            <w:shd w:val="clear" w:color="auto" w:fill="auto"/>
          </w:tcPr>
          <w:p w:rsidR="00245E5E" w:rsidRPr="00642BF5" w:rsidRDefault="00245E5E" w:rsidP="00BA2C85"/>
        </w:tc>
      </w:tr>
      <w:tr w:rsidR="00245E5E" w:rsidRPr="00642BF5" w:rsidTr="0034145F"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89" w:type="dxa"/>
            <w:shd w:val="clear" w:color="auto" w:fill="auto"/>
          </w:tcPr>
          <w:p w:rsidR="00245E5E" w:rsidRPr="00642BF5" w:rsidRDefault="00245E5E" w:rsidP="00BA2C85"/>
        </w:tc>
        <w:tc>
          <w:tcPr>
            <w:tcW w:w="2790" w:type="dxa"/>
            <w:shd w:val="clear" w:color="auto" w:fill="auto"/>
          </w:tcPr>
          <w:p w:rsidR="00245E5E" w:rsidRPr="00642BF5" w:rsidRDefault="00245E5E" w:rsidP="00BA2C85"/>
        </w:tc>
      </w:tr>
    </w:tbl>
    <w:p w:rsidR="00245E5E" w:rsidRPr="00642BF5" w:rsidRDefault="00245E5E" w:rsidP="00245E5E">
      <w:pPr>
        <w:pStyle w:val="affa"/>
      </w:pPr>
      <w:bookmarkStart w:id="4" w:name="_Toc404784265"/>
      <w:r w:rsidRPr="00642BF5">
        <w:rPr>
          <w:rFonts w:hint="eastAsia"/>
        </w:rPr>
        <w:t>圖表</w:t>
      </w:r>
      <w:r w:rsidRPr="00642BF5">
        <w:rPr>
          <w:rFonts w:hint="eastAsia"/>
        </w:rPr>
        <w:t xml:space="preserve"> </w:t>
      </w:r>
      <w:r w:rsidRPr="00642BF5">
        <w:fldChar w:fldCharType="begin"/>
      </w:r>
      <w:r w:rsidRPr="00642BF5">
        <w:instrText xml:space="preserve"> </w:instrText>
      </w:r>
      <w:r w:rsidRPr="00642BF5">
        <w:rPr>
          <w:rFonts w:hint="eastAsia"/>
        </w:rPr>
        <w:instrText xml:space="preserve">SEQ </w:instrText>
      </w:r>
      <w:r w:rsidRPr="00642BF5">
        <w:rPr>
          <w:rFonts w:hint="eastAsia"/>
        </w:rPr>
        <w:instrText>圖表</w:instrText>
      </w:r>
      <w:r w:rsidRPr="00642BF5">
        <w:rPr>
          <w:rFonts w:hint="eastAsia"/>
        </w:rPr>
        <w:instrText xml:space="preserve"> \* ARABIC</w:instrText>
      </w:r>
      <w:r w:rsidRPr="00642BF5">
        <w:instrText xml:space="preserve"> </w:instrText>
      </w:r>
      <w:r w:rsidRPr="00642BF5">
        <w:fldChar w:fldCharType="separate"/>
      </w:r>
      <w:r w:rsidR="004E2F10" w:rsidRPr="00642BF5">
        <w:rPr>
          <w:noProof/>
        </w:rPr>
        <w:t>1</w:t>
      </w:r>
      <w:bookmarkEnd w:id="4"/>
      <w:r w:rsidRPr="00642BF5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184"/>
      </w:tblGrid>
      <w:tr w:rsidR="00245E5E" w:rsidRPr="00642BF5" w:rsidTr="0034145F"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</w:tr>
      <w:tr w:rsidR="00245E5E" w:rsidRPr="00642BF5" w:rsidTr="0034145F"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</w:tr>
      <w:tr w:rsidR="00245E5E" w:rsidRPr="00642BF5" w:rsidTr="0034145F"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  <w:tc>
          <w:tcPr>
            <w:tcW w:w="4184" w:type="dxa"/>
            <w:shd w:val="clear" w:color="auto" w:fill="auto"/>
          </w:tcPr>
          <w:p w:rsidR="00245E5E" w:rsidRPr="00642BF5" w:rsidRDefault="00245E5E" w:rsidP="00BA2C85"/>
        </w:tc>
      </w:tr>
    </w:tbl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5" w:name="_Toc483228582"/>
      <w:r w:rsidRPr="00642BF5">
        <w:rPr>
          <w:rFonts w:hint="eastAsia"/>
        </w:rPr>
        <w:t>第一節</w:t>
      </w:r>
      <w:r w:rsidRPr="00642BF5">
        <w:rPr>
          <w:rFonts w:hint="eastAsia"/>
        </w:rPr>
        <w:t xml:space="preserve"> </w:t>
      </w:r>
      <w:r w:rsidR="003915C8" w:rsidRPr="00642BF5">
        <w:t>第二層標題</w:t>
      </w:r>
      <w:bookmarkEnd w:id="5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</w:t>
      </w:r>
      <w:r w:rsidRPr="00642BF5">
        <w:rPr>
          <w:rFonts w:hint="eastAsia"/>
        </w:rPr>
        <w:lastRenderedPageBreak/>
        <w:t xml:space="preserve">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3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6" w:name="_Toc483228583"/>
      <w:r w:rsidRPr="00642BF5">
        <w:rPr>
          <w:rFonts w:hint="eastAsia"/>
        </w:rPr>
        <w:t>一</w:t>
      </w:r>
      <w:r w:rsidRPr="00642BF5">
        <w:rPr>
          <w:rFonts w:ascii="標楷體" w:hAnsi="標楷體"/>
        </w:rPr>
        <w:t>、</w:t>
      </w:r>
      <w:r w:rsidRPr="00642BF5">
        <w:rPr>
          <w:rFonts w:hint="eastAsia"/>
        </w:rPr>
        <w:t>(</w:t>
      </w:r>
      <w:r w:rsidR="003915C8" w:rsidRPr="00642BF5">
        <w:rPr>
          <w:rFonts w:hint="eastAsia"/>
        </w:rPr>
        <w:t>第三層標題</w:t>
      </w:r>
      <w:r w:rsidRPr="00642BF5">
        <w:rPr>
          <w:rFonts w:hint="eastAsia"/>
        </w:rPr>
        <w:t>)</w:t>
      </w:r>
      <w:bookmarkEnd w:id="6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4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7" w:name="_Toc483228584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7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8" w:name="_Toc483228585"/>
      <w:r w:rsidRPr="00642BF5">
        <w:rPr>
          <w:rFonts w:hint="eastAsia"/>
        </w:rPr>
        <w:lastRenderedPageBreak/>
        <w:t>二</w:t>
      </w:r>
      <w:r w:rsidRPr="00642BF5"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8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9" w:name="_Toc483228586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9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10" w:name="_Toc483228587"/>
      <w:r w:rsidRPr="00642BF5">
        <w:rPr>
          <w:rFonts w:hint="eastAsia"/>
        </w:rPr>
        <w:t>第二節</w:t>
      </w:r>
      <w:r w:rsidRPr="00642BF5">
        <w:rPr>
          <w:rFonts w:hint="eastAsia"/>
        </w:rPr>
        <w:t xml:space="preserve"> </w:t>
      </w:r>
      <w:r w:rsidR="003915C8" w:rsidRPr="00642BF5">
        <w:t>第二層標題</w:t>
      </w:r>
      <w:bookmarkEnd w:id="10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5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11" w:name="_Toc483228588"/>
      <w:r w:rsidRPr="00642BF5">
        <w:rPr>
          <w:rFonts w:hint="eastAsia"/>
        </w:rPr>
        <w:lastRenderedPageBreak/>
        <w:t>一</w:t>
      </w:r>
      <w:r w:rsidRPr="00642BF5"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11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6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12" w:name="_Toc483228589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12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13" w:name="_Toc483228590"/>
      <w:r w:rsidRPr="00642BF5">
        <w:rPr>
          <w:rFonts w:hint="eastAsia"/>
        </w:rPr>
        <w:t>二</w:t>
      </w:r>
      <w:r w:rsidRPr="00642BF5"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13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14" w:name="_Toc483228591"/>
      <w:r w:rsidRPr="00642BF5">
        <w:rPr>
          <w:rFonts w:hint="eastAsia"/>
        </w:rPr>
        <w:lastRenderedPageBreak/>
        <w:t>（一）</w:t>
      </w:r>
      <w:r w:rsidR="003915C8" w:rsidRPr="00642BF5">
        <w:rPr>
          <w:rFonts w:hint="eastAsia"/>
        </w:rPr>
        <w:t>第四層標題</w:t>
      </w:r>
      <w:bookmarkEnd w:id="14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9D320B" w:rsidRPr="00642BF5" w:rsidRDefault="009D320B" w:rsidP="00E12C37">
      <w:pPr>
        <w:spacing w:before="180" w:after="180"/>
        <w:ind w:firstLine="480"/>
      </w:pPr>
    </w:p>
    <w:p w:rsidR="00327A90" w:rsidRPr="00642BF5" w:rsidRDefault="00642BF5" w:rsidP="00642BF5">
      <w:pPr>
        <w:pStyle w:val="1"/>
        <w:numPr>
          <w:ilvl w:val="0"/>
          <w:numId w:val="0"/>
        </w:numPr>
      </w:pPr>
      <w:bookmarkStart w:id="15" w:name="_Toc483228592"/>
      <w:r w:rsidRPr="00642BF5">
        <w:rPr>
          <w:rFonts w:hint="eastAsia"/>
        </w:rPr>
        <w:lastRenderedPageBreak/>
        <w:t>第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二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章</w:t>
      </w:r>
      <w:r w:rsidRPr="00642BF5">
        <w:rPr>
          <w:rFonts w:hint="eastAsia"/>
        </w:rPr>
        <w:t xml:space="preserve"> </w:t>
      </w:r>
      <w:r w:rsidR="003915C8" w:rsidRPr="00642BF5">
        <w:rPr>
          <w:rFonts w:hint="eastAsia"/>
        </w:rPr>
        <w:t>第一層標題</w:t>
      </w:r>
      <w:bookmarkEnd w:id="15"/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一般段落格式是這樣的。　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7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16" w:name="_Toc483228593"/>
      <w:r w:rsidRPr="00642BF5">
        <w:rPr>
          <w:rFonts w:hint="eastAsia"/>
        </w:rPr>
        <w:t>第一節</w:t>
      </w:r>
      <w:r w:rsidRPr="00642BF5">
        <w:rPr>
          <w:rFonts w:hint="eastAsia"/>
        </w:rPr>
        <w:t xml:space="preserve"> </w:t>
      </w:r>
      <w:r w:rsidR="003915C8" w:rsidRPr="00642BF5">
        <w:t>第二層標題</w:t>
      </w:r>
      <w:bookmarkEnd w:id="16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8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17" w:name="_Toc483228594"/>
      <w:r w:rsidRPr="00642BF5">
        <w:rPr>
          <w:rFonts w:hint="eastAsia"/>
        </w:rPr>
        <w:t>一</w:t>
      </w:r>
      <w:r w:rsidRPr="00642BF5"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17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9E65A9">
      <w:pPr>
        <w:ind w:firstLine="482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9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18" w:name="_Toc483228595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18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19" w:name="_Toc483228596"/>
      <w:r w:rsidRPr="00642BF5">
        <w:rPr>
          <w:rFonts w:hint="eastAsia"/>
        </w:rPr>
        <w:t>二</w:t>
      </w:r>
      <w:r w:rsidRPr="00642BF5">
        <w:rPr>
          <w:rFonts w:ascii="標楷體" w:hAnsi="標楷體"/>
        </w:rPr>
        <w:t>、</w:t>
      </w:r>
      <w:r w:rsidRPr="00642BF5">
        <w:rPr>
          <w:rFonts w:ascii="標楷體" w:hAnsi="標楷體" w:hint="eastAsia"/>
        </w:rPr>
        <w:t>（</w:t>
      </w:r>
      <w:r w:rsidR="003915C8" w:rsidRPr="00642BF5">
        <w:rPr>
          <w:rFonts w:hint="eastAsia"/>
        </w:rPr>
        <w:t>第三層標題</w:t>
      </w:r>
      <w:r w:rsidRPr="00642BF5">
        <w:rPr>
          <w:rFonts w:hint="eastAsia"/>
        </w:rPr>
        <w:t>）</w:t>
      </w:r>
      <w:bookmarkEnd w:id="19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20" w:name="_Toc483228597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20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21" w:name="_Toc483228598"/>
      <w:r w:rsidRPr="00642BF5">
        <w:rPr>
          <w:rFonts w:hint="eastAsia"/>
        </w:rPr>
        <w:lastRenderedPageBreak/>
        <w:t>第二節</w:t>
      </w:r>
      <w:r w:rsidRPr="00642BF5">
        <w:rPr>
          <w:rFonts w:hint="eastAsia"/>
        </w:rPr>
        <w:t xml:space="preserve"> </w:t>
      </w:r>
      <w:r w:rsidR="003915C8" w:rsidRPr="00642BF5">
        <w:t>第二層標題</w:t>
      </w:r>
      <w:bookmarkEnd w:id="21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0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22" w:name="_Toc483228599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22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11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23" w:name="_Toc483228600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23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24" w:name="_Toc483228601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24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25" w:name="_Toc483228602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25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27A90" w:rsidP="00327A90">
      <w:pPr>
        <w:spacing w:before="180" w:after="180"/>
        <w:ind w:firstLine="480"/>
      </w:pPr>
    </w:p>
    <w:p w:rsidR="00327A90" w:rsidRPr="00642BF5" w:rsidRDefault="00642BF5" w:rsidP="00642BF5">
      <w:pPr>
        <w:pStyle w:val="1"/>
        <w:numPr>
          <w:ilvl w:val="0"/>
          <w:numId w:val="0"/>
        </w:numPr>
      </w:pPr>
      <w:bookmarkStart w:id="26" w:name="_Toc483228603"/>
      <w:r w:rsidRPr="00642BF5">
        <w:rPr>
          <w:rFonts w:hint="eastAsia"/>
        </w:rPr>
        <w:lastRenderedPageBreak/>
        <w:t>第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三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章</w:t>
      </w:r>
      <w:r w:rsidRPr="00642BF5">
        <w:rPr>
          <w:rFonts w:hint="eastAsia"/>
        </w:rPr>
        <w:t xml:space="preserve"> </w:t>
      </w:r>
      <w:r w:rsidR="003915C8" w:rsidRPr="00642BF5">
        <w:rPr>
          <w:rFonts w:hint="eastAsia"/>
        </w:rPr>
        <w:t>第一層標題</w:t>
      </w:r>
      <w:bookmarkEnd w:id="26"/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一般段落格式是這樣的。　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2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27" w:name="_Toc483228604"/>
      <w:r w:rsidRPr="00642BF5">
        <w:rPr>
          <w:rFonts w:hint="eastAsia"/>
        </w:rPr>
        <w:t>第一節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27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3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28" w:name="_Toc483228605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28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14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29" w:name="_Toc483228606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29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30" w:name="_Toc483228607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30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31" w:name="_Toc483228608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31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32" w:name="_Toc483228609"/>
      <w:r w:rsidRPr="00642BF5">
        <w:rPr>
          <w:rFonts w:hint="eastAsia"/>
        </w:rPr>
        <w:lastRenderedPageBreak/>
        <w:t>第二節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32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5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33" w:name="_Toc483228610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33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16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34" w:name="_Toc483228611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34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35" w:name="_Toc483228612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35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36" w:name="_Toc483228613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36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27A90" w:rsidP="00327A90">
      <w:pPr>
        <w:spacing w:before="180" w:after="180"/>
        <w:ind w:firstLine="480"/>
      </w:pPr>
    </w:p>
    <w:p w:rsidR="00327A90" w:rsidRPr="00642BF5" w:rsidRDefault="00642BF5" w:rsidP="00642BF5">
      <w:pPr>
        <w:pStyle w:val="1"/>
        <w:numPr>
          <w:ilvl w:val="0"/>
          <w:numId w:val="0"/>
        </w:numPr>
      </w:pPr>
      <w:bookmarkStart w:id="37" w:name="_Toc483228614"/>
      <w:r w:rsidRPr="00642BF5">
        <w:rPr>
          <w:rFonts w:hint="eastAsia"/>
        </w:rPr>
        <w:lastRenderedPageBreak/>
        <w:t>第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四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章</w:t>
      </w:r>
      <w:r w:rsidRPr="00642BF5">
        <w:rPr>
          <w:rFonts w:hint="eastAsia"/>
        </w:rPr>
        <w:t xml:space="preserve"> </w:t>
      </w:r>
      <w:r w:rsidR="003915C8" w:rsidRPr="00642BF5">
        <w:rPr>
          <w:rFonts w:hint="eastAsia"/>
        </w:rPr>
        <w:t>第一層標題</w:t>
      </w:r>
      <w:bookmarkEnd w:id="37"/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一般段落格式是這樣的。　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7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38" w:name="_Toc483228615"/>
      <w:r w:rsidRPr="00642BF5">
        <w:rPr>
          <w:rFonts w:hint="eastAsia"/>
        </w:rPr>
        <w:t>第一節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38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18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39" w:name="_Toc483228616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39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19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40" w:name="_Toc483228617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40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41" w:name="_Toc483228618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41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42" w:name="_Toc483228619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42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43" w:name="_Toc483228620"/>
      <w:r w:rsidRPr="00642BF5">
        <w:rPr>
          <w:rFonts w:hint="eastAsia"/>
        </w:rPr>
        <w:lastRenderedPageBreak/>
        <w:t>第二節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43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20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44" w:name="_Toc483228621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44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21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45" w:name="_Toc483228622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45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46" w:name="_Toc483228623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46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47" w:name="_Toc483228624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47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27A90" w:rsidP="00327A90">
      <w:pPr>
        <w:spacing w:before="180" w:after="180"/>
        <w:ind w:firstLine="480"/>
      </w:pPr>
    </w:p>
    <w:p w:rsidR="00327A90" w:rsidRPr="00642BF5" w:rsidRDefault="00642BF5" w:rsidP="00642BF5">
      <w:pPr>
        <w:pStyle w:val="1"/>
        <w:numPr>
          <w:ilvl w:val="0"/>
          <w:numId w:val="0"/>
        </w:numPr>
      </w:pPr>
      <w:bookmarkStart w:id="48" w:name="_Toc483228625"/>
      <w:r w:rsidRPr="00642BF5">
        <w:rPr>
          <w:rFonts w:hint="eastAsia"/>
        </w:rPr>
        <w:lastRenderedPageBreak/>
        <w:t>第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五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章</w:t>
      </w:r>
      <w:r w:rsidRPr="00642BF5">
        <w:rPr>
          <w:rFonts w:hint="eastAsia"/>
        </w:rPr>
        <w:t xml:space="preserve"> </w:t>
      </w:r>
      <w:r w:rsidR="003915C8" w:rsidRPr="00642BF5">
        <w:rPr>
          <w:rFonts w:hint="eastAsia"/>
        </w:rPr>
        <w:t>第一層標題</w:t>
      </w:r>
      <w:bookmarkEnd w:id="48"/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一般段落格式是這樣的。　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22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49" w:name="_Toc483228626"/>
      <w:r w:rsidRPr="00642BF5">
        <w:rPr>
          <w:rFonts w:hint="eastAsia"/>
        </w:rPr>
        <w:t>第一節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49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23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50" w:name="_Toc483228627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50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24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51" w:name="_Toc483228628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51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52" w:name="_Toc483228629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52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53" w:name="_Toc483228630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53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2"/>
        <w:numPr>
          <w:ilvl w:val="0"/>
          <w:numId w:val="0"/>
        </w:numPr>
        <w:ind w:right="480"/>
      </w:pPr>
      <w:bookmarkStart w:id="54" w:name="_Toc483228631"/>
      <w:r w:rsidRPr="00642BF5">
        <w:rPr>
          <w:rFonts w:hint="eastAsia"/>
        </w:rPr>
        <w:lastRenderedPageBreak/>
        <w:t>第二節</w:t>
      </w:r>
      <w:r>
        <w:rPr>
          <w:rFonts w:hint="eastAsia"/>
        </w:rPr>
        <w:t xml:space="preserve"> </w:t>
      </w:r>
      <w:r w:rsidR="003915C8" w:rsidRPr="00642BF5">
        <w:t>第二層標題</w:t>
      </w:r>
      <w:bookmarkEnd w:id="54"/>
      <w:r w:rsidR="00327A90" w:rsidRPr="00642BF5">
        <w:rPr>
          <w:rFonts w:hint="eastAsia"/>
        </w:rPr>
        <w:t xml:space="preserve">  </w:t>
      </w:r>
    </w:p>
    <w:p w:rsidR="00184764" w:rsidRPr="00642BF5" w:rsidRDefault="00184764" w:rsidP="00184764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 xml:space="preserve">點，第一行凹進去，等等。一般段落格式是這樣的。　一般段落格式是這樣的。　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─</w:t>
      </w:r>
      <w:r w:rsidRPr="00642BF5">
        <w:rPr>
          <w:rFonts w:hint="eastAsia"/>
        </w:rPr>
        <w:t xml:space="preserve"> </w:t>
      </w:r>
      <w:r w:rsidRPr="00642BF5">
        <w:rPr>
          <w:rFonts w:hint="eastAsia"/>
        </w:rPr>
        <w:t>新細明體，字體</w:t>
      </w:r>
      <w:r w:rsidRPr="00642BF5">
        <w:rPr>
          <w:rFonts w:hint="eastAsia"/>
        </w:rPr>
        <w:t>12</w:t>
      </w:r>
      <w:r w:rsidRPr="00642BF5">
        <w:rPr>
          <w:rFonts w:hint="eastAsia"/>
        </w:rPr>
        <w:t>點，第一行凹進去，等等。一般段落格式是這樣的。　一般段落格式是這樣的。　一般段落格式是這樣的。　腳註的部分，請看下。</w:t>
      </w:r>
      <w:r w:rsidR="00327A90" w:rsidRPr="00642BF5">
        <w:rPr>
          <w:rStyle w:val="a7"/>
          <w:rFonts w:eastAsia="新細明體"/>
        </w:rPr>
        <w:footnoteReference w:id="25"/>
      </w:r>
      <w:r w:rsidR="00327A90" w:rsidRPr="00642BF5">
        <w:rPr>
          <w:rFonts w:hint="eastAsia"/>
        </w:rPr>
        <w:t xml:space="preserve">  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55" w:name="_Toc483228632"/>
      <w:r w:rsidRPr="00642BF5">
        <w:rPr>
          <w:rFonts w:hint="eastAsia"/>
        </w:rPr>
        <w:t>一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55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>引文格式（文字小點，11點，一行，兩邊凹進去）。 引文格式。 引文格式。 引文格式。 引文格式。 引文格式。 引文格式。 引文格式。 引文格式。 引文格式。 引文格式。 引文格式。 引文格式。 引文格式。 腳註的部分，請看下。</w:t>
      </w:r>
      <w:r w:rsidR="00327A90" w:rsidRPr="00642BF5">
        <w:rPr>
          <w:rStyle w:val="a7"/>
          <w:rFonts w:eastAsia="新細明體"/>
          <w:sz w:val="22"/>
          <w:szCs w:val="24"/>
        </w:rPr>
        <w:footnoteReference w:id="26"/>
      </w:r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56" w:name="_Toc483228633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56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>一般段落格式是這樣的。　一般段落格式是這樣的。　一般段落格式是這</w:t>
      </w:r>
      <w:r w:rsidRPr="00642BF5">
        <w:rPr>
          <w:rFonts w:hint="eastAsia"/>
        </w:rPr>
        <w:lastRenderedPageBreak/>
        <w:t xml:space="preserve">樣的。　一般段落格式是這樣的。　一般段落格式是這樣的。　</w:t>
      </w:r>
    </w:p>
    <w:p w:rsidR="00327A90" w:rsidRPr="00642BF5" w:rsidRDefault="00642BF5" w:rsidP="00642BF5">
      <w:pPr>
        <w:pStyle w:val="3"/>
        <w:numPr>
          <w:ilvl w:val="0"/>
          <w:numId w:val="0"/>
        </w:numPr>
        <w:ind w:right="360"/>
      </w:pPr>
      <w:bookmarkStart w:id="57" w:name="_Toc483228634"/>
      <w:r w:rsidRPr="00642BF5">
        <w:rPr>
          <w:rFonts w:hint="eastAsia"/>
        </w:rPr>
        <w:t>二</w:t>
      </w:r>
      <w:r>
        <w:rPr>
          <w:rFonts w:ascii="標楷體" w:hAnsi="標楷體"/>
        </w:rPr>
        <w:t>、</w:t>
      </w:r>
      <w:r w:rsidR="003915C8" w:rsidRPr="00642BF5">
        <w:rPr>
          <w:rFonts w:hint="eastAsia"/>
        </w:rPr>
        <w:t>第三層標題</w:t>
      </w:r>
      <w:bookmarkEnd w:id="57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915C8" w:rsidP="009E65A9">
      <w:pPr>
        <w:pStyle w:val="CitationIndent"/>
      </w:pPr>
      <w:r w:rsidRPr="00642BF5">
        <w:rPr>
          <w:rFonts w:hint="eastAsia"/>
        </w:rPr>
        <w:t xml:space="preserve">引文格式（文字小點，11點，一行，兩邊凹進去）。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642BF5" w:rsidP="00642BF5">
      <w:pPr>
        <w:pStyle w:val="4"/>
        <w:numPr>
          <w:ilvl w:val="0"/>
          <w:numId w:val="0"/>
        </w:numPr>
      </w:pPr>
      <w:bookmarkStart w:id="58" w:name="_Toc483228635"/>
      <w:r w:rsidRPr="00642BF5">
        <w:rPr>
          <w:rFonts w:hint="eastAsia"/>
        </w:rPr>
        <w:t>（一）</w:t>
      </w:r>
      <w:r w:rsidR="003915C8" w:rsidRPr="00642BF5">
        <w:rPr>
          <w:rFonts w:hint="eastAsia"/>
        </w:rPr>
        <w:t>第四層標題</w:t>
      </w:r>
      <w:bookmarkEnd w:id="58"/>
      <w:r w:rsidR="00327A90" w:rsidRPr="00642BF5">
        <w:rPr>
          <w:rFonts w:hint="eastAsia"/>
        </w:rPr>
        <w:t xml:space="preserve">  </w:t>
      </w:r>
    </w:p>
    <w:p w:rsidR="009E65A9" w:rsidRPr="00642BF5" w:rsidRDefault="009E65A9" w:rsidP="00327A90">
      <w:pPr>
        <w:spacing w:before="180" w:after="180"/>
        <w:ind w:firstLine="480"/>
      </w:pPr>
      <w:r w:rsidRPr="00642BF5">
        <w:rPr>
          <w:rFonts w:hint="eastAsia"/>
        </w:rPr>
        <w:t xml:space="preserve">一般段落格式是這樣的。　一般段落格式是這樣的。　一般段落格式是這樣的。　一般段落格式是這樣的。　一般段落格式是這樣的。　</w:t>
      </w:r>
    </w:p>
    <w:p w:rsidR="00327A90" w:rsidRPr="00642BF5" w:rsidRDefault="00327A90" w:rsidP="00327A90">
      <w:pPr>
        <w:spacing w:before="180" w:after="180"/>
        <w:ind w:firstLine="480"/>
      </w:pPr>
    </w:p>
    <w:p w:rsidR="0086035C" w:rsidRPr="00642BF5" w:rsidRDefault="00C61297" w:rsidP="008C16F8">
      <w:pPr>
        <w:pStyle w:val="1"/>
        <w:numPr>
          <w:ilvl w:val="0"/>
          <w:numId w:val="0"/>
        </w:numPr>
      </w:pPr>
      <w:bookmarkStart w:id="59" w:name="_Toc483228636"/>
      <w:r>
        <w:rPr>
          <w:rFonts w:ascii="標楷體" w:hAnsi="標楷體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4E3C4" wp14:editId="14E2C40D">
                <wp:simplePos x="0" y="0"/>
                <wp:positionH relativeFrom="column">
                  <wp:posOffset>3604260</wp:posOffset>
                </wp:positionH>
                <wp:positionV relativeFrom="paragraph">
                  <wp:posOffset>-815340</wp:posOffset>
                </wp:positionV>
                <wp:extent cx="2495550" cy="1272540"/>
                <wp:effectExtent l="0" t="0" r="19050" b="2286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72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Default="00F67311" w:rsidP="00C61297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C61297">
                              <w:rPr>
                                <w:rFonts w:hint="eastAsia"/>
                                <w:b/>
                                <w:color w:val="FF0000"/>
                              </w:rPr>
                              <w:t>參考文獻及附錄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Pr="00C61297" w:rsidRDefault="00F67311" w:rsidP="00C61297">
                            <w:pPr>
                              <w:spacing w:before="0" w:beforeAutospacing="0" w:after="0" w:afterAutospacing="0" w:line="0" w:lineRule="atLeast"/>
                              <w:rPr>
                                <w:color w:val="FF0000"/>
                              </w:rPr>
                            </w:pPr>
                            <w:r w:rsidRPr="00C61297">
                              <w:rPr>
                                <w:rFonts w:hint="eastAsia"/>
                                <w:color w:val="FF0000"/>
                              </w:rPr>
                              <w:t>應包括文獻名稱、作者姓名、卷數、頁數、出版年</w:t>
                            </w:r>
                          </w:p>
                          <w:p w:rsidR="00F67311" w:rsidRPr="00C61297" w:rsidRDefault="00F67311" w:rsidP="00C61297">
                            <w:pPr>
                              <w:spacing w:before="0" w:beforeAutospacing="0" w:after="0" w:afterAutospacing="0" w:line="0" w:lineRule="atLeast"/>
                            </w:pPr>
                            <w:r w:rsidRPr="00C61297">
                              <w:rPr>
                                <w:rFonts w:hint="eastAsia"/>
                                <w:color w:val="FF0000"/>
                              </w:rPr>
                              <w:t>月及出版處所。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4E3C4" id="圓角矩形 24" o:spid="_x0000_s1043" style="position:absolute;left:0;text-align:left;margin-left:283.8pt;margin-top:-64.2pt;width:196.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" fillcolor="#dbe5f1 [660]" strokecolor="#243f60 [1604]" strokeweight="2pt">
                <v:textbox>
                  <w:txbxContent>
                    <w:p w:rsidR="00F67311" w:rsidRDefault="00F67311" w:rsidP="00C61297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C61297">
                        <w:rPr>
                          <w:rFonts w:hint="eastAsia"/>
                          <w:b/>
                          <w:color w:val="FF0000"/>
                        </w:rPr>
                        <w:t>參考文獻及附錄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Pr="00C61297" w:rsidRDefault="00F67311" w:rsidP="00C61297">
                      <w:pPr>
                        <w:spacing w:before="0" w:beforeAutospacing="0" w:after="0" w:afterAutospacing="0" w:line="0" w:lineRule="atLeast"/>
                        <w:rPr>
                          <w:color w:val="FF0000"/>
                        </w:rPr>
                      </w:pPr>
                      <w:r w:rsidRPr="00C61297">
                        <w:rPr>
                          <w:rFonts w:hint="eastAsia"/>
                          <w:color w:val="FF0000"/>
                        </w:rPr>
                        <w:t>應包括文獻名稱、作者姓名、卷數、頁數、出版年</w:t>
                      </w:r>
                    </w:p>
                    <w:p w:rsidR="00F67311" w:rsidRPr="00C61297" w:rsidRDefault="00F67311" w:rsidP="00C61297">
                      <w:pPr>
                        <w:spacing w:before="0" w:beforeAutospacing="0" w:after="0" w:afterAutospacing="0" w:line="0" w:lineRule="atLeast"/>
                      </w:pPr>
                      <w:r w:rsidRPr="00C61297">
                        <w:rPr>
                          <w:rFonts w:hint="eastAsia"/>
                          <w:color w:val="FF0000"/>
                        </w:rPr>
                        <w:t>月及出版處所。</w:t>
                      </w:r>
                    </w:p>
                  </w:txbxContent>
                </v:textbox>
              </v:roundrect>
            </w:pict>
          </mc:Fallback>
        </mc:AlternateContent>
      </w:r>
      <w:r w:rsidR="00EA0390" w:rsidRPr="00642BF5">
        <w:rPr>
          <w:rFonts w:hint="eastAsia"/>
        </w:rPr>
        <w:t>附錄</w:t>
      </w:r>
      <w:bookmarkEnd w:id="59"/>
    </w:p>
    <w:p w:rsidR="005659C1" w:rsidRPr="00642BF5" w:rsidRDefault="005659C1" w:rsidP="005659C1">
      <w:pPr>
        <w:spacing w:before="180" w:after="180"/>
        <w:ind w:firstLine="480"/>
      </w:pPr>
      <w:r w:rsidRPr="00642BF5">
        <w:rPr>
          <w:rFonts w:hint="eastAsia"/>
        </w:rPr>
        <w:t>附錄之類的資料，若有的話，通常是放在後面這裡。</w:t>
      </w:r>
    </w:p>
    <w:p w:rsidR="005659C1" w:rsidRPr="00642BF5" w:rsidRDefault="005659C1" w:rsidP="005659C1">
      <w:pPr>
        <w:spacing w:before="180" w:after="180"/>
        <w:ind w:firstLine="480"/>
      </w:pPr>
      <w:r w:rsidRPr="00642BF5">
        <w:rPr>
          <w:rFonts w:hint="eastAsia"/>
        </w:rPr>
        <w:t>附錄之類的資料，若有的話，通常是放在後面這裡。</w:t>
      </w:r>
    </w:p>
    <w:p w:rsidR="0095378D" w:rsidRPr="00642BF5" w:rsidRDefault="0095378D" w:rsidP="00E12C37">
      <w:pPr>
        <w:spacing w:before="180" w:after="180"/>
        <w:ind w:firstLine="480"/>
      </w:pPr>
    </w:p>
    <w:p w:rsidR="0095378D" w:rsidRPr="00642BF5" w:rsidRDefault="0095378D" w:rsidP="0095378D">
      <w:pPr>
        <w:spacing w:before="180" w:after="180"/>
        <w:ind w:firstLine="480"/>
      </w:pPr>
    </w:p>
    <w:p w:rsidR="0095378D" w:rsidRPr="00642BF5" w:rsidRDefault="0095378D" w:rsidP="0095378D">
      <w:pPr>
        <w:ind w:firstLine="480"/>
        <w:sectPr w:rsidR="0095378D" w:rsidRPr="00642BF5" w:rsidSect="00A1697D"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701" w:right="1797" w:bottom="1134" w:left="1797" w:header="539" w:footer="505" w:gutter="0"/>
          <w:pgNumType w:start="0"/>
          <w:cols w:space="425"/>
          <w:docGrid w:type="linesAndChars" w:linePitch="360"/>
        </w:sectPr>
      </w:pPr>
    </w:p>
    <w:p w:rsidR="0095378D" w:rsidRPr="00642BF5" w:rsidRDefault="00EA0390" w:rsidP="008C16F8">
      <w:pPr>
        <w:pStyle w:val="1"/>
        <w:numPr>
          <w:ilvl w:val="0"/>
          <w:numId w:val="0"/>
        </w:numPr>
      </w:pPr>
      <w:bookmarkStart w:id="60" w:name="_Toc483228637"/>
      <w:r w:rsidRPr="00642BF5">
        <w:rPr>
          <w:rFonts w:hint="eastAsia"/>
        </w:rPr>
        <w:lastRenderedPageBreak/>
        <w:t>參考</w:t>
      </w:r>
      <w:bookmarkEnd w:id="60"/>
      <w:r w:rsidR="0095543D">
        <w:rPr>
          <w:rFonts w:hint="eastAsia"/>
        </w:rPr>
        <w:t>書目</w:t>
      </w:r>
    </w:p>
    <w:p w:rsidR="0095378D" w:rsidRPr="00642BF5" w:rsidRDefault="00855FB8" w:rsidP="005659C1">
      <w:pPr>
        <w:spacing w:before="180" w:after="180"/>
      </w:pPr>
      <w:r w:rsidRPr="00642BF5">
        <w:rPr>
          <w:rFonts w:hint="eastAsia"/>
        </w:rPr>
        <w:t>也許首先做個「參考資料」說明，也許需要講「凡</w:t>
      </w:r>
      <w:r w:rsidR="0095543D">
        <w:rPr>
          <w:rFonts w:hint="eastAsia"/>
        </w:rPr>
        <w:t>例</w:t>
      </w:r>
      <w:r w:rsidRPr="00642BF5">
        <w:rPr>
          <w:rFonts w:hint="eastAsia"/>
        </w:rPr>
        <w:t>」。</w:t>
      </w:r>
    </w:p>
    <w:p w:rsidR="0095378D" w:rsidRPr="00642BF5" w:rsidRDefault="00EA0390" w:rsidP="008C16F8">
      <w:pPr>
        <w:pStyle w:val="2"/>
        <w:numPr>
          <w:ilvl w:val="0"/>
          <w:numId w:val="0"/>
        </w:numPr>
        <w:ind w:right="480"/>
      </w:pPr>
      <w:bookmarkStart w:id="61" w:name="_Toc483228638"/>
      <w:r w:rsidRPr="00642BF5">
        <w:rPr>
          <w:rFonts w:hint="eastAsia"/>
        </w:rPr>
        <w:t>佛教典籍和古籍</w:t>
      </w:r>
      <w:bookmarkEnd w:id="61"/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《大方廣圓覺修多羅了義經略疏》，</w:t>
      </w:r>
      <w:r w:rsidRPr="00642BF5">
        <w:t>CBETA, T39, no. 1795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《明覺禪師語錄》，</w:t>
      </w:r>
      <w:r w:rsidRPr="00642BF5">
        <w:t>CBETA, T47, no. 1996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《建中靖國續燈錄》，</w:t>
      </w:r>
      <w:r w:rsidRPr="00642BF5">
        <w:t>CBETA, X78, no. 1555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《宋史》，《文淵閣四庫全書電子版》。香港：迪志文化出版有限公司，</w:t>
      </w:r>
      <w:r w:rsidRPr="00642BF5">
        <w:t>1999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《祖堂集》，靜、筠二禪師編撰，孫昌武、衣川賢次、西口芳男點校。北京：中華書局，</w:t>
      </w:r>
      <w:r w:rsidRPr="00642BF5">
        <w:t>2007</w:t>
      </w:r>
      <w:r w:rsidRPr="00642BF5">
        <w:rPr>
          <w:rFonts w:hint="eastAsia"/>
        </w:rPr>
        <w:t>。</w:t>
      </w:r>
    </w:p>
    <w:p w:rsidR="0095378D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95378D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EA0390" w:rsidRPr="00642BF5" w:rsidRDefault="00EA0390" w:rsidP="008C16F8">
      <w:pPr>
        <w:pStyle w:val="2"/>
        <w:numPr>
          <w:ilvl w:val="0"/>
          <w:numId w:val="0"/>
        </w:numPr>
        <w:ind w:right="480"/>
        <w:rPr>
          <w:lang w:eastAsia="ja-JP"/>
        </w:rPr>
      </w:pPr>
      <w:bookmarkStart w:id="62" w:name="_Toc483228639"/>
      <w:r w:rsidRPr="00642BF5">
        <w:rPr>
          <w:rFonts w:hint="eastAsia"/>
          <w:lang w:eastAsia="ja-JP"/>
        </w:rPr>
        <w:t>中日文專書和論文</w:t>
      </w:r>
      <w:bookmarkEnd w:id="62"/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  <w:lang w:eastAsia="ja-JP"/>
        </w:rPr>
        <w:t>水野弘元</w:t>
      </w:r>
      <w:r w:rsidR="00184764" w:rsidRPr="00642BF5">
        <w:rPr>
          <w:rFonts w:hint="eastAsia"/>
          <w:lang w:eastAsia="ja-JP"/>
        </w:rPr>
        <w:t>著</w:t>
      </w:r>
      <w:r w:rsidR="008512B9" w:rsidRPr="00642BF5">
        <w:rPr>
          <w:lang w:eastAsia="ja-JP"/>
        </w:rPr>
        <w:tab/>
      </w:r>
      <w:r w:rsidRPr="00642BF5">
        <w:rPr>
          <w:rFonts w:hint="eastAsia"/>
          <w:lang w:eastAsia="ja-JP"/>
        </w:rPr>
        <w:t>〈諸法句經の偈の比較對照〉。</w:t>
      </w:r>
      <w:r w:rsidRPr="00642BF5">
        <w:rPr>
          <w:rFonts w:hint="eastAsia"/>
        </w:rPr>
        <w:t>《佛教研究》</w:t>
      </w:r>
      <w:r w:rsidRPr="00642BF5">
        <w:t>24</w:t>
      </w:r>
      <w:r w:rsidRPr="00642BF5">
        <w:rPr>
          <w:rFonts w:hint="eastAsia"/>
        </w:rPr>
        <w:t>，</w:t>
      </w:r>
      <w:r w:rsidRPr="00642BF5">
        <w:t>1995</w:t>
      </w:r>
      <w:r w:rsidRPr="00642BF5">
        <w:rPr>
          <w:rFonts w:hint="eastAsia"/>
        </w:rPr>
        <w:t>，頁</w:t>
      </w:r>
      <w:r w:rsidRPr="00642BF5">
        <w:t>5–76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舟橋一哉等著</w:t>
      </w:r>
      <w:r w:rsidR="008512B9" w:rsidRPr="00642BF5">
        <w:tab/>
      </w:r>
      <w:r w:rsidRPr="00642BF5">
        <w:rPr>
          <w:rFonts w:hint="eastAsia"/>
        </w:rPr>
        <w:t>《佛學研究指南》，關世謙譯。臺北︰東大出版社，</w:t>
      </w:r>
      <w:r w:rsidRPr="00642BF5">
        <w:t>1993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陳一標</w:t>
      </w:r>
      <w:r w:rsidR="00184764" w:rsidRPr="00642BF5">
        <w:rPr>
          <w:rFonts w:hint="eastAsia"/>
        </w:rPr>
        <w:t>著</w:t>
      </w:r>
      <w:r w:rsidR="008512B9" w:rsidRPr="00642BF5">
        <w:tab/>
      </w:r>
      <w:r w:rsidRPr="00642BF5">
        <w:rPr>
          <w:rFonts w:hint="eastAsia"/>
        </w:rPr>
        <w:t>《賴耶緣起與三性思想之研究》。中國文化大學哲學研究所博士論文，</w:t>
      </w:r>
      <w:r w:rsidRPr="00642BF5">
        <w:t>1999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荻原雲來編</w:t>
      </w:r>
      <w:r w:rsidR="008512B9" w:rsidRPr="00642BF5">
        <w:tab/>
      </w:r>
      <w:r w:rsidRPr="00642BF5">
        <w:rPr>
          <w:rFonts w:hint="eastAsia"/>
        </w:rPr>
        <w:t>《梵和大辭典》。東京：株式會社講談社，</w:t>
      </w:r>
      <w:r w:rsidRPr="00642BF5">
        <w:t>1987</w:t>
      </w:r>
      <w:r w:rsidRPr="00642BF5">
        <w:rPr>
          <w:rFonts w:hint="eastAsia"/>
        </w:rPr>
        <w:t>（第三刷）。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萬金川</w:t>
      </w:r>
      <w:r w:rsidR="00184764" w:rsidRPr="00642BF5">
        <w:rPr>
          <w:rFonts w:hint="eastAsia"/>
        </w:rPr>
        <w:t>著</w:t>
      </w:r>
      <w:r w:rsidR="008512B9" w:rsidRPr="00642BF5">
        <w:tab/>
      </w:r>
      <w:r w:rsidRPr="00642BF5">
        <w:rPr>
          <w:rFonts w:hint="eastAsia"/>
        </w:rPr>
        <w:t>《詞義之爭與義理之辨》。南投：正觀出版社，</w:t>
      </w:r>
      <w:r w:rsidRPr="00642BF5">
        <w:t>1998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黃啟江</w:t>
      </w:r>
      <w:r w:rsidR="00184764" w:rsidRPr="00642BF5">
        <w:rPr>
          <w:rFonts w:hint="eastAsia"/>
        </w:rPr>
        <w:t>著</w:t>
      </w:r>
      <w:r w:rsidR="008512B9" w:rsidRPr="00642BF5">
        <w:tab/>
      </w:r>
      <w:r w:rsidRPr="00642BF5">
        <w:rPr>
          <w:rFonts w:hint="eastAsia"/>
        </w:rPr>
        <w:t>〈張商英護法的歷史意義〉。《中華佛學學報》</w:t>
      </w:r>
      <w:r w:rsidRPr="00642BF5">
        <w:t>9</w:t>
      </w:r>
      <w:r w:rsidRPr="00642BF5">
        <w:rPr>
          <w:rFonts w:hint="eastAsia"/>
        </w:rPr>
        <w:t>，</w:t>
      </w:r>
      <w:r w:rsidRPr="00642BF5">
        <w:t>1996</w:t>
      </w:r>
      <w:r w:rsidRPr="00642BF5">
        <w:rPr>
          <w:rFonts w:hint="eastAsia"/>
        </w:rPr>
        <w:t>，頁</w:t>
      </w:r>
      <w:r w:rsidRPr="00642BF5">
        <w:t>23–166</w:t>
      </w:r>
      <w:r w:rsidRPr="00642BF5">
        <w:rPr>
          <w:rFonts w:hint="eastAsia"/>
        </w:rPr>
        <w:t>。</w:t>
      </w:r>
    </w:p>
    <w:p w:rsidR="008512B9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釋恆清</w:t>
      </w:r>
      <w:r w:rsidR="00184764" w:rsidRPr="00642BF5">
        <w:rPr>
          <w:rFonts w:hint="eastAsia"/>
        </w:rPr>
        <w:t>著</w:t>
      </w:r>
      <w:r w:rsidR="008512B9" w:rsidRPr="00642BF5">
        <w:tab/>
      </w:r>
      <w:r w:rsidRPr="00642BF5">
        <w:rPr>
          <w:rFonts w:hint="eastAsia"/>
        </w:rPr>
        <w:t>〈《寶性論》的研究〉。釋恆清主編，《佛教思想的傳承與發展——印順</w:t>
      </w:r>
      <w:r w:rsidR="00184764" w:rsidRPr="00642BF5">
        <w:rPr>
          <w:rFonts w:hint="eastAsia"/>
        </w:rPr>
        <w:t>著</w:t>
      </w:r>
      <w:r w:rsidR="008512B9" w:rsidRPr="00642BF5">
        <w:tab/>
      </w:r>
      <w:r w:rsidRPr="00642BF5">
        <w:rPr>
          <w:rFonts w:hint="eastAsia"/>
        </w:rPr>
        <w:t>九秩華誕祝壽文集》。臺北：東大圖書公司，</w:t>
      </w:r>
      <w:r w:rsidRPr="00642BF5">
        <w:t>1995</w:t>
      </w:r>
      <w:r w:rsidRPr="00642BF5">
        <w:rPr>
          <w:rFonts w:hint="eastAsia"/>
        </w:rPr>
        <w:t>。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EA0390" w:rsidRPr="00642BF5" w:rsidRDefault="00EA0390" w:rsidP="00EA0390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95378D" w:rsidRPr="00642BF5" w:rsidRDefault="00EA0390" w:rsidP="008C16F8">
      <w:pPr>
        <w:pStyle w:val="2"/>
        <w:numPr>
          <w:ilvl w:val="0"/>
          <w:numId w:val="0"/>
        </w:numPr>
        <w:ind w:right="480"/>
      </w:pPr>
      <w:bookmarkStart w:id="63" w:name="_Toc483228640"/>
      <w:r w:rsidRPr="00642BF5">
        <w:rPr>
          <w:rFonts w:hint="eastAsia"/>
        </w:rPr>
        <w:t>西文專書和論文</w:t>
      </w:r>
      <w:bookmarkEnd w:id="63"/>
    </w:p>
    <w:p w:rsidR="00447CB0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>App, Urs Erwin. “Facets of the life and teaching of Chan Master Yunmen Wenyan</w:t>
      </w:r>
      <w:r w:rsidRPr="00642BF5">
        <w:rPr>
          <w:rFonts w:hint="eastAsia"/>
        </w:rPr>
        <w:t xml:space="preserve"> </w:t>
      </w:r>
      <w:r w:rsidRPr="00642BF5">
        <w:t>(864-949).” Ph.D. dissertation, Temple University, 1989.</w:t>
      </w:r>
    </w:p>
    <w:p w:rsidR="00447CB0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 xml:space="preserve">Gregory, Peter. </w:t>
      </w:r>
      <w:r w:rsidR="008512B9" w:rsidRPr="00642BF5">
        <w:tab/>
      </w:r>
      <w:r w:rsidRPr="00642BF5">
        <w:t xml:space="preserve">“Vitality of Buddhism in the Sung.” In </w:t>
      </w:r>
      <w:r w:rsidRPr="00642BF5">
        <w:rPr>
          <w:i/>
        </w:rPr>
        <w:t>Buddhism in the Sung</w:t>
      </w:r>
      <w:r w:rsidRPr="00642BF5">
        <w:t>. Ed.</w:t>
      </w:r>
      <w:r w:rsidR="001F6C0E" w:rsidRPr="00642BF5">
        <w:rPr>
          <w:rFonts w:hint="eastAsia"/>
        </w:rPr>
        <w:t xml:space="preserve"> </w:t>
      </w:r>
      <w:r w:rsidRPr="00642BF5">
        <w:lastRenderedPageBreak/>
        <w:t>Peter N. Gregory and Daniel A. Getz. Honolulu: University of Hawai’i Press,</w:t>
      </w:r>
      <w:r w:rsidRPr="00642BF5">
        <w:rPr>
          <w:rFonts w:hint="eastAsia"/>
        </w:rPr>
        <w:t xml:space="preserve"> 1</w:t>
      </w:r>
      <w:r w:rsidRPr="00642BF5">
        <w:t>999.</w:t>
      </w:r>
    </w:p>
    <w:p w:rsidR="00447CB0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 xml:space="preserve">Levering, Miriam. “The Dragon Girl and the Abbess Mo-shan.” </w:t>
      </w:r>
      <w:r w:rsidRPr="00642BF5">
        <w:rPr>
          <w:i/>
        </w:rPr>
        <w:t>Journal of the</w:t>
      </w:r>
      <w:r w:rsidRPr="00642BF5">
        <w:rPr>
          <w:rFonts w:hint="eastAsia"/>
          <w:i/>
        </w:rPr>
        <w:t xml:space="preserve"> </w:t>
      </w:r>
      <w:r w:rsidRPr="00642BF5">
        <w:rPr>
          <w:i/>
        </w:rPr>
        <w:t>International Association of Buddhist Studies</w:t>
      </w:r>
      <w:r w:rsidRPr="00642BF5">
        <w:t xml:space="preserve"> 5, 1 (1982):19-35.</w:t>
      </w:r>
    </w:p>
    <w:p w:rsidR="00447CB0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 xml:space="preserve">McRae, John. </w:t>
      </w:r>
      <w:r w:rsidR="008512B9" w:rsidRPr="00642BF5">
        <w:tab/>
      </w:r>
      <w:r w:rsidRPr="00642BF5">
        <w:rPr>
          <w:i/>
        </w:rPr>
        <w:t>Seeing Through Zen</w:t>
      </w:r>
      <w:r w:rsidRPr="00642BF5">
        <w:t>. California: University of California Press, 2003.</w:t>
      </w:r>
    </w:p>
    <w:p w:rsidR="00447CB0" w:rsidRPr="00642BF5" w:rsidRDefault="00447CB0" w:rsidP="00447CB0">
      <w:pPr>
        <w:spacing w:before="0" w:beforeAutospacing="0" w:after="0" w:afterAutospacing="0" w:line="240" w:lineRule="auto"/>
        <w:ind w:left="1701" w:hanging="1701"/>
      </w:pPr>
      <w:r w:rsidRPr="00642BF5">
        <w:t xml:space="preserve">Woodward, F. L. trans. </w:t>
      </w:r>
      <w:r w:rsidRPr="00642BF5">
        <w:rPr>
          <w:i/>
        </w:rPr>
        <w:t>The Minor Anthologies of the Pali Canon</w:t>
      </w:r>
      <w:r w:rsidRPr="00642BF5">
        <w:t>. London: Oxford</w:t>
      </w:r>
      <w:r w:rsidR="001F6C0E" w:rsidRPr="00642BF5">
        <w:rPr>
          <w:rFonts w:hint="eastAsia"/>
        </w:rPr>
        <w:t xml:space="preserve"> </w:t>
      </w:r>
      <w:r w:rsidRPr="00642BF5">
        <w:t>University Press, 1948.</w:t>
      </w:r>
    </w:p>
    <w:p w:rsidR="00855FB8" w:rsidRPr="00642BF5" w:rsidRDefault="00855FB8" w:rsidP="00855FB8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855FB8" w:rsidRPr="00642BF5" w:rsidRDefault="00855FB8" w:rsidP="00855FB8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855FB8" w:rsidRPr="00642BF5" w:rsidRDefault="00855FB8" w:rsidP="008C16F8">
      <w:pPr>
        <w:pStyle w:val="2"/>
        <w:numPr>
          <w:ilvl w:val="0"/>
          <w:numId w:val="0"/>
        </w:numPr>
        <w:ind w:right="480"/>
      </w:pPr>
      <w:bookmarkStart w:id="64" w:name="_Toc483228641"/>
      <w:r w:rsidRPr="00642BF5">
        <w:rPr>
          <w:rFonts w:hint="eastAsia"/>
        </w:rPr>
        <w:t>其它參考資料</w:t>
      </w:r>
      <w:bookmarkEnd w:id="64"/>
    </w:p>
    <w:p w:rsidR="00855FB8" w:rsidRPr="00642BF5" w:rsidRDefault="00855FB8" w:rsidP="00855FB8">
      <w:pPr>
        <w:spacing w:before="0" w:beforeAutospacing="0" w:after="0" w:afterAutospacing="0" w:line="240" w:lineRule="auto"/>
        <w:ind w:left="1701" w:hanging="1701"/>
      </w:pPr>
      <w:r w:rsidRPr="00642BF5">
        <w:rPr>
          <w:rFonts w:hint="eastAsia"/>
        </w:rPr>
        <w:t>等等。</w:t>
      </w:r>
    </w:p>
    <w:p w:rsidR="00855FB8" w:rsidRPr="00642BF5" w:rsidRDefault="00855FB8" w:rsidP="00855FB8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C61297" w:rsidRDefault="001F6C0E" w:rsidP="00447CB0">
      <w:pPr>
        <w:spacing w:before="0" w:beforeAutospacing="0" w:after="0" w:afterAutospacing="0" w:line="240" w:lineRule="auto"/>
        <w:ind w:left="1701" w:hanging="1701"/>
      </w:pPr>
      <w:r w:rsidRPr="00642BF5">
        <w:t>…</w:t>
      </w:r>
    </w:p>
    <w:p w:rsidR="00C61297" w:rsidRDefault="00C61297" w:rsidP="00447CB0">
      <w:pPr>
        <w:spacing w:before="0" w:beforeAutospacing="0" w:after="0" w:afterAutospacing="0" w:line="240" w:lineRule="auto"/>
        <w:ind w:left="1701" w:hanging="1701"/>
      </w:pPr>
    </w:p>
    <w:p w:rsidR="00C61297" w:rsidRDefault="00C61297" w:rsidP="00447CB0">
      <w:pPr>
        <w:spacing w:before="0" w:beforeAutospacing="0" w:after="0" w:afterAutospacing="0" w:line="240" w:lineRule="auto"/>
        <w:ind w:left="1701" w:hanging="1701"/>
        <w:sectPr w:rsidR="00C61297" w:rsidSect="00706271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701" w:right="1797" w:bottom="1134" w:left="1797" w:header="539" w:footer="505" w:gutter="0"/>
          <w:cols w:space="425"/>
          <w:docGrid w:type="linesAndChars" w:linePitch="360"/>
        </w:sectPr>
      </w:pPr>
    </w:p>
    <w:p w:rsidR="0095378D" w:rsidRDefault="0095378D" w:rsidP="00447CB0">
      <w:pPr>
        <w:spacing w:before="0" w:beforeAutospacing="0" w:after="0" w:afterAutospacing="0" w:line="240" w:lineRule="auto"/>
        <w:ind w:left="1701" w:hanging="1701"/>
      </w:pPr>
    </w:p>
    <w:p w:rsidR="00C61297" w:rsidRDefault="00C61297" w:rsidP="00447CB0">
      <w:pPr>
        <w:spacing w:before="0" w:beforeAutospacing="0" w:after="0" w:afterAutospacing="0" w:line="240" w:lineRule="auto"/>
        <w:ind w:left="1701" w:hanging="1701"/>
      </w:pPr>
    </w:p>
    <w:p w:rsidR="00C61297" w:rsidRDefault="00C61297">
      <w:pPr>
        <w:widowControl/>
        <w:spacing w:before="0" w:beforeAutospacing="0" w:after="0" w:afterAutospacing="0" w:line="240" w:lineRule="auto"/>
        <w:jc w:val="left"/>
      </w:pPr>
      <w:r>
        <w:br w:type="page"/>
      </w:r>
    </w:p>
    <w:p w:rsidR="00C61297" w:rsidRDefault="008912CF">
      <w:pPr>
        <w:widowControl/>
        <w:spacing w:before="0" w:beforeAutospacing="0" w:after="0" w:afterAutospacing="0" w:line="240" w:lineRule="auto"/>
        <w:jc w:val="left"/>
      </w:pPr>
      <w:r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DDCD4" wp14:editId="53ED842F">
                <wp:simplePos x="0" y="0"/>
                <wp:positionH relativeFrom="column">
                  <wp:posOffset>3741420</wp:posOffset>
                </wp:positionH>
                <wp:positionV relativeFrom="paragraph">
                  <wp:posOffset>-891540</wp:posOffset>
                </wp:positionV>
                <wp:extent cx="2495550" cy="1492250"/>
                <wp:effectExtent l="0" t="0" r="19050" b="1270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311" w:rsidRPr="003E4B6F" w:rsidRDefault="00F67311" w:rsidP="008912CF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【空</w:t>
                            </w:r>
                            <w:r w:rsidRPr="003E4B6F">
                              <w:rPr>
                                <w:b/>
                                <w:color w:val="FF0000"/>
                              </w:rPr>
                              <w:t>白頁</w:t>
                            </w:r>
                            <w:r w:rsidRPr="003E4B6F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  <w:p w:rsidR="00F67311" w:rsidRDefault="00F67311" w:rsidP="008912CF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整頁單</w:t>
                            </w:r>
                            <w:r>
                              <w:rPr>
                                <w:color w:val="FF000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color w:val="FF0000"/>
                              </w:rPr>
                              <w:t>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白</w:t>
                            </w:r>
                            <w:r>
                              <w:rPr>
                                <w:color w:val="FF000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面</w:t>
                            </w:r>
                          </w:p>
                          <w:p w:rsidR="00F67311" w:rsidRDefault="00F67311" w:rsidP="008912CF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F67311" w:rsidRDefault="00F67311" w:rsidP="008912CF">
                            <w:pPr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</w:t>
                            </w:r>
                            <w:r>
                              <w:rPr>
                                <w:color w:val="FF0000"/>
                              </w:rPr>
                              <w:t>子檔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中</w:t>
                            </w:r>
                            <w:r>
                              <w:rPr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需</w:t>
                            </w:r>
                            <w:r>
                              <w:rPr>
                                <w:color w:val="FF0000"/>
                              </w:rPr>
                              <w:t>要留空白頁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5DDCD4" id="圓角矩形 25" o:spid="_x0000_s1044" style="position:absolute;margin-left:294.6pt;margin-top:-70.2pt;width:196.5pt;height:11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" fillcolor="#dbe5f1 [660]" strokecolor="#243f60 [1604]" strokeweight="2pt">
                <v:textbox>
                  <w:txbxContent>
                    <w:p w:rsidR="00F67311" w:rsidRPr="003E4B6F" w:rsidRDefault="00F67311" w:rsidP="008912CF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【空</w:t>
                      </w:r>
                      <w:r w:rsidRPr="003E4B6F">
                        <w:rPr>
                          <w:b/>
                          <w:color w:val="FF0000"/>
                        </w:rPr>
                        <w:t>白頁</w:t>
                      </w:r>
                      <w:r w:rsidRPr="003E4B6F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  <w:p w:rsidR="00F67311" w:rsidRDefault="00F67311" w:rsidP="008912CF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整頁單</w:t>
                      </w:r>
                      <w:r>
                        <w:rPr>
                          <w:color w:val="FF0000"/>
                        </w:rPr>
                        <w:t>面</w:t>
                      </w:r>
                      <w:r>
                        <w:rPr>
                          <w:rFonts w:hint="eastAsia"/>
                          <w:color w:val="FF0000"/>
                        </w:rPr>
                        <w:t>的</w:t>
                      </w:r>
                      <w:r>
                        <w:rPr>
                          <w:color w:val="FF0000"/>
                        </w:rPr>
                        <w:t>空</w:t>
                      </w:r>
                      <w:r>
                        <w:rPr>
                          <w:rFonts w:hint="eastAsia"/>
                          <w:color w:val="FF0000"/>
                        </w:rPr>
                        <w:t>白</w:t>
                      </w:r>
                      <w:r>
                        <w:rPr>
                          <w:color w:val="FF0000"/>
                        </w:rPr>
                        <w:t>頁</w:t>
                      </w:r>
                      <w:r>
                        <w:rPr>
                          <w:rFonts w:hint="eastAsia"/>
                          <w:color w:val="FF0000"/>
                        </w:rPr>
                        <w:t>面</w:t>
                      </w:r>
                    </w:p>
                    <w:p w:rsidR="00F67311" w:rsidRDefault="00F67311" w:rsidP="008912CF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</w:p>
                    <w:p w:rsidR="00F67311" w:rsidRDefault="00F67311" w:rsidP="008912CF">
                      <w:pPr>
                        <w:spacing w:before="0" w:beforeAutospacing="0" w:after="0" w:afterAutospacing="0" w:line="0" w:lineRule="atLeas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電</w:t>
                      </w:r>
                      <w:r>
                        <w:rPr>
                          <w:color w:val="FF0000"/>
                        </w:rPr>
                        <w:t>子檔</w:t>
                      </w:r>
                      <w:r>
                        <w:rPr>
                          <w:rFonts w:hint="eastAsia"/>
                          <w:color w:val="FF0000"/>
                        </w:rPr>
                        <w:t>中</w:t>
                      </w:r>
                      <w:r>
                        <w:rPr>
                          <w:color w:val="FF0000"/>
                        </w:rPr>
                        <w:t>不</w:t>
                      </w:r>
                      <w:r>
                        <w:rPr>
                          <w:rFonts w:hint="eastAsia"/>
                          <w:color w:val="FF0000"/>
                        </w:rPr>
                        <w:t>需</w:t>
                      </w:r>
                      <w:r>
                        <w:rPr>
                          <w:color w:val="FF0000"/>
                        </w:rPr>
                        <w:t>要留空白頁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297" w:rsidRDefault="00C61297" w:rsidP="00447CB0">
      <w:pPr>
        <w:spacing w:before="0" w:beforeAutospacing="0" w:after="0" w:afterAutospacing="0" w:line="240" w:lineRule="auto"/>
        <w:ind w:left="1701" w:hanging="1701"/>
        <w:sectPr w:rsidR="00C61297" w:rsidSect="00C61297"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701" w:right="1797" w:bottom="1134" w:left="1797" w:header="539" w:footer="505" w:gutter="0"/>
          <w:cols w:space="425"/>
          <w:docGrid w:type="lines" w:linePitch="360"/>
        </w:sectPr>
      </w:pPr>
    </w:p>
    <w:p w:rsidR="00C61297" w:rsidRDefault="00C61297">
      <w:pPr>
        <w:widowControl/>
        <w:spacing w:before="0" w:beforeAutospacing="0" w:after="0" w:afterAutospacing="0" w:line="240" w:lineRule="auto"/>
        <w:jc w:val="left"/>
      </w:pPr>
    </w:p>
    <w:p w:rsidR="00C61297" w:rsidRDefault="00C61297" w:rsidP="00447CB0">
      <w:pPr>
        <w:spacing w:before="0" w:beforeAutospacing="0" w:after="0" w:afterAutospacing="0" w:line="240" w:lineRule="auto"/>
        <w:ind w:left="1701" w:hanging="1701"/>
      </w:pPr>
    </w:p>
    <w:p w:rsidR="00C61297" w:rsidRPr="0055094F" w:rsidRDefault="00C61297" w:rsidP="00447CB0">
      <w:pPr>
        <w:spacing w:before="0" w:beforeAutospacing="0" w:after="0" w:afterAutospacing="0" w:line="240" w:lineRule="auto"/>
        <w:ind w:left="1701" w:hanging="1701"/>
      </w:pPr>
    </w:p>
    <w:sectPr w:rsidR="00C61297" w:rsidRPr="0055094F" w:rsidSect="00C61297">
      <w:footnotePr>
        <w:numRestart w:val="eachSect"/>
      </w:footnotePr>
      <w:endnotePr>
        <w:numFmt w:val="decimal"/>
      </w:endnotePr>
      <w:type w:val="continuous"/>
      <w:pgSz w:w="11906" w:h="16838" w:code="9"/>
      <w:pgMar w:top="1701" w:right="1797" w:bottom="1134" w:left="1797" w:header="539" w:footer="50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24" w:rsidRDefault="00D85E24" w:rsidP="00E12C37">
      <w:pPr>
        <w:spacing w:before="120" w:after="120"/>
        <w:ind w:firstLine="480"/>
      </w:pPr>
      <w:r>
        <w:separator/>
      </w:r>
    </w:p>
    <w:p w:rsidR="00D85E24" w:rsidRDefault="00D85E24"/>
  </w:endnote>
  <w:endnote w:type="continuationSeparator" w:id="0">
    <w:p w:rsidR="00D85E24" w:rsidRDefault="00D85E24" w:rsidP="00E12C37">
      <w:pPr>
        <w:spacing w:before="120" w:after="120"/>
        <w:ind w:firstLine="480"/>
      </w:pPr>
      <w:r>
        <w:continuationSeparator/>
      </w:r>
    </w:p>
    <w:p w:rsidR="00D85E24" w:rsidRDefault="00D85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o Indiacritic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Ext Roman"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95378D" w:rsidRDefault="00F67311" w:rsidP="00327A90">
    <w:pPr>
      <w:pStyle w:val="a4"/>
      <w:spacing w:before="120" w:beforeAutospacing="0" w:after="120" w:afterAutospacing="0"/>
      <w:jc w:val="center"/>
    </w:pPr>
    <w:r w:rsidRPr="0095378D">
      <w:rPr>
        <w:rStyle w:val="a5"/>
        <w:sz w:val="24"/>
        <w:szCs w:val="24"/>
      </w:rPr>
      <w:fldChar w:fldCharType="begin"/>
    </w:r>
    <w:r w:rsidRPr="0095378D">
      <w:rPr>
        <w:rStyle w:val="a5"/>
        <w:sz w:val="24"/>
        <w:szCs w:val="24"/>
      </w:rPr>
      <w:instrText xml:space="preserve"> PAGE </w:instrText>
    </w:r>
    <w:r w:rsidRPr="0095378D">
      <w:rPr>
        <w:rStyle w:val="a5"/>
        <w:sz w:val="24"/>
        <w:szCs w:val="24"/>
      </w:rPr>
      <w:fldChar w:fldCharType="separate"/>
    </w:r>
    <w:r w:rsidR="00BD382A">
      <w:rPr>
        <w:rStyle w:val="a5"/>
        <w:noProof/>
        <w:sz w:val="24"/>
        <w:szCs w:val="24"/>
      </w:rPr>
      <w:t>2</w:t>
    </w:r>
    <w:r w:rsidRPr="0095378D">
      <w:rPr>
        <w:rStyle w:val="a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706271" w:rsidRDefault="00F67311" w:rsidP="007062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95378D" w:rsidRDefault="00F67311" w:rsidP="00327A90">
    <w:pPr>
      <w:pStyle w:val="a4"/>
      <w:spacing w:before="120" w:beforeAutospacing="0" w:after="120" w:afterAutospacing="0"/>
      <w:jc w:val="center"/>
    </w:pPr>
    <w:r w:rsidRPr="0095378D">
      <w:rPr>
        <w:rStyle w:val="a5"/>
        <w:sz w:val="24"/>
        <w:szCs w:val="24"/>
      </w:rPr>
      <w:fldChar w:fldCharType="begin"/>
    </w:r>
    <w:r w:rsidRPr="0095378D">
      <w:rPr>
        <w:rStyle w:val="a5"/>
        <w:sz w:val="24"/>
        <w:szCs w:val="24"/>
      </w:rPr>
      <w:instrText xml:space="preserve"> PAGE </w:instrText>
    </w:r>
    <w:r w:rsidRPr="0095378D">
      <w:rPr>
        <w:rStyle w:val="a5"/>
        <w:sz w:val="24"/>
        <w:szCs w:val="24"/>
      </w:rPr>
      <w:fldChar w:fldCharType="separate"/>
    </w:r>
    <w:r w:rsidR="00BD382A">
      <w:rPr>
        <w:rStyle w:val="a5"/>
        <w:noProof/>
        <w:sz w:val="24"/>
        <w:szCs w:val="24"/>
      </w:rPr>
      <w:t>VI</w:t>
    </w:r>
    <w:r w:rsidRPr="0095378D">
      <w:rPr>
        <w:rStyle w:val="a5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95378D" w:rsidRDefault="00F67311" w:rsidP="00327A90">
    <w:pPr>
      <w:pStyle w:val="a4"/>
      <w:spacing w:before="120" w:beforeAutospacing="0" w:after="120" w:afterAutospacing="0"/>
      <w:jc w:val="center"/>
    </w:pPr>
    <w:r w:rsidRPr="0095378D">
      <w:rPr>
        <w:rStyle w:val="a5"/>
        <w:sz w:val="24"/>
        <w:szCs w:val="24"/>
      </w:rPr>
      <w:fldChar w:fldCharType="begin"/>
    </w:r>
    <w:r w:rsidRPr="0095378D">
      <w:rPr>
        <w:rStyle w:val="a5"/>
        <w:sz w:val="24"/>
        <w:szCs w:val="24"/>
      </w:rPr>
      <w:instrText xml:space="preserve"> PAGE </w:instrText>
    </w:r>
    <w:r w:rsidRPr="0095378D">
      <w:rPr>
        <w:rStyle w:val="a5"/>
        <w:sz w:val="24"/>
        <w:szCs w:val="24"/>
      </w:rPr>
      <w:fldChar w:fldCharType="separate"/>
    </w:r>
    <w:r w:rsidR="00BD382A">
      <w:rPr>
        <w:rStyle w:val="a5"/>
        <w:noProof/>
        <w:sz w:val="24"/>
        <w:szCs w:val="24"/>
      </w:rPr>
      <w:t>1</w:t>
    </w:r>
    <w:r w:rsidRPr="0095378D">
      <w:rPr>
        <w:rStyle w:val="a5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8912CF" w:rsidRDefault="00F67311" w:rsidP="00891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24" w:rsidRDefault="00D85E24" w:rsidP="009E65A9">
      <w:pPr>
        <w:spacing w:before="0" w:beforeAutospacing="0" w:after="0" w:afterAutospacing="0"/>
      </w:pPr>
      <w:r>
        <w:separator/>
      </w:r>
    </w:p>
  </w:footnote>
  <w:footnote w:type="continuationSeparator" w:id="0">
    <w:p w:rsidR="00D85E24" w:rsidRDefault="00D85E24" w:rsidP="009E65A9">
      <w:pPr>
        <w:spacing w:before="0" w:beforeAutospacing="0" w:after="0" w:afterAutospacing="0"/>
      </w:pPr>
      <w:r>
        <w:continuationSeparator/>
      </w:r>
    </w:p>
  </w:footnote>
  <w:footnote w:type="continuationNotice" w:id="1">
    <w:p w:rsidR="00D85E24" w:rsidRDefault="00D85E24"/>
  </w:footnote>
  <w:footnote w:id="2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段落格式要確認。每章的腳註新從</w:t>
      </w:r>
      <w:r w:rsidRPr="00BD1ACE">
        <w:rPr>
          <w:rFonts w:hint="eastAsia"/>
        </w:rPr>
        <w:t>1</w:t>
      </w:r>
      <w:r w:rsidRPr="00BD1ACE">
        <w:rPr>
          <w:rFonts w:hint="eastAsia"/>
        </w:rPr>
        <w:t>開始。</w:t>
      </w:r>
    </w:p>
  </w:footnote>
  <w:footnote w:id="3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4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5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6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7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段落格式要確認。每章的腳註新從</w:t>
      </w:r>
      <w:r w:rsidRPr="00BD1ACE">
        <w:rPr>
          <w:rFonts w:hint="eastAsia"/>
        </w:rPr>
        <w:t>1</w:t>
      </w:r>
      <w:r w:rsidRPr="00BD1ACE">
        <w:rPr>
          <w:rFonts w:hint="eastAsia"/>
        </w:rPr>
        <w:t>開始。</w:t>
      </w:r>
    </w:p>
  </w:footnote>
  <w:footnote w:id="8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9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10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11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12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段落格式要確認。每章的腳註新從</w:t>
      </w:r>
      <w:r w:rsidRPr="00BD1ACE">
        <w:rPr>
          <w:rFonts w:hint="eastAsia"/>
        </w:rPr>
        <w:t>1</w:t>
      </w:r>
      <w:r w:rsidRPr="00BD1ACE">
        <w:rPr>
          <w:rFonts w:hint="eastAsia"/>
        </w:rPr>
        <w:t>開始。</w:t>
      </w:r>
    </w:p>
  </w:footnote>
  <w:footnote w:id="13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14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15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16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17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段落格式要確認。每章的腳註新從</w:t>
      </w:r>
      <w:r w:rsidRPr="00BD1ACE">
        <w:rPr>
          <w:rFonts w:hint="eastAsia"/>
        </w:rPr>
        <w:t>1</w:t>
      </w:r>
      <w:r w:rsidRPr="00BD1ACE">
        <w:rPr>
          <w:rFonts w:hint="eastAsia"/>
        </w:rPr>
        <w:t>開始。</w:t>
      </w:r>
    </w:p>
  </w:footnote>
  <w:footnote w:id="18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19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20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21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22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段落格式要確認。每章的腳註新從</w:t>
      </w:r>
      <w:r w:rsidRPr="00BD1ACE">
        <w:rPr>
          <w:rFonts w:hint="eastAsia"/>
        </w:rPr>
        <w:t>1</w:t>
      </w:r>
      <w:r w:rsidRPr="00BD1ACE">
        <w:rPr>
          <w:rFonts w:hint="eastAsia"/>
        </w:rPr>
        <w:t>開始。</w:t>
      </w:r>
    </w:p>
  </w:footnote>
  <w:footnote w:id="23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24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  <w:footnote w:id="25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腳註放這裡（字體</w:t>
      </w:r>
      <w:r w:rsidRPr="00BD1ACE">
        <w:rPr>
          <w:rFonts w:hint="eastAsia"/>
        </w:rPr>
        <w:t>10</w:t>
      </w:r>
      <w:r w:rsidRPr="00BD1ACE">
        <w:rPr>
          <w:rFonts w:hint="eastAsia"/>
        </w:rPr>
        <w:t>點）。</w:t>
      </w:r>
      <w:r w:rsidRPr="00BD1ACE">
        <w:rPr>
          <w:rFonts w:hint="eastAsia"/>
        </w:rPr>
        <w:t xml:space="preserve"> </w:t>
      </w:r>
      <w:r w:rsidRPr="00BD1ACE">
        <w:rPr>
          <w:rFonts w:hint="eastAsia"/>
        </w:rPr>
        <w:t>段落格式要確認。</w:t>
      </w:r>
    </w:p>
  </w:footnote>
  <w:footnote w:id="26">
    <w:p w:rsidR="00F67311" w:rsidRPr="00BD1ACE" w:rsidRDefault="00F67311" w:rsidP="005C6EAB">
      <w:pPr>
        <w:pStyle w:val="a6"/>
      </w:pPr>
      <w:r w:rsidRPr="00BD1ACE">
        <w:rPr>
          <w:rStyle w:val="a7"/>
          <w:rFonts w:eastAsia="新細明體"/>
          <w:sz w:val="20"/>
          <w:szCs w:val="20"/>
        </w:rPr>
        <w:footnoteRef/>
      </w:r>
      <w:r w:rsidRPr="00BD1ACE">
        <w:t xml:space="preserve"> </w:t>
      </w:r>
      <w:r w:rsidRPr="00BD1ACE">
        <w:rPr>
          <w:rFonts w:hint="eastAsia"/>
        </w:rPr>
        <w:tab/>
      </w:r>
      <w:r w:rsidRPr="00BD1ACE">
        <w:rPr>
          <w:rFonts w:hint="eastAsia"/>
        </w:rPr>
        <w:t>引文資料放在這兒。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1" w:rsidRPr="00E335FC" w:rsidRDefault="00F67311" w:rsidP="000C35D5">
    <w:pPr>
      <w:pStyle w:val="a3"/>
      <w:spacing w:before="120" w:beforeAutospacing="0" w:after="120" w:afterAutospacing="0"/>
      <w:rPr>
        <w:rFonts w:eastAsia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1C629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08E1A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58C836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E022AF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37CC77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26996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9287E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C6B69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0E1BA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31AA5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20EE9"/>
    <w:multiLevelType w:val="multilevel"/>
    <w:tmpl w:val="611838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118F42A3"/>
    <w:multiLevelType w:val="multilevel"/>
    <w:tmpl w:val="551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2F13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856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D01045"/>
    <w:multiLevelType w:val="multilevel"/>
    <w:tmpl w:val="9F2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B30CA"/>
    <w:multiLevelType w:val="hybridMultilevel"/>
    <w:tmpl w:val="01206C1C"/>
    <w:lvl w:ilvl="0" w:tplc="182CD4A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1130D29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004351"/>
    <w:multiLevelType w:val="multilevel"/>
    <w:tmpl w:val="961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E3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CE4B86"/>
    <w:multiLevelType w:val="multilevel"/>
    <w:tmpl w:val="9B2E99F2"/>
    <w:lvl w:ilvl="0">
      <w:start w:val="1"/>
      <w:numFmt w:val="taiwaneseCountingThousand"/>
      <w:suff w:val="nothing"/>
      <w:lvlText w:val="第%1章：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taiwaneseCountingThousand"/>
      <w:suff w:val="nothing"/>
      <w:lvlText w:val="第%2節："/>
      <w:lvlJc w:val="left"/>
      <w:pPr>
        <w:ind w:left="357" w:hanging="357"/>
      </w:pPr>
      <w:rPr>
        <w:rFonts w:hint="eastAsia"/>
      </w:rPr>
    </w:lvl>
    <w:lvl w:ilvl="2">
      <w:start w:val="1"/>
      <w:numFmt w:val="taiwaneseCountingThousand"/>
      <w:suff w:val="nothing"/>
      <w:lvlText w:val="%3："/>
      <w:lvlJc w:val="left"/>
      <w:pPr>
        <w:ind w:left="357" w:hanging="357"/>
      </w:pPr>
      <w:rPr>
        <w:rFonts w:hint="eastAsia"/>
      </w:rPr>
    </w:lvl>
    <w:lvl w:ilvl="3">
      <w:start w:val="1"/>
      <w:numFmt w:val="taiwaneseCountingThousand"/>
      <w:suff w:val="nothing"/>
      <w:lvlText w:val="（%4）"/>
      <w:lvlJc w:val="left"/>
      <w:pPr>
        <w:ind w:left="357" w:hanging="35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57" w:hanging="357"/>
      </w:pPr>
      <w:rPr>
        <w:rFonts w:hint="eastAsia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eastAsia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eastAsia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eastAsia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eastAsia"/>
      </w:rPr>
    </w:lvl>
  </w:abstractNum>
  <w:abstractNum w:abstractNumId="19" w15:restartNumberingAfterBreak="0">
    <w:nsid w:val="3E8A0150"/>
    <w:multiLevelType w:val="hybridMultilevel"/>
    <w:tmpl w:val="0B005A88"/>
    <w:lvl w:ilvl="0" w:tplc="62AAA6F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9157C04"/>
    <w:multiLevelType w:val="hybridMultilevel"/>
    <w:tmpl w:val="E6D63D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1120E6"/>
    <w:multiLevelType w:val="multilevel"/>
    <w:tmpl w:val="2110EB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2" w15:restartNumberingAfterBreak="0">
    <w:nsid w:val="4E4329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810E9"/>
    <w:multiLevelType w:val="hybridMultilevel"/>
    <w:tmpl w:val="F0AC7D56"/>
    <w:lvl w:ilvl="0" w:tplc="182CD4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1C7C20"/>
    <w:multiLevelType w:val="multilevel"/>
    <w:tmpl w:val="B80AC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E246ED"/>
    <w:multiLevelType w:val="hybridMultilevel"/>
    <w:tmpl w:val="A0185672"/>
    <w:lvl w:ilvl="0" w:tplc="182CD4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60C423A"/>
    <w:multiLevelType w:val="multilevel"/>
    <w:tmpl w:val="F36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10197"/>
    <w:multiLevelType w:val="hybridMultilevel"/>
    <w:tmpl w:val="630C2708"/>
    <w:lvl w:ilvl="0" w:tplc="C93C9966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62D41BC"/>
    <w:multiLevelType w:val="multilevel"/>
    <w:tmpl w:val="BAB2EA8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upperLetter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9" w15:restartNumberingAfterBreak="0">
    <w:nsid w:val="5B0237B8"/>
    <w:multiLevelType w:val="multilevel"/>
    <w:tmpl w:val="48D6C09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25F2BB6"/>
    <w:multiLevelType w:val="multilevel"/>
    <w:tmpl w:val="36B2CA1C"/>
    <w:lvl w:ilvl="0">
      <w:start w:val="1"/>
      <w:numFmt w:val="taiwaneseCountingThousand"/>
      <w:pStyle w:val="1"/>
      <w:suff w:val="space"/>
      <w:lvlText w:val="第 %1 章：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：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："/>
      <w:lvlJc w:val="left"/>
      <w:pPr>
        <w:ind w:left="0" w:firstLine="0"/>
      </w:pPr>
      <w:rPr>
        <w:rFonts w:hint="eastAsia"/>
      </w:rPr>
    </w:lvl>
    <w:lvl w:ilvl="3">
      <w:start w:val="1"/>
      <w:numFmt w:val="taiwaneseCountingThousand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65FA7FAA"/>
    <w:multiLevelType w:val="multilevel"/>
    <w:tmpl w:val="04B04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C6216B6"/>
    <w:multiLevelType w:val="multilevel"/>
    <w:tmpl w:val="BAB2EA8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upperLetter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3"/>
  </w:num>
  <w:num w:numId="13">
    <w:abstractNumId w:val="15"/>
  </w:num>
  <w:num w:numId="14">
    <w:abstractNumId w:val="31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14"/>
  </w:num>
  <w:num w:numId="20">
    <w:abstractNumId w:val="10"/>
  </w:num>
  <w:num w:numId="21">
    <w:abstractNumId w:val="21"/>
  </w:num>
  <w:num w:numId="22">
    <w:abstractNumId w:val="27"/>
  </w:num>
  <w:num w:numId="23">
    <w:abstractNumId w:val="20"/>
  </w:num>
  <w:num w:numId="24">
    <w:abstractNumId w:val="32"/>
  </w:num>
  <w:num w:numId="25">
    <w:abstractNumId w:val="29"/>
  </w:num>
  <w:num w:numId="26">
    <w:abstractNumId w:val="28"/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  <w:num w:numId="31">
    <w:abstractNumId w:val="13"/>
  </w:num>
  <w:num w:numId="32">
    <w:abstractNumId w:val="12"/>
  </w:num>
  <w:num w:numId="33">
    <w:abstractNumId w:val="18"/>
  </w:num>
  <w:num w:numId="34">
    <w:abstractNumId w:val="18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0"/>
    <w:rsid w:val="000152AD"/>
    <w:rsid w:val="00022288"/>
    <w:rsid w:val="00022D32"/>
    <w:rsid w:val="0004340F"/>
    <w:rsid w:val="000438FB"/>
    <w:rsid w:val="0004674B"/>
    <w:rsid w:val="000467AD"/>
    <w:rsid w:val="0005388D"/>
    <w:rsid w:val="000818D7"/>
    <w:rsid w:val="00085506"/>
    <w:rsid w:val="00092887"/>
    <w:rsid w:val="000A5B07"/>
    <w:rsid w:val="000A7F99"/>
    <w:rsid w:val="000B0103"/>
    <w:rsid w:val="000B0EFC"/>
    <w:rsid w:val="000B4993"/>
    <w:rsid w:val="000C09E5"/>
    <w:rsid w:val="000C35D5"/>
    <w:rsid w:val="000C429D"/>
    <w:rsid w:val="000D052B"/>
    <w:rsid w:val="000D1EF4"/>
    <w:rsid w:val="000D30B5"/>
    <w:rsid w:val="000D5914"/>
    <w:rsid w:val="000D6BCC"/>
    <w:rsid w:val="000E0C41"/>
    <w:rsid w:val="000E7145"/>
    <w:rsid w:val="000F5968"/>
    <w:rsid w:val="00103E2A"/>
    <w:rsid w:val="0011742F"/>
    <w:rsid w:val="001208F5"/>
    <w:rsid w:val="0012208A"/>
    <w:rsid w:val="00124CCC"/>
    <w:rsid w:val="00127C1D"/>
    <w:rsid w:val="00145809"/>
    <w:rsid w:val="001506BA"/>
    <w:rsid w:val="00150F04"/>
    <w:rsid w:val="00155329"/>
    <w:rsid w:val="0016268B"/>
    <w:rsid w:val="0016457F"/>
    <w:rsid w:val="00177650"/>
    <w:rsid w:val="00184764"/>
    <w:rsid w:val="00185F28"/>
    <w:rsid w:val="00187F2F"/>
    <w:rsid w:val="001960A2"/>
    <w:rsid w:val="001A2391"/>
    <w:rsid w:val="001A453D"/>
    <w:rsid w:val="001A5FB0"/>
    <w:rsid w:val="001C51BC"/>
    <w:rsid w:val="001D185C"/>
    <w:rsid w:val="001D5801"/>
    <w:rsid w:val="001E2BAF"/>
    <w:rsid w:val="001E2CD0"/>
    <w:rsid w:val="001E7B2C"/>
    <w:rsid w:val="001F269E"/>
    <w:rsid w:val="001F607B"/>
    <w:rsid w:val="001F6C0E"/>
    <w:rsid w:val="0022365D"/>
    <w:rsid w:val="002279B9"/>
    <w:rsid w:val="00227C13"/>
    <w:rsid w:val="00234938"/>
    <w:rsid w:val="00243C59"/>
    <w:rsid w:val="00245E5E"/>
    <w:rsid w:val="00251595"/>
    <w:rsid w:val="00257F71"/>
    <w:rsid w:val="00261674"/>
    <w:rsid w:val="002667ED"/>
    <w:rsid w:val="002708C4"/>
    <w:rsid w:val="00282D2E"/>
    <w:rsid w:val="00295F27"/>
    <w:rsid w:val="00296092"/>
    <w:rsid w:val="002A23AD"/>
    <w:rsid w:val="002A4BDD"/>
    <w:rsid w:val="002B1C6E"/>
    <w:rsid w:val="002C5D48"/>
    <w:rsid w:val="002D31B6"/>
    <w:rsid w:val="002D42C1"/>
    <w:rsid w:val="002D6A1F"/>
    <w:rsid w:val="002E20F2"/>
    <w:rsid w:val="002E3FD9"/>
    <w:rsid w:val="002F2C31"/>
    <w:rsid w:val="002F3804"/>
    <w:rsid w:val="00303936"/>
    <w:rsid w:val="00306F15"/>
    <w:rsid w:val="003119FA"/>
    <w:rsid w:val="00312217"/>
    <w:rsid w:val="00325DF0"/>
    <w:rsid w:val="00327A90"/>
    <w:rsid w:val="00333AB6"/>
    <w:rsid w:val="0034145F"/>
    <w:rsid w:val="00343B31"/>
    <w:rsid w:val="0034560F"/>
    <w:rsid w:val="00347CAA"/>
    <w:rsid w:val="003552DA"/>
    <w:rsid w:val="00362F27"/>
    <w:rsid w:val="00365D8C"/>
    <w:rsid w:val="003731EA"/>
    <w:rsid w:val="00383C9C"/>
    <w:rsid w:val="003915C8"/>
    <w:rsid w:val="00393029"/>
    <w:rsid w:val="00394491"/>
    <w:rsid w:val="003A2853"/>
    <w:rsid w:val="003C6808"/>
    <w:rsid w:val="003D48DE"/>
    <w:rsid w:val="003E3D35"/>
    <w:rsid w:val="003E4B6F"/>
    <w:rsid w:val="003F2E21"/>
    <w:rsid w:val="00405A7E"/>
    <w:rsid w:val="00421316"/>
    <w:rsid w:val="00425F5A"/>
    <w:rsid w:val="00444A04"/>
    <w:rsid w:val="0044770D"/>
    <w:rsid w:val="00447CB0"/>
    <w:rsid w:val="00463A56"/>
    <w:rsid w:val="00464DA2"/>
    <w:rsid w:val="00477C98"/>
    <w:rsid w:val="00493F73"/>
    <w:rsid w:val="004A1589"/>
    <w:rsid w:val="004C0B24"/>
    <w:rsid w:val="004C401B"/>
    <w:rsid w:val="004C420A"/>
    <w:rsid w:val="004C5FDD"/>
    <w:rsid w:val="004C7403"/>
    <w:rsid w:val="004E2F10"/>
    <w:rsid w:val="004F423F"/>
    <w:rsid w:val="0050158C"/>
    <w:rsid w:val="00501CC9"/>
    <w:rsid w:val="00515921"/>
    <w:rsid w:val="00515B7D"/>
    <w:rsid w:val="005276E8"/>
    <w:rsid w:val="005313F9"/>
    <w:rsid w:val="005350A5"/>
    <w:rsid w:val="005471F7"/>
    <w:rsid w:val="0055094F"/>
    <w:rsid w:val="005656A8"/>
    <w:rsid w:val="005659C1"/>
    <w:rsid w:val="00570A91"/>
    <w:rsid w:val="005774CE"/>
    <w:rsid w:val="00580A7C"/>
    <w:rsid w:val="00587E3C"/>
    <w:rsid w:val="00592E21"/>
    <w:rsid w:val="005A0F82"/>
    <w:rsid w:val="005B091D"/>
    <w:rsid w:val="005B29DD"/>
    <w:rsid w:val="005B7FF9"/>
    <w:rsid w:val="005C2EEF"/>
    <w:rsid w:val="005C5C63"/>
    <w:rsid w:val="005C6EAB"/>
    <w:rsid w:val="005C78C9"/>
    <w:rsid w:val="005D5B09"/>
    <w:rsid w:val="005D5B2B"/>
    <w:rsid w:val="005D6269"/>
    <w:rsid w:val="005E2CE8"/>
    <w:rsid w:val="005F4855"/>
    <w:rsid w:val="005F6939"/>
    <w:rsid w:val="005F6BCA"/>
    <w:rsid w:val="005F6D39"/>
    <w:rsid w:val="00603211"/>
    <w:rsid w:val="006135FC"/>
    <w:rsid w:val="00616B81"/>
    <w:rsid w:val="0062659A"/>
    <w:rsid w:val="006315DD"/>
    <w:rsid w:val="00642BF5"/>
    <w:rsid w:val="00647B5D"/>
    <w:rsid w:val="00653F84"/>
    <w:rsid w:val="006577BF"/>
    <w:rsid w:val="00664C4A"/>
    <w:rsid w:val="00665998"/>
    <w:rsid w:val="00665FE6"/>
    <w:rsid w:val="00692F20"/>
    <w:rsid w:val="00693C30"/>
    <w:rsid w:val="006943E7"/>
    <w:rsid w:val="006A2D98"/>
    <w:rsid w:val="006A4142"/>
    <w:rsid w:val="006B0018"/>
    <w:rsid w:val="006B3593"/>
    <w:rsid w:val="006B48B5"/>
    <w:rsid w:val="006B64D4"/>
    <w:rsid w:val="006B75A6"/>
    <w:rsid w:val="006C0CAE"/>
    <w:rsid w:val="006F5873"/>
    <w:rsid w:val="006F5985"/>
    <w:rsid w:val="006F6327"/>
    <w:rsid w:val="006F6A87"/>
    <w:rsid w:val="007055EC"/>
    <w:rsid w:val="00706271"/>
    <w:rsid w:val="007066B9"/>
    <w:rsid w:val="00710C5F"/>
    <w:rsid w:val="00711724"/>
    <w:rsid w:val="00713787"/>
    <w:rsid w:val="00735037"/>
    <w:rsid w:val="00743CAC"/>
    <w:rsid w:val="00774AC7"/>
    <w:rsid w:val="0078300E"/>
    <w:rsid w:val="00784524"/>
    <w:rsid w:val="00791A5E"/>
    <w:rsid w:val="00791C21"/>
    <w:rsid w:val="007B3E47"/>
    <w:rsid w:val="007C4FE7"/>
    <w:rsid w:val="007C7CFB"/>
    <w:rsid w:val="007D157E"/>
    <w:rsid w:val="007D2DE2"/>
    <w:rsid w:val="007D3761"/>
    <w:rsid w:val="007D3B71"/>
    <w:rsid w:val="007E2EFA"/>
    <w:rsid w:val="007F0CDC"/>
    <w:rsid w:val="00822BB9"/>
    <w:rsid w:val="00823775"/>
    <w:rsid w:val="00825B7B"/>
    <w:rsid w:val="008337AB"/>
    <w:rsid w:val="008379EB"/>
    <w:rsid w:val="00841206"/>
    <w:rsid w:val="00842823"/>
    <w:rsid w:val="008512B9"/>
    <w:rsid w:val="00855FB8"/>
    <w:rsid w:val="0086035C"/>
    <w:rsid w:val="00863090"/>
    <w:rsid w:val="008768A4"/>
    <w:rsid w:val="00877C85"/>
    <w:rsid w:val="00882313"/>
    <w:rsid w:val="008835E7"/>
    <w:rsid w:val="00885672"/>
    <w:rsid w:val="00886E9C"/>
    <w:rsid w:val="008912CF"/>
    <w:rsid w:val="0089423F"/>
    <w:rsid w:val="008A20A2"/>
    <w:rsid w:val="008A2500"/>
    <w:rsid w:val="008C16F8"/>
    <w:rsid w:val="008C6A79"/>
    <w:rsid w:val="008E4FCD"/>
    <w:rsid w:val="008F4CA2"/>
    <w:rsid w:val="009061DC"/>
    <w:rsid w:val="0091078D"/>
    <w:rsid w:val="00915F19"/>
    <w:rsid w:val="009216B4"/>
    <w:rsid w:val="00924F48"/>
    <w:rsid w:val="00940242"/>
    <w:rsid w:val="00942C8C"/>
    <w:rsid w:val="0095378D"/>
    <w:rsid w:val="009541EC"/>
    <w:rsid w:val="00954BD3"/>
    <w:rsid w:val="0095543D"/>
    <w:rsid w:val="00961080"/>
    <w:rsid w:val="00965FDD"/>
    <w:rsid w:val="00973C45"/>
    <w:rsid w:val="00973FA0"/>
    <w:rsid w:val="009757D7"/>
    <w:rsid w:val="00975F52"/>
    <w:rsid w:val="009811D1"/>
    <w:rsid w:val="00985306"/>
    <w:rsid w:val="00990719"/>
    <w:rsid w:val="009C149A"/>
    <w:rsid w:val="009D320B"/>
    <w:rsid w:val="009E245D"/>
    <w:rsid w:val="009E65A9"/>
    <w:rsid w:val="009F2E19"/>
    <w:rsid w:val="009F3F1B"/>
    <w:rsid w:val="009F58DD"/>
    <w:rsid w:val="009F7EA8"/>
    <w:rsid w:val="00A05748"/>
    <w:rsid w:val="00A119DA"/>
    <w:rsid w:val="00A15A60"/>
    <w:rsid w:val="00A1697D"/>
    <w:rsid w:val="00A17C6E"/>
    <w:rsid w:val="00A231F4"/>
    <w:rsid w:val="00A40596"/>
    <w:rsid w:val="00A43CA9"/>
    <w:rsid w:val="00A53F86"/>
    <w:rsid w:val="00A606F9"/>
    <w:rsid w:val="00A6228A"/>
    <w:rsid w:val="00A6282E"/>
    <w:rsid w:val="00A723E1"/>
    <w:rsid w:val="00A75CC1"/>
    <w:rsid w:val="00A90636"/>
    <w:rsid w:val="00A93B9E"/>
    <w:rsid w:val="00AA0C0A"/>
    <w:rsid w:val="00AA684D"/>
    <w:rsid w:val="00AA720C"/>
    <w:rsid w:val="00AC2390"/>
    <w:rsid w:val="00AC4176"/>
    <w:rsid w:val="00AC54E9"/>
    <w:rsid w:val="00AD2CAD"/>
    <w:rsid w:val="00AD4E00"/>
    <w:rsid w:val="00AD68DE"/>
    <w:rsid w:val="00AE40E6"/>
    <w:rsid w:val="00AE4346"/>
    <w:rsid w:val="00AE5735"/>
    <w:rsid w:val="00AF56AC"/>
    <w:rsid w:val="00AF5B8F"/>
    <w:rsid w:val="00AF64FA"/>
    <w:rsid w:val="00B067CA"/>
    <w:rsid w:val="00B11AA7"/>
    <w:rsid w:val="00B21CA8"/>
    <w:rsid w:val="00B2454D"/>
    <w:rsid w:val="00B500B1"/>
    <w:rsid w:val="00B54927"/>
    <w:rsid w:val="00B569D7"/>
    <w:rsid w:val="00B63F4E"/>
    <w:rsid w:val="00B6499E"/>
    <w:rsid w:val="00B77CE7"/>
    <w:rsid w:val="00B804B2"/>
    <w:rsid w:val="00B80E4B"/>
    <w:rsid w:val="00B819C5"/>
    <w:rsid w:val="00B85C20"/>
    <w:rsid w:val="00BA2C85"/>
    <w:rsid w:val="00BB29B4"/>
    <w:rsid w:val="00BC3554"/>
    <w:rsid w:val="00BC5FBC"/>
    <w:rsid w:val="00BD1ACE"/>
    <w:rsid w:val="00BD382A"/>
    <w:rsid w:val="00BE1097"/>
    <w:rsid w:val="00BE160B"/>
    <w:rsid w:val="00C11EB8"/>
    <w:rsid w:val="00C26783"/>
    <w:rsid w:val="00C317ED"/>
    <w:rsid w:val="00C52C44"/>
    <w:rsid w:val="00C52F54"/>
    <w:rsid w:val="00C56A57"/>
    <w:rsid w:val="00C56FC1"/>
    <w:rsid w:val="00C61297"/>
    <w:rsid w:val="00C64B61"/>
    <w:rsid w:val="00C76BD3"/>
    <w:rsid w:val="00C82291"/>
    <w:rsid w:val="00C90497"/>
    <w:rsid w:val="00C91A14"/>
    <w:rsid w:val="00C926DA"/>
    <w:rsid w:val="00C93BD9"/>
    <w:rsid w:val="00CB08FB"/>
    <w:rsid w:val="00CC0EE7"/>
    <w:rsid w:val="00CC49B2"/>
    <w:rsid w:val="00CD34CE"/>
    <w:rsid w:val="00CE02E4"/>
    <w:rsid w:val="00CE0AC9"/>
    <w:rsid w:val="00CE3CFD"/>
    <w:rsid w:val="00CF4D68"/>
    <w:rsid w:val="00D00C8B"/>
    <w:rsid w:val="00D14256"/>
    <w:rsid w:val="00D2385E"/>
    <w:rsid w:val="00D3761C"/>
    <w:rsid w:val="00D37ABF"/>
    <w:rsid w:val="00D50AA3"/>
    <w:rsid w:val="00D54C14"/>
    <w:rsid w:val="00D70CB4"/>
    <w:rsid w:val="00D77CB3"/>
    <w:rsid w:val="00D85E24"/>
    <w:rsid w:val="00D922E2"/>
    <w:rsid w:val="00D95A04"/>
    <w:rsid w:val="00DB1B8E"/>
    <w:rsid w:val="00DB1CEC"/>
    <w:rsid w:val="00DB1EC9"/>
    <w:rsid w:val="00DB36BF"/>
    <w:rsid w:val="00DC0804"/>
    <w:rsid w:val="00DC23B6"/>
    <w:rsid w:val="00DF0550"/>
    <w:rsid w:val="00E06773"/>
    <w:rsid w:val="00E12C37"/>
    <w:rsid w:val="00E27874"/>
    <w:rsid w:val="00E32613"/>
    <w:rsid w:val="00E335FC"/>
    <w:rsid w:val="00E429CC"/>
    <w:rsid w:val="00E438AB"/>
    <w:rsid w:val="00E558DD"/>
    <w:rsid w:val="00E716A1"/>
    <w:rsid w:val="00E75D20"/>
    <w:rsid w:val="00E75E97"/>
    <w:rsid w:val="00E845B1"/>
    <w:rsid w:val="00E956D1"/>
    <w:rsid w:val="00E96612"/>
    <w:rsid w:val="00EA0390"/>
    <w:rsid w:val="00EA3A55"/>
    <w:rsid w:val="00EA7552"/>
    <w:rsid w:val="00EB2A34"/>
    <w:rsid w:val="00EB597C"/>
    <w:rsid w:val="00ED1835"/>
    <w:rsid w:val="00ED5738"/>
    <w:rsid w:val="00EE06A3"/>
    <w:rsid w:val="00F00F95"/>
    <w:rsid w:val="00F258BB"/>
    <w:rsid w:val="00F32CA2"/>
    <w:rsid w:val="00F46875"/>
    <w:rsid w:val="00F61991"/>
    <w:rsid w:val="00F67311"/>
    <w:rsid w:val="00F7519D"/>
    <w:rsid w:val="00FA17DF"/>
    <w:rsid w:val="00FA3764"/>
    <w:rsid w:val="00FC6B76"/>
    <w:rsid w:val="00FE598C"/>
    <w:rsid w:val="00FE7C4E"/>
    <w:rsid w:val="00FF0D3D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DEB6"/>
  <w15:docId w15:val="{FB259293-7D2F-4B5A-B178-27282AF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8"/>
    <w:pPr>
      <w:widowControl w:val="0"/>
      <w:spacing w:before="100" w:beforeAutospacing="1" w:after="100" w:afterAutospacing="1"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D1ACE"/>
    <w:pPr>
      <w:keepNext/>
      <w:keepLines/>
      <w:pageBreakBefore/>
      <w:numPr>
        <w:numId w:val="35"/>
      </w:numPr>
      <w:spacing w:line="276" w:lineRule="auto"/>
      <w:jc w:val="center"/>
      <w:outlineLvl w:val="0"/>
    </w:pPr>
    <w:rPr>
      <w:rFonts w:eastAsia="標楷體"/>
      <w:b/>
      <w:bCs/>
      <w:caps/>
      <w:kern w:val="52"/>
      <w:sz w:val="36"/>
      <w:szCs w:val="40"/>
    </w:rPr>
  </w:style>
  <w:style w:type="paragraph" w:styleId="2">
    <w:name w:val="heading 2"/>
    <w:basedOn w:val="a"/>
    <w:next w:val="a"/>
    <w:qFormat/>
    <w:rsid w:val="00BD1ACE"/>
    <w:pPr>
      <w:keepNext/>
      <w:keepLines/>
      <w:numPr>
        <w:ilvl w:val="1"/>
        <w:numId w:val="35"/>
      </w:numPr>
      <w:tabs>
        <w:tab w:val="left" w:pos="1418"/>
      </w:tabs>
      <w:spacing w:line="276" w:lineRule="auto"/>
      <w:ind w:rightChars="200" w:right="200"/>
      <w:jc w:val="left"/>
      <w:outlineLvl w:val="1"/>
    </w:pPr>
    <w:rPr>
      <w:rFonts w:eastAsia="標楷體"/>
      <w:b/>
      <w:bCs/>
      <w:smallCaps/>
      <w:sz w:val="32"/>
      <w:szCs w:val="32"/>
    </w:rPr>
  </w:style>
  <w:style w:type="paragraph" w:styleId="3">
    <w:name w:val="heading 3"/>
    <w:basedOn w:val="a"/>
    <w:next w:val="a"/>
    <w:qFormat/>
    <w:rsid w:val="00BD1ACE"/>
    <w:pPr>
      <w:keepNext/>
      <w:keepLines/>
      <w:numPr>
        <w:ilvl w:val="2"/>
        <w:numId w:val="35"/>
      </w:numPr>
      <w:tabs>
        <w:tab w:val="left" w:pos="567"/>
      </w:tabs>
      <w:spacing w:line="276" w:lineRule="auto"/>
      <w:ind w:rightChars="150" w:right="150"/>
      <w:jc w:val="left"/>
      <w:outlineLvl w:val="2"/>
    </w:pPr>
    <w:rPr>
      <w:rFonts w:eastAsia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D1ACE"/>
    <w:pPr>
      <w:keepNext/>
      <w:keepLines/>
      <w:numPr>
        <w:ilvl w:val="3"/>
        <w:numId w:val="35"/>
      </w:numPr>
      <w:tabs>
        <w:tab w:val="left" w:pos="851"/>
      </w:tabs>
      <w:spacing w:line="276" w:lineRule="auto"/>
      <w:jc w:val="left"/>
      <w:outlineLvl w:val="3"/>
    </w:pPr>
    <w:rPr>
      <w:rFonts w:eastAsia="標楷體"/>
      <w:b/>
      <w:szCs w:val="28"/>
    </w:rPr>
  </w:style>
  <w:style w:type="paragraph" w:styleId="5">
    <w:name w:val="heading 5"/>
    <w:basedOn w:val="a"/>
    <w:next w:val="a"/>
    <w:qFormat/>
    <w:rsid w:val="00DC0804"/>
    <w:pPr>
      <w:keepNext/>
      <w:numPr>
        <w:ilvl w:val="4"/>
        <w:numId w:val="35"/>
      </w:numPr>
      <w:spacing w:before="0" w:beforeAutospacing="0" w:after="0" w:afterAutospacing="0"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DC0804"/>
    <w:pPr>
      <w:keepNext/>
      <w:numPr>
        <w:ilvl w:val="5"/>
        <w:numId w:val="35"/>
      </w:numPr>
      <w:spacing w:before="0" w:beforeAutospacing="0" w:after="0" w:afterAutospacing="0"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DC0804"/>
    <w:pPr>
      <w:keepNext/>
      <w:numPr>
        <w:ilvl w:val="6"/>
        <w:numId w:val="35"/>
      </w:numPr>
      <w:spacing w:before="0" w:beforeAutospacing="0" w:after="0" w:afterAutospacing="0"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DC0804"/>
    <w:pPr>
      <w:keepNext/>
      <w:numPr>
        <w:ilvl w:val="7"/>
        <w:numId w:val="35"/>
      </w:numPr>
      <w:spacing w:before="0" w:beforeAutospacing="0" w:after="0" w:afterAutospacing="0"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DC0804"/>
    <w:pPr>
      <w:keepNext/>
      <w:numPr>
        <w:ilvl w:val="8"/>
        <w:numId w:val="35"/>
      </w:numPr>
      <w:spacing w:before="0" w:beforeAutospacing="0" w:after="0" w:afterAutospacing="0"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7CE7"/>
    <w:pPr>
      <w:widowControl/>
      <w:jc w:val="left"/>
    </w:pPr>
    <w:rPr>
      <w:rFonts w:ascii="新細明體" w:hAnsi="新細明體" w:cs="新細明體"/>
      <w:kern w:val="0"/>
    </w:rPr>
  </w:style>
  <w:style w:type="paragraph" w:styleId="a3">
    <w:name w:val="header"/>
    <w:basedOn w:val="a"/>
    <w:qFormat/>
    <w:rsid w:val="00E12C37"/>
    <w:pPr>
      <w:tabs>
        <w:tab w:val="center" w:pos="4153"/>
        <w:tab w:val="right" w:pos="8306"/>
      </w:tabs>
      <w:snapToGrid w:val="0"/>
    </w:pPr>
    <w:rPr>
      <w:rFonts w:eastAsia="Times New Roman"/>
      <w:sz w:val="20"/>
      <w:szCs w:val="20"/>
    </w:rPr>
  </w:style>
  <w:style w:type="paragraph" w:styleId="a4">
    <w:name w:val="footer"/>
    <w:basedOn w:val="a"/>
    <w:qFormat/>
    <w:rsid w:val="00E12C37"/>
    <w:pPr>
      <w:tabs>
        <w:tab w:val="center" w:pos="4153"/>
        <w:tab w:val="right" w:pos="8306"/>
      </w:tabs>
      <w:snapToGrid w:val="0"/>
    </w:pPr>
    <w:rPr>
      <w:rFonts w:eastAsia="Times New Roman"/>
      <w:sz w:val="20"/>
      <w:szCs w:val="20"/>
    </w:rPr>
  </w:style>
  <w:style w:type="character" w:styleId="a5">
    <w:name w:val="page number"/>
    <w:basedOn w:val="a0"/>
    <w:rsid w:val="005F6D39"/>
  </w:style>
  <w:style w:type="paragraph" w:styleId="a6">
    <w:name w:val="footnote text"/>
    <w:basedOn w:val="a"/>
    <w:semiHidden/>
    <w:qFormat/>
    <w:rsid w:val="005C6EAB"/>
    <w:pPr>
      <w:tabs>
        <w:tab w:val="left" w:pos="426"/>
      </w:tabs>
      <w:snapToGrid w:val="0"/>
      <w:spacing w:before="0" w:beforeAutospacing="0" w:after="0" w:afterAutospacing="0" w:line="240" w:lineRule="auto"/>
      <w:ind w:left="402" w:hangingChars="201" w:hanging="402"/>
      <w:jc w:val="left"/>
    </w:pPr>
    <w:rPr>
      <w:sz w:val="20"/>
      <w:szCs w:val="20"/>
    </w:rPr>
  </w:style>
  <w:style w:type="character" w:styleId="a7">
    <w:name w:val="footnote reference"/>
    <w:semiHidden/>
    <w:qFormat/>
    <w:rsid w:val="00C91A14"/>
    <w:rPr>
      <w:rFonts w:eastAsia="Times New Roman"/>
      <w:sz w:val="24"/>
      <w:szCs w:val="18"/>
      <w:vertAlign w:val="superscript"/>
    </w:rPr>
  </w:style>
  <w:style w:type="character" w:styleId="a8">
    <w:name w:val="annotation reference"/>
    <w:semiHidden/>
    <w:rsid w:val="009F58DD"/>
    <w:rPr>
      <w:sz w:val="18"/>
      <w:szCs w:val="18"/>
    </w:rPr>
  </w:style>
  <w:style w:type="character" w:styleId="a9">
    <w:name w:val="Hyperlink"/>
    <w:uiPriority w:val="99"/>
    <w:rsid w:val="00A231F4"/>
    <w:rPr>
      <w:color w:val="0000FF"/>
      <w:u w:val="single"/>
    </w:rPr>
  </w:style>
  <w:style w:type="character" w:customStyle="1" w:styleId="note-tag">
    <w:name w:val="note-tag"/>
    <w:rsid w:val="00463A56"/>
    <w:rPr>
      <w:sz w:val="24"/>
      <w:szCs w:val="24"/>
      <w:vertAlign w:val="superscript"/>
    </w:rPr>
  </w:style>
  <w:style w:type="paragraph" w:customStyle="1" w:styleId="Default">
    <w:name w:val="Default"/>
    <w:rsid w:val="00B2454D"/>
    <w:pPr>
      <w:widowControl w:val="0"/>
      <w:autoSpaceDE w:val="0"/>
      <w:autoSpaceDN w:val="0"/>
      <w:adjustRightInd w:val="0"/>
    </w:pPr>
    <w:rPr>
      <w:rFonts w:ascii="Palino Indiacritic" w:hAnsi="Palino Indiacritic" w:cs="Palino Indiacritic"/>
      <w:color w:val="000000"/>
      <w:sz w:val="24"/>
      <w:szCs w:val="24"/>
      <w:lang w:bidi="sa-IN"/>
    </w:rPr>
  </w:style>
  <w:style w:type="paragraph" w:styleId="20">
    <w:name w:val="toc 2"/>
    <w:basedOn w:val="a"/>
    <w:next w:val="a"/>
    <w:uiPriority w:val="39"/>
    <w:qFormat/>
    <w:rsid w:val="00BD1ACE"/>
    <w:pPr>
      <w:keepLines/>
      <w:tabs>
        <w:tab w:val="left" w:pos="851"/>
        <w:tab w:val="right" w:pos="8312"/>
      </w:tabs>
      <w:spacing w:before="0" w:beforeAutospacing="0" w:after="0" w:afterAutospacing="0" w:line="240" w:lineRule="auto"/>
      <w:ind w:leftChars="117" w:left="117" w:hangingChars="236" w:hanging="522"/>
    </w:pPr>
    <w:rPr>
      <w:rFonts w:eastAsia="標楷體"/>
      <w:b/>
      <w:bCs/>
      <w:noProof/>
      <w:sz w:val="22"/>
    </w:rPr>
  </w:style>
  <w:style w:type="paragraph" w:styleId="30">
    <w:name w:val="toc 3"/>
    <w:basedOn w:val="a"/>
    <w:next w:val="a"/>
    <w:uiPriority w:val="39"/>
    <w:qFormat/>
    <w:rsid w:val="00A119DA"/>
    <w:pPr>
      <w:keepLines/>
      <w:tabs>
        <w:tab w:val="left" w:pos="1276"/>
        <w:tab w:val="right" w:pos="8312"/>
      </w:tabs>
      <w:spacing w:before="0" w:beforeAutospacing="0" w:after="0" w:afterAutospacing="0" w:line="240" w:lineRule="auto"/>
      <w:ind w:left="1276" w:hanging="709"/>
    </w:pPr>
    <w:rPr>
      <w:rFonts w:eastAsia="標楷體"/>
      <w:noProof/>
      <w:sz w:val="21"/>
    </w:rPr>
  </w:style>
  <w:style w:type="paragraph" w:styleId="41">
    <w:name w:val="toc 4"/>
    <w:basedOn w:val="a"/>
    <w:next w:val="a"/>
    <w:uiPriority w:val="39"/>
    <w:qFormat/>
    <w:rsid w:val="00A119DA"/>
    <w:pPr>
      <w:keepLines/>
      <w:tabs>
        <w:tab w:val="left" w:pos="1701"/>
        <w:tab w:val="right" w:pos="8312"/>
      </w:tabs>
      <w:spacing w:before="0" w:beforeAutospacing="0" w:after="0" w:afterAutospacing="0" w:line="240" w:lineRule="auto"/>
      <w:ind w:leftChars="355" w:left="355" w:hangingChars="450" w:hanging="811"/>
    </w:pPr>
    <w:rPr>
      <w:rFonts w:eastAsia="標楷體"/>
      <w:noProof/>
      <w:sz w:val="20"/>
    </w:rPr>
  </w:style>
  <w:style w:type="paragraph" w:customStyle="1" w:styleId="34">
    <w:name w:val="樣式 目錄 3 + 左:  4 字元"/>
    <w:basedOn w:val="30"/>
    <w:rsid w:val="009061DC"/>
  </w:style>
  <w:style w:type="paragraph" w:styleId="21">
    <w:name w:val="List 2"/>
    <w:basedOn w:val="a"/>
    <w:rsid w:val="00DC0804"/>
    <w:pPr>
      <w:spacing w:before="0" w:beforeAutospacing="0" w:after="0" w:afterAutospacing="0"/>
      <w:ind w:leftChars="400" w:left="100" w:hangingChars="200" w:hanging="200"/>
    </w:pPr>
  </w:style>
  <w:style w:type="paragraph" w:styleId="aa">
    <w:name w:val="Body Text"/>
    <w:basedOn w:val="a"/>
    <w:rsid w:val="00DC0804"/>
    <w:pPr>
      <w:spacing w:before="0" w:beforeAutospacing="0" w:after="120" w:afterAutospacing="0"/>
      <w:ind w:firstLineChars="200" w:firstLine="200"/>
    </w:pPr>
  </w:style>
  <w:style w:type="paragraph" w:styleId="ab">
    <w:name w:val="Body Text First Indent"/>
    <w:basedOn w:val="aa"/>
    <w:rsid w:val="00DC0804"/>
    <w:pPr>
      <w:ind w:firstLineChars="100" w:firstLine="210"/>
    </w:pPr>
  </w:style>
  <w:style w:type="character" w:customStyle="1" w:styleId="foot">
    <w:name w:val="foot"/>
    <w:basedOn w:val="a0"/>
    <w:rsid w:val="00DC0804"/>
  </w:style>
  <w:style w:type="character" w:customStyle="1" w:styleId="byline">
    <w:name w:val="byline"/>
    <w:rsid w:val="00DC0804"/>
    <w:rPr>
      <w:b w:val="0"/>
      <w:bCs w:val="0"/>
      <w:color w:val="408080"/>
      <w:sz w:val="24"/>
      <w:szCs w:val="24"/>
    </w:rPr>
  </w:style>
  <w:style w:type="character" w:customStyle="1" w:styleId="searchword1">
    <w:name w:val="searchword1"/>
    <w:rsid w:val="00DC0804"/>
    <w:rPr>
      <w:color w:val="0000FF"/>
      <w:shd w:val="clear" w:color="auto" w:fill="FFFF66"/>
    </w:rPr>
  </w:style>
  <w:style w:type="character" w:customStyle="1" w:styleId="headname">
    <w:name w:val="headname"/>
    <w:rsid w:val="00DC0804"/>
    <w:rPr>
      <w:b/>
      <w:bCs/>
      <w:color w:val="0000A0"/>
      <w:sz w:val="28"/>
      <w:szCs w:val="28"/>
    </w:rPr>
  </w:style>
  <w:style w:type="paragraph" w:styleId="ac">
    <w:name w:val="Title"/>
    <w:basedOn w:val="a"/>
    <w:qFormat/>
    <w:rsid w:val="00886E9C"/>
    <w:pPr>
      <w:spacing w:before="180" w:after="180"/>
      <w:jc w:val="center"/>
      <w:outlineLvl w:val="0"/>
    </w:pPr>
    <w:rPr>
      <w:rFonts w:eastAsia="標楷體" w:cs="Arial"/>
      <w:b/>
      <w:bCs/>
      <w:smallCaps/>
      <w:sz w:val="72"/>
      <w:szCs w:val="72"/>
    </w:rPr>
  </w:style>
  <w:style w:type="character" w:customStyle="1" w:styleId="gaiji">
    <w:name w:val="gaiji"/>
    <w:rsid w:val="00DC0804"/>
    <w:rPr>
      <w:rFonts w:ascii="SimSun" w:eastAsia="SimSun" w:hAnsi="SimSun" w:hint="eastAsia"/>
    </w:rPr>
  </w:style>
  <w:style w:type="character" w:customStyle="1" w:styleId="rot1">
    <w:name w:val="rot1"/>
    <w:rsid w:val="00DC0804"/>
    <w:rPr>
      <w:b/>
      <w:bCs/>
      <w:color w:val="DD5555"/>
    </w:rPr>
  </w:style>
  <w:style w:type="table" w:styleId="ad">
    <w:name w:val="Table Grid"/>
    <w:basedOn w:val="a1"/>
    <w:rsid w:val="00DC0804"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uiPriority w:val="39"/>
    <w:qFormat/>
    <w:rsid w:val="00BD1ACE"/>
    <w:pPr>
      <w:keepNext/>
      <w:keepLines/>
      <w:tabs>
        <w:tab w:val="left" w:pos="1418"/>
        <w:tab w:val="right" w:leader="dot" w:pos="8312"/>
      </w:tabs>
      <w:spacing w:before="120" w:beforeAutospacing="0" w:after="60" w:afterAutospacing="0" w:line="240" w:lineRule="auto"/>
      <w:ind w:left="1418" w:hanging="1418"/>
    </w:pPr>
    <w:rPr>
      <w:rFonts w:eastAsia="標楷體"/>
      <w:b/>
      <w:smallCaps/>
      <w:noProof/>
    </w:rPr>
  </w:style>
  <w:style w:type="character" w:customStyle="1" w:styleId="ae">
    <w:name w:val="a"/>
    <w:basedOn w:val="a0"/>
    <w:rsid w:val="00DC0804"/>
  </w:style>
  <w:style w:type="character" w:customStyle="1" w:styleId="personname">
    <w:name w:val="person_name"/>
    <w:basedOn w:val="a0"/>
    <w:rsid w:val="00DC0804"/>
  </w:style>
  <w:style w:type="character" w:styleId="af">
    <w:name w:val="Emphasis"/>
    <w:qFormat/>
    <w:rsid w:val="00DC0804"/>
    <w:rPr>
      <w:i/>
      <w:iCs/>
    </w:rPr>
  </w:style>
  <w:style w:type="character" w:styleId="af0">
    <w:name w:val="FollowedHyperlink"/>
    <w:rsid w:val="00DC0804"/>
    <w:rPr>
      <w:color w:val="800080"/>
      <w:u w:val="single"/>
    </w:rPr>
  </w:style>
  <w:style w:type="paragraph" w:styleId="HTML">
    <w:name w:val="HTML Preformatted"/>
    <w:basedOn w:val="a"/>
    <w:rsid w:val="00DC08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細明體" w:eastAsia="細明體" w:hAnsi="細明體" w:cs="細明體"/>
      <w:kern w:val="0"/>
      <w:lang w:bidi="sa-IN"/>
    </w:rPr>
  </w:style>
  <w:style w:type="paragraph" w:customStyle="1" w:styleId="2213pt">
    <w:name w:val="樣式 目錄 2 + 左:  2 字元 行距:  固定行高 13 pt"/>
    <w:basedOn w:val="20"/>
    <w:autoRedefine/>
    <w:rsid w:val="00DC0804"/>
    <w:pPr>
      <w:tabs>
        <w:tab w:val="right" w:pos="8640"/>
      </w:tabs>
      <w:spacing w:line="260" w:lineRule="exact"/>
      <w:ind w:left="480" w:rightChars="194" w:right="466"/>
    </w:pPr>
  </w:style>
  <w:style w:type="character" w:customStyle="1" w:styleId="FootnoteReference1">
    <w:name w:val="Footnote Reference1"/>
    <w:rsid w:val="00DC0804"/>
    <w:rPr>
      <w:rFonts w:cs="Times Ext Roman"/>
      <w:color w:val="000000"/>
    </w:rPr>
  </w:style>
  <w:style w:type="paragraph" w:styleId="HTML0">
    <w:name w:val="HTML Address"/>
    <w:basedOn w:val="a"/>
    <w:rsid w:val="00DC0804"/>
    <w:pPr>
      <w:spacing w:before="0" w:beforeAutospacing="0" w:after="0" w:afterAutospacing="0"/>
      <w:ind w:firstLineChars="200" w:firstLine="200"/>
    </w:pPr>
    <w:rPr>
      <w:i/>
      <w:iCs/>
    </w:rPr>
  </w:style>
  <w:style w:type="paragraph" w:styleId="af1">
    <w:name w:val="Normal Indent"/>
    <w:basedOn w:val="a"/>
    <w:rsid w:val="00DC0804"/>
    <w:pPr>
      <w:spacing w:before="0" w:beforeAutospacing="0" w:after="0" w:afterAutospacing="0"/>
      <w:ind w:leftChars="200" w:left="480" w:firstLineChars="200" w:firstLine="200"/>
    </w:pPr>
  </w:style>
  <w:style w:type="paragraph" w:styleId="af2">
    <w:name w:val="Date"/>
    <w:basedOn w:val="a"/>
    <w:next w:val="a"/>
    <w:rsid w:val="00DC0804"/>
    <w:pPr>
      <w:spacing w:before="0" w:beforeAutospacing="0" w:after="0" w:afterAutospacing="0"/>
      <w:ind w:firstLineChars="200" w:firstLine="200"/>
      <w:jc w:val="right"/>
    </w:pPr>
  </w:style>
  <w:style w:type="paragraph" w:styleId="22">
    <w:name w:val="Body Text 2"/>
    <w:basedOn w:val="a"/>
    <w:rsid w:val="00DC0804"/>
    <w:pPr>
      <w:spacing w:before="0" w:beforeAutospacing="0" w:after="120" w:afterAutospacing="0"/>
      <w:ind w:firstLineChars="200" w:firstLine="200"/>
    </w:pPr>
  </w:style>
  <w:style w:type="paragraph" w:styleId="31">
    <w:name w:val="Body Text 3"/>
    <w:basedOn w:val="a"/>
    <w:rsid w:val="00DC0804"/>
    <w:pPr>
      <w:spacing w:before="0" w:beforeAutospacing="0" w:after="120" w:afterAutospacing="0"/>
      <w:ind w:firstLineChars="200" w:firstLine="200"/>
    </w:pPr>
    <w:rPr>
      <w:sz w:val="16"/>
      <w:szCs w:val="16"/>
    </w:rPr>
  </w:style>
  <w:style w:type="paragraph" w:styleId="af3">
    <w:name w:val="Body Text Indent"/>
    <w:basedOn w:val="a"/>
    <w:rsid w:val="00DC0804"/>
    <w:pPr>
      <w:spacing w:before="0" w:beforeAutospacing="0" w:after="120" w:afterAutospacing="0"/>
      <w:ind w:leftChars="200" w:left="480" w:firstLineChars="200" w:firstLine="200"/>
    </w:pPr>
  </w:style>
  <w:style w:type="paragraph" w:styleId="23">
    <w:name w:val="Body Text First Indent 2"/>
    <w:basedOn w:val="af3"/>
    <w:rsid w:val="00DC0804"/>
    <w:pPr>
      <w:ind w:firstLineChars="100" w:firstLine="210"/>
    </w:pPr>
  </w:style>
  <w:style w:type="paragraph" w:styleId="24">
    <w:name w:val="Body Text Indent 2"/>
    <w:basedOn w:val="a"/>
    <w:rsid w:val="00DC0804"/>
    <w:pPr>
      <w:spacing w:before="0" w:beforeAutospacing="0" w:after="120" w:afterAutospacing="0"/>
      <w:ind w:leftChars="200" w:left="480" w:firstLineChars="200" w:firstLine="200"/>
    </w:pPr>
  </w:style>
  <w:style w:type="paragraph" w:styleId="32">
    <w:name w:val="Body Text Indent 3"/>
    <w:basedOn w:val="a"/>
    <w:rsid w:val="00DC0804"/>
    <w:pPr>
      <w:spacing w:before="0" w:beforeAutospacing="0" w:after="120" w:afterAutospacing="0"/>
      <w:ind w:leftChars="200" w:left="480" w:firstLineChars="200" w:firstLine="200"/>
    </w:pPr>
    <w:rPr>
      <w:sz w:val="16"/>
      <w:szCs w:val="16"/>
    </w:rPr>
  </w:style>
  <w:style w:type="paragraph" w:styleId="af4">
    <w:name w:val="envelope address"/>
    <w:basedOn w:val="a"/>
    <w:rsid w:val="00DC0804"/>
    <w:pPr>
      <w:framePr w:w="7920" w:h="1980" w:hRule="exact" w:hSpace="180" w:wrap="auto" w:hAnchor="page" w:xAlign="center" w:yAlign="bottom"/>
      <w:snapToGrid w:val="0"/>
      <w:spacing w:before="0" w:beforeAutospacing="0" w:after="0" w:afterAutospacing="0"/>
      <w:ind w:leftChars="1200" w:left="100" w:firstLineChars="200" w:firstLine="200"/>
    </w:pPr>
    <w:rPr>
      <w:rFonts w:ascii="Arial" w:hAnsi="Arial"/>
    </w:rPr>
  </w:style>
  <w:style w:type="paragraph" w:styleId="11">
    <w:name w:val="index 1"/>
    <w:basedOn w:val="a"/>
    <w:next w:val="a"/>
    <w:autoRedefine/>
    <w:semiHidden/>
    <w:rsid w:val="00DC0804"/>
    <w:pPr>
      <w:spacing w:before="0" w:beforeAutospacing="0" w:after="0" w:afterAutospacing="0"/>
      <w:ind w:firstLineChars="200" w:firstLine="200"/>
    </w:pPr>
  </w:style>
  <w:style w:type="paragraph" w:styleId="af5">
    <w:name w:val="Plain Text"/>
    <w:basedOn w:val="a"/>
    <w:rsid w:val="00DC0804"/>
    <w:pPr>
      <w:spacing w:before="0" w:beforeAutospacing="0" w:after="0" w:afterAutospacing="0"/>
      <w:ind w:firstLineChars="200" w:firstLine="200"/>
    </w:pPr>
    <w:rPr>
      <w:rFonts w:ascii="細明體" w:eastAsia="細明體" w:hAnsi="Courier New"/>
    </w:rPr>
  </w:style>
  <w:style w:type="paragraph" w:styleId="af6">
    <w:name w:val="Message Header"/>
    <w:basedOn w:val="a"/>
    <w:rsid w:val="00DC08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0" w:afterAutospacing="0"/>
      <w:ind w:leftChars="400" w:left="1080" w:hangingChars="400" w:hanging="1080"/>
    </w:pPr>
    <w:rPr>
      <w:rFonts w:ascii="Arial" w:hAnsi="Arial"/>
    </w:rPr>
  </w:style>
  <w:style w:type="paragraph" w:styleId="af7">
    <w:name w:val="Subtitle"/>
    <w:basedOn w:val="a"/>
    <w:qFormat/>
    <w:rsid w:val="00DC0804"/>
    <w:pPr>
      <w:spacing w:before="0" w:beforeAutospacing="0" w:after="60" w:afterAutospacing="0"/>
      <w:ind w:firstLineChars="200" w:firstLine="200"/>
      <w:jc w:val="center"/>
      <w:outlineLvl w:val="1"/>
    </w:pPr>
    <w:rPr>
      <w:rFonts w:ascii="Arial" w:hAnsi="Arial"/>
      <w:i/>
      <w:iCs/>
    </w:rPr>
  </w:style>
  <w:style w:type="paragraph" w:styleId="af8">
    <w:name w:val="Block Text"/>
    <w:basedOn w:val="a"/>
    <w:rsid w:val="00DC0804"/>
    <w:pPr>
      <w:spacing w:before="0" w:beforeAutospacing="0" w:after="120" w:afterAutospacing="0"/>
      <w:ind w:leftChars="600" w:left="1440" w:rightChars="600" w:right="1440" w:firstLineChars="200" w:firstLine="200"/>
    </w:pPr>
  </w:style>
  <w:style w:type="paragraph" w:styleId="af9">
    <w:name w:val="Salutation"/>
    <w:basedOn w:val="a"/>
    <w:next w:val="a"/>
    <w:rsid w:val="00DC0804"/>
    <w:pPr>
      <w:spacing w:before="0" w:beforeAutospacing="0" w:after="0" w:afterAutospacing="0"/>
      <w:ind w:firstLineChars="200" w:firstLine="200"/>
    </w:pPr>
  </w:style>
  <w:style w:type="paragraph" w:styleId="afa">
    <w:name w:val="envelope return"/>
    <w:basedOn w:val="a"/>
    <w:rsid w:val="00DC0804"/>
    <w:pPr>
      <w:snapToGrid w:val="0"/>
      <w:spacing w:before="0" w:beforeAutospacing="0" w:after="0" w:afterAutospacing="0"/>
      <w:ind w:firstLineChars="200" w:firstLine="200"/>
    </w:pPr>
    <w:rPr>
      <w:rFonts w:ascii="Arial" w:hAnsi="Arial"/>
    </w:rPr>
  </w:style>
  <w:style w:type="paragraph" w:styleId="afb">
    <w:name w:val="List Continue"/>
    <w:basedOn w:val="a"/>
    <w:rsid w:val="00DC0804"/>
    <w:pPr>
      <w:spacing w:before="0" w:beforeAutospacing="0" w:after="120" w:afterAutospacing="0"/>
      <w:ind w:leftChars="200" w:left="480" w:firstLineChars="200" w:firstLine="200"/>
    </w:pPr>
  </w:style>
  <w:style w:type="paragraph" w:styleId="25">
    <w:name w:val="List Continue 2"/>
    <w:basedOn w:val="a"/>
    <w:rsid w:val="00DC0804"/>
    <w:pPr>
      <w:spacing w:before="0" w:beforeAutospacing="0" w:after="120" w:afterAutospacing="0"/>
      <w:ind w:leftChars="400" w:left="960" w:firstLineChars="200" w:firstLine="200"/>
    </w:pPr>
  </w:style>
  <w:style w:type="paragraph" w:styleId="33">
    <w:name w:val="List Continue 3"/>
    <w:basedOn w:val="a"/>
    <w:rsid w:val="00DC0804"/>
    <w:pPr>
      <w:spacing w:before="0" w:beforeAutospacing="0" w:after="120" w:afterAutospacing="0"/>
      <w:ind w:leftChars="600" w:left="1440" w:firstLineChars="200" w:firstLine="200"/>
    </w:pPr>
  </w:style>
  <w:style w:type="paragraph" w:styleId="42">
    <w:name w:val="List Continue 4"/>
    <w:basedOn w:val="a"/>
    <w:rsid w:val="00DC0804"/>
    <w:pPr>
      <w:spacing w:before="0" w:beforeAutospacing="0" w:after="120" w:afterAutospacing="0"/>
      <w:ind w:leftChars="800" w:left="1920" w:firstLineChars="200" w:firstLine="200"/>
    </w:pPr>
  </w:style>
  <w:style w:type="paragraph" w:styleId="50">
    <w:name w:val="List Continue 5"/>
    <w:basedOn w:val="a"/>
    <w:rsid w:val="00DC0804"/>
    <w:pPr>
      <w:spacing w:before="0" w:beforeAutospacing="0" w:after="120" w:afterAutospacing="0"/>
      <w:ind w:leftChars="1000" w:left="2400" w:firstLineChars="200" w:firstLine="200"/>
    </w:pPr>
  </w:style>
  <w:style w:type="paragraph" w:styleId="afc">
    <w:name w:val="List"/>
    <w:basedOn w:val="a"/>
    <w:rsid w:val="00DC0804"/>
    <w:pPr>
      <w:spacing w:before="0" w:beforeAutospacing="0" w:after="0" w:afterAutospacing="0"/>
      <w:ind w:leftChars="200" w:left="100" w:hangingChars="200" w:hanging="200"/>
    </w:pPr>
  </w:style>
  <w:style w:type="paragraph" w:styleId="35">
    <w:name w:val="List 3"/>
    <w:basedOn w:val="a"/>
    <w:rsid w:val="00DC0804"/>
    <w:pPr>
      <w:spacing w:before="0" w:beforeAutospacing="0" w:after="0" w:afterAutospacing="0"/>
      <w:ind w:leftChars="600" w:left="100" w:hangingChars="200" w:hanging="200"/>
    </w:pPr>
  </w:style>
  <w:style w:type="paragraph" w:styleId="43">
    <w:name w:val="List 4"/>
    <w:basedOn w:val="a"/>
    <w:rsid w:val="00DC0804"/>
    <w:pPr>
      <w:spacing w:before="0" w:beforeAutospacing="0" w:after="0" w:afterAutospacing="0"/>
      <w:ind w:leftChars="800" w:left="100" w:hangingChars="200" w:hanging="200"/>
    </w:pPr>
  </w:style>
  <w:style w:type="paragraph" w:styleId="51">
    <w:name w:val="List 5"/>
    <w:basedOn w:val="a"/>
    <w:rsid w:val="00DC0804"/>
    <w:pPr>
      <w:spacing w:before="0" w:beforeAutospacing="0" w:after="0" w:afterAutospacing="0"/>
      <w:ind w:leftChars="1000" w:left="100" w:hangingChars="200" w:hanging="200"/>
    </w:pPr>
  </w:style>
  <w:style w:type="paragraph" w:styleId="afd">
    <w:name w:val="List Number"/>
    <w:basedOn w:val="a"/>
    <w:rsid w:val="00DC0804"/>
    <w:pPr>
      <w:tabs>
        <w:tab w:val="num" w:pos="361"/>
      </w:tabs>
      <w:spacing w:before="0" w:beforeAutospacing="0" w:after="0" w:afterAutospacing="0"/>
      <w:ind w:leftChars="200" w:left="361" w:hangingChars="200" w:hanging="360"/>
    </w:pPr>
  </w:style>
  <w:style w:type="paragraph" w:styleId="26">
    <w:name w:val="List Number 2"/>
    <w:basedOn w:val="a"/>
    <w:rsid w:val="00DC0804"/>
    <w:pPr>
      <w:tabs>
        <w:tab w:val="num" w:pos="841"/>
      </w:tabs>
      <w:spacing w:before="0" w:beforeAutospacing="0" w:after="0" w:afterAutospacing="0"/>
      <w:ind w:leftChars="400" w:left="841" w:hangingChars="200" w:hanging="360"/>
    </w:pPr>
  </w:style>
  <w:style w:type="paragraph" w:styleId="36">
    <w:name w:val="List Number 3"/>
    <w:basedOn w:val="a"/>
    <w:rsid w:val="00DC0804"/>
    <w:pPr>
      <w:tabs>
        <w:tab w:val="num" w:pos="1321"/>
      </w:tabs>
      <w:spacing w:before="0" w:beforeAutospacing="0" w:after="0" w:afterAutospacing="0"/>
      <w:ind w:leftChars="600" w:left="1321" w:hangingChars="200" w:hanging="360"/>
    </w:pPr>
  </w:style>
  <w:style w:type="paragraph" w:styleId="44">
    <w:name w:val="List Number 4"/>
    <w:basedOn w:val="a"/>
    <w:rsid w:val="00DC0804"/>
    <w:pPr>
      <w:tabs>
        <w:tab w:val="num" w:pos="1801"/>
      </w:tabs>
      <w:spacing w:before="0" w:beforeAutospacing="0" w:after="0" w:afterAutospacing="0"/>
      <w:ind w:leftChars="800" w:left="1801" w:hangingChars="200" w:hanging="360"/>
    </w:pPr>
  </w:style>
  <w:style w:type="paragraph" w:styleId="52">
    <w:name w:val="List Number 5"/>
    <w:basedOn w:val="a"/>
    <w:rsid w:val="00DC0804"/>
    <w:pPr>
      <w:tabs>
        <w:tab w:val="num" w:pos="2281"/>
      </w:tabs>
      <w:spacing w:before="0" w:beforeAutospacing="0" w:after="0" w:afterAutospacing="0"/>
      <w:ind w:leftChars="1000" w:left="2281" w:hangingChars="200" w:hanging="360"/>
    </w:pPr>
  </w:style>
  <w:style w:type="paragraph" w:styleId="afe">
    <w:name w:val="Closing"/>
    <w:basedOn w:val="a"/>
    <w:rsid w:val="00DC0804"/>
    <w:pPr>
      <w:spacing w:before="0" w:beforeAutospacing="0" w:after="0" w:afterAutospacing="0"/>
      <w:ind w:leftChars="1800" w:left="100" w:firstLineChars="200" w:firstLine="200"/>
    </w:pPr>
  </w:style>
  <w:style w:type="paragraph" w:styleId="aff">
    <w:name w:val="Note Heading"/>
    <w:basedOn w:val="a"/>
    <w:next w:val="a"/>
    <w:rsid w:val="00DC0804"/>
    <w:pPr>
      <w:spacing w:before="0" w:beforeAutospacing="0" w:after="0" w:afterAutospacing="0"/>
      <w:ind w:firstLineChars="200" w:firstLine="200"/>
      <w:jc w:val="center"/>
    </w:pPr>
  </w:style>
  <w:style w:type="paragraph" w:styleId="aff0">
    <w:name w:val="List Bullet"/>
    <w:basedOn w:val="a"/>
    <w:rsid w:val="00DC0804"/>
    <w:pPr>
      <w:tabs>
        <w:tab w:val="num" w:pos="361"/>
      </w:tabs>
      <w:spacing w:before="0" w:beforeAutospacing="0" w:after="0" w:afterAutospacing="0"/>
      <w:ind w:leftChars="200" w:left="361" w:hangingChars="200" w:hanging="360"/>
    </w:pPr>
  </w:style>
  <w:style w:type="paragraph" w:styleId="27">
    <w:name w:val="List Bullet 2"/>
    <w:basedOn w:val="a"/>
    <w:rsid w:val="00DC0804"/>
    <w:pPr>
      <w:tabs>
        <w:tab w:val="num" w:pos="841"/>
      </w:tabs>
      <w:spacing w:before="0" w:beforeAutospacing="0" w:after="0" w:afterAutospacing="0"/>
      <w:ind w:leftChars="400" w:left="841" w:hangingChars="200" w:hanging="360"/>
    </w:pPr>
  </w:style>
  <w:style w:type="paragraph" w:styleId="37">
    <w:name w:val="List Bullet 3"/>
    <w:basedOn w:val="a"/>
    <w:rsid w:val="00DC0804"/>
    <w:pPr>
      <w:tabs>
        <w:tab w:val="num" w:pos="1321"/>
      </w:tabs>
      <w:spacing w:before="0" w:beforeAutospacing="0" w:after="0" w:afterAutospacing="0"/>
      <w:ind w:leftChars="600" w:left="1321" w:hangingChars="200" w:hanging="360"/>
    </w:pPr>
  </w:style>
  <w:style w:type="paragraph" w:styleId="45">
    <w:name w:val="List Bullet 4"/>
    <w:basedOn w:val="a"/>
    <w:rsid w:val="00DC0804"/>
    <w:pPr>
      <w:tabs>
        <w:tab w:val="num" w:pos="1801"/>
      </w:tabs>
      <w:spacing w:before="0" w:beforeAutospacing="0" w:after="0" w:afterAutospacing="0"/>
      <w:ind w:leftChars="800" w:left="1801" w:hangingChars="200" w:hanging="360"/>
    </w:pPr>
  </w:style>
  <w:style w:type="paragraph" w:styleId="53">
    <w:name w:val="List Bullet 5"/>
    <w:basedOn w:val="a"/>
    <w:rsid w:val="00DC0804"/>
    <w:pPr>
      <w:tabs>
        <w:tab w:val="num" w:pos="2281"/>
      </w:tabs>
      <w:spacing w:before="0" w:beforeAutospacing="0" w:after="0" w:afterAutospacing="0"/>
      <w:ind w:leftChars="1000" w:left="2281" w:hangingChars="200" w:hanging="360"/>
    </w:pPr>
  </w:style>
  <w:style w:type="paragraph" w:styleId="aff1">
    <w:name w:val="E-mail Signature"/>
    <w:basedOn w:val="a"/>
    <w:rsid w:val="00DC0804"/>
    <w:pPr>
      <w:spacing w:before="0" w:beforeAutospacing="0" w:after="0" w:afterAutospacing="0"/>
      <w:ind w:firstLineChars="200" w:firstLine="200"/>
    </w:pPr>
  </w:style>
  <w:style w:type="paragraph" w:styleId="aff2">
    <w:name w:val="Signature"/>
    <w:basedOn w:val="a"/>
    <w:rsid w:val="00DC0804"/>
    <w:pPr>
      <w:spacing w:before="0" w:beforeAutospacing="0" w:after="0" w:afterAutospacing="0"/>
      <w:ind w:leftChars="1800" w:left="100" w:firstLineChars="200" w:firstLine="200"/>
    </w:pPr>
  </w:style>
  <w:style w:type="paragraph" w:styleId="aff3">
    <w:name w:val="Balloon Text"/>
    <w:basedOn w:val="a"/>
    <w:link w:val="aff4"/>
    <w:rsid w:val="00185F28"/>
    <w:pPr>
      <w:spacing w:before="0" w:after="0"/>
    </w:pPr>
    <w:rPr>
      <w:rFonts w:ascii="新細明體"/>
      <w:sz w:val="18"/>
      <w:szCs w:val="18"/>
    </w:rPr>
  </w:style>
  <w:style w:type="character" w:customStyle="1" w:styleId="aff4">
    <w:name w:val="註解方塊文字 字元"/>
    <w:link w:val="aff3"/>
    <w:rsid w:val="00185F28"/>
    <w:rPr>
      <w:rFonts w:ascii="新細明體" w:hAnsi="Palino Indiacritic"/>
      <w:kern w:val="2"/>
      <w:sz w:val="18"/>
      <w:szCs w:val="18"/>
    </w:rPr>
  </w:style>
  <w:style w:type="paragraph" w:styleId="aff5">
    <w:name w:val="Document Map"/>
    <w:basedOn w:val="a"/>
    <w:link w:val="aff6"/>
    <w:rsid w:val="00185F28"/>
    <w:rPr>
      <w:rFonts w:ascii="新細明體"/>
      <w:sz w:val="18"/>
      <w:szCs w:val="18"/>
    </w:rPr>
  </w:style>
  <w:style w:type="character" w:customStyle="1" w:styleId="aff6">
    <w:name w:val="文件引導模式 字元"/>
    <w:link w:val="aff5"/>
    <w:rsid w:val="00185F28"/>
    <w:rPr>
      <w:rFonts w:ascii="新細明體" w:hAnsi="Palino Indiacritic"/>
      <w:kern w:val="2"/>
      <w:sz w:val="18"/>
      <w:szCs w:val="18"/>
    </w:rPr>
  </w:style>
  <w:style w:type="paragraph" w:customStyle="1" w:styleId="CitationIndent">
    <w:name w:val="Citation Indent"/>
    <w:basedOn w:val="a"/>
    <w:qFormat/>
    <w:rsid w:val="009E65A9"/>
    <w:pPr>
      <w:autoSpaceDE w:val="0"/>
      <w:spacing w:line="400" w:lineRule="exact"/>
      <w:ind w:left="567" w:right="482"/>
    </w:pPr>
    <w:rPr>
      <w:rFonts w:ascii="標楷體" w:eastAsia="標楷體" w:hAnsi="標楷體" w:cs="Arial Unicode MS"/>
      <w:sz w:val="22"/>
      <w:lang w:bidi="sa-IN"/>
    </w:rPr>
  </w:style>
  <w:style w:type="paragraph" w:styleId="aff7">
    <w:name w:val="List Paragraph"/>
    <w:basedOn w:val="a"/>
    <w:uiPriority w:val="34"/>
    <w:qFormat/>
    <w:rsid w:val="00127C1D"/>
    <w:pPr>
      <w:ind w:left="720"/>
      <w:contextualSpacing/>
    </w:pPr>
  </w:style>
  <w:style w:type="paragraph" w:styleId="aff8">
    <w:name w:val="annotation text"/>
    <w:basedOn w:val="a"/>
    <w:link w:val="aff9"/>
    <w:qFormat/>
    <w:rsid w:val="00B54927"/>
    <w:pPr>
      <w:tabs>
        <w:tab w:val="left" w:pos="567"/>
      </w:tabs>
      <w:spacing w:before="0" w:beforeAutospacing="0" w:after="0" w:afterAutospacing="0"/>
      <w:ind w:left="567" w:hanging="567"/>
    </w:pPr>
    <w:rPr>
      <w:sz w:val="20"/>
      <w:szCs w:val="20"/>
    </w:rPr>
  </w:style>
  <w:style w:type="character" w:customStyle="1" w:styleId="aff9">
    <w:name w:val="註解文字 字元"/>
    <w:link w:val="aff8"/>
    <w:rsid w:val="00B54927"/>
    <w:rPr>
      <w:rFonts w:ascii="Palino Indiacritic" w:eastAsia="Palino Indiacritic" w:hAnsi="Palino Indiacritic"/>
      <w:kern w:val="2"/>
    </w:rPr>
  </w:style>
  <w:style w:type="character" w:customStyle="1" w:styleId="40">
    <w:name w:val="標題 4 字元"/>
    <w:link w:val="4"/>
    <w:rsid w:val="00BD1ACE"/>
    <w:rPr>
      <w:rFonts w:eastAsia="標楷體"/>
      <w:b/>
      <w:kern w:val="2"/>
      <w:sz w:val="24"/>
      <w:szCs w:val="28"/>
    </w:rPr>
  </w:style>
  <w:style w:type="paragraph" w:styleId="affa">
    <w:name w:val="caption"/>
    <w:basedOn w:val="a"/>
    <w:next w:val="a"/>
    <w:unhideWhenUsed/>
    <w:qFormat/>
    <w:rsid w:val="00245E5E"/>
    <w:rPr>
      <w:b/>
      <w:szCs w:val="20"/>
    </w:rPr>
  </w:style>
  <w:style w:type="paragraph" w:styleId="affb">
    <w:name w:val="table of figures"/>
    <w:basedOn w:val="a"/>
    <w:next w:val="a"/>
    <w:uiPriority w:val="99"/>
    <w:unhideWhenUsed/>
    <w:rsid w:val="00245E5E"/>
    <w:pPr>
      <w:ind w:leftChars="400" w:left="400" w:hangingChars="200" w:hanging="200"/>
    </w:pPr>
  </w:style>
  <w:style w:type="character" w:styleId="affc">
    <w:name w:val="Strong"/>
    <w:uiPriority w:val="22"/>
    <w:qFormat/>
    <w:rsid w:val="006F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10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64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151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62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87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486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036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69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043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68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91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238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35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26700;&#38754;\&#30889;&#22763;&#35542;&#25991;&#31684;&#26412;_&#65288;&#20013;_Word_2007&#65289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E7A5-46C3-4B41-9735-EED45364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碩士論文範本_（中_Word_2007）.dotx</Template>
  <TotalTime>145</TotalTime>
  <Pages>36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Tier Template</vt:lpstr>
    </vt:vector>
  </TitlesOfParts>
  <Company>Sukhavati</Company>
  <LinksUpToDate>false</LinksUpToDate>
  <CharactersWithSpaces>16008</CharactersWithSpaces>
  <SharedDoc>false</SharedDoc>
  <HLinks>
    <vt:vector size="408" baseType="variant">
      <vt:variant>
        <vt:i4>1179706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_Toc404784265</vt:lpwstr>
      </vt:variant>
      <vt:variant>
        <vt:i4>1376314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_Toc404784218</vt:lpwstr>
      </vt:variant>
      <vt:variant>
        <vt:i4>1376304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_Toc372096838</vt:lpwstr>
      </vt:variant>
      <vt:variant>
        <vt:i4>1376304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_Toc372096837</vt:lpwstr>
      </vt:variant>
      <vt:variant>
        <vt:i4>1376304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_Toc372096836</vt:lpwstr>
      </vt:variant>
      <vt:variant>
        <vt:i4>1376304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_Toc372096835</vt:lpwstr>
      </vt:variant>
      <vt:variant>
        <vt:i4>1376304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_Toc372096834</vt:lpwstr>
      </vt:variant>
      <vt:variant>
        <vt:i4>1376304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_Toc372096833</vt:lpwstr>
      </vt:variant>
      <vt:variant>
        <vt:i4>1376304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_Toc372096832</vt:lpwstr>
      </vt:variant>
      <vt:variant>
        <vt:i4>1376304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_Toc372096831</vt:lpwstr>
      </vt:variant>
      <vt:variant>
        <vt:i4>1376304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_Toc372096830</vt:lpwstr>
      </vt:variant>
      <vt:variant>
        <vt:i4>1310768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_Toc372096829</vt:lpwstr>
      </vt:variant>
      <vt:variant>
        <vt:i4>1310768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_Toc372096828</vt:lpwstr>
      </vt:variant>
      <vt:variant>
        <vt:i4>1310768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_Toc372096827</vt:lpwstr>
      </vt:variant>
      <vt:variant>
        <vt:i4>1310768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_Toc372096826</vt:lpwstr>
      </vt:variant>
      <vt:variant>
        <vt:i4>1310768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_Toc372096825</vt:lpwstr>
      </vt:variant>
      <vt:variant>
        <vt:i4>1310768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_Toc372096824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_Toc372096823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_Toc372096822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_Toc372096821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_Toc372096820</vt:lpwstr>
      </vt:variant>
      <vt:variant>
        <vt:i4>1507376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_Toc372096819</vt:lpwstr>
      </vt:variant>
      <vt:variant>
        <vt:i4>1507376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_Toc372096818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_Toc372096817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_Toc372096816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_Toc372096815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_Toc372096814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_Toc372096813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_Toc372096812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_Toc372096811</vt:lpwstr>
      </vt:variant>
      <vt:variant>
        <vt:i4>1507376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_Toc372096810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_Toc372096809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_Toc372096808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_Toc372096807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_Toc372096806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_Toc372096805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_Toc372096804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_Toc372096803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_Toc372096802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_Toc372096801</vt:lpwstr>
      </vt:variant>
      <vt:variant>
        <vt:i4>1441840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_Toc372096800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_Toc372096799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_Toc372096798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_Toc372096797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_Toc372096796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_Toc372096795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_Toc372096794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_Toc372096793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_Toc372096792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_Toc372096791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_Toc372096790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_Toc372096789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_Toc372096788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_Toc372096787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_Toc372096786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_Toc372096785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_Toc372096784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_Toc372096783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_Toc372096782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_Toc372096781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_Toc372096780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_Toc372096779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_Toc372096778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_Toc372096777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_Toc372096776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_Toc372096775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_Toc372096773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_Toc372096772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 佛教學系 碩士論文 範本 FGU DBS MA Thesis Template (中)</dc:title>
  <dc:subject/>
  <dc:creator>user</dc:creator>
  <cp:keywords>佛光大學 佛教學系 碩士論文 範本 FGU DBS MA Thesis Template (中)</cp:keywords>
  <dc:description/>
  <cp:lastModifiedBy>Windows 使用者</cp:lastModifiedBy>
  <cp:revision>16</cp:revision>
  <cp:lastPrinted>2007-11-04T01:23:00Z</cp:lastPrinted>
  <dcterms:created xsi:type="dcterms:W3CDTF">2017-05-22T06:56:00Z</dcterms:created>
  <dcterms:modified xsi:type="dcterms:W3CDTF">2020-12-16T10:00:00Z</dcterms:modified>
</cp:coreProperties>
</file>